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Pr>
      <w:tblGrid>
        <w:gridCol w:w="3840"/>
        <w:gridCol w:w="713"/>
        <w:gridCol w:w="713"/>
        <w:gridCol w:w="3843"/>
        <w:gridCol w:w="720"/>
        <w:gridCol w:w="720"/>
        <w:gridCol w:w="3851"/>
      </w:tblGrid>
      <w:tr w:rsidR="003129AE" w14:paraId="7DDE98F2" w14:textId="77777777">
        <w:trPr>
          <w:trHeight w:hRule="exact" w:val="10800"/>
          <w:jc w:val="center"/>
        </w:trPr>
        <w:tc>
          <w:tcPr>
            <w:tcW w:w="3840" w:type="dxa"/>
          </w:tcPr>
          <w:p w14:paraId="0D7B0D6F" w14:textId="77777777" w:rsidR="003129AE" w:rsidRDefault="00A11314">
            <w:r>
              <w:rPr>
                <w:noProof/>
              </w:rPr>
              <mc:AlternateContent>
                <mc:Choice Requires="wps">
                  <w:drawing>
                    <wp:anchor distT="0" distB="0" distL="114300" distR="114300" simplePos="0" relativeHeight="251662336" behindDoc="1" locked="0" layoutInCell="1" allowOverlap="1" wp14:anchorId="6D9CE559" wp14:editId="37178C1B">
                      <wp:simplePos x="0" y="0"/>
                      <wp:positionH relativeFrom="column">
                        <wp:posOffset>-152400</wp:posOffset>
                      </wp:positionH>
                      <wp:positionV relativeFrom="paragraph">
                        <wp:posOffset>38100</wp:posOffset>
                      </wp:positionV>
                      <wp:extent cx="2714625" cy="6943725"/>
                      <wp:effectExtent l="0" t="0" r="3175" b="3175"/>
                      <wp:wrapNone/>
                      <wp:docPr id="8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4625" cy="6943725"/>
                              </a:xfrm>
                              <a:prstGeom prst="rect">
                                <a:avLst/>
                              </a:prstGeom>
                              <a:solidFill>
                                <a:srgbClr val="A0C4C1"/>
                              </a:solidFill>
                              <a:ln w="9525">
                                <a:solidFill>
                                  <a:srgbClr val="000000"/>
                                </a:solidFill>
                                <a:miter lim="800000"/>
                                <a:headEnd/>
                                <a:tailEnd/>
                              </a:ln>
                            </wps:spPr>
                            <wps:txbx>
                              <w:txbxContent>
                                <w:p w14:paraId="500575DC" w14:textId="77777777" w:rsidR="00CA5976" w:rsidRDefault="00CA5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CE559" id="_x0000_t202" coordsize="21600,21600" o:spt="202" path="m,l,21600r21600,l21600,xe">
                      <v:stroke joinstyle="miter"/>
                      <v:path gradientshapeok="t" o:connecttype="rect"/>
                    </v:shapetype>
                    <v:shape id="Text Box 11" o:spid="_x0000_s1026" type="#_x0000_t202" style="position:absolute;margin-left:-12pt;margin-top:3pt;width:213.75pt;height:54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" fillcolor="#a0c4c1">
                      <v:path arrowok="t"/>
                      <v:textbox>
                        <w:txbxContent>
                          <w:p w14:paraId="500575DC" w14:textId="77777777" w:rsidR="00CA5976" w:rsidRDefault="00CA5976"/>
                        </w:txbxContent>
                      </v:textbox>
                    </v:shape>
                  </w:pict>
                </mc:Fallback>
              </mc:AlternateContent>
            </w:r>
          </w:p>
          <w:p w14:paraId="44BF05E2" w14:textId="77777777" w:rsidR="003129AE" w:rsidRPr="00A07926" w:rsidRDefault="00CA5976">
            <w:pPr>
              <w:pStyle w:val="Heading2"/>
              <w:rPr>
                <w:sz w:val="28"/>
                <w:szCs w:val="28"/>
              </w:rPr>
            </w:pPr>
            <w:r w:rsidRPr="00A07926">
              <w:rPr>
                <w:sz w:val="28"/>
                <w:szCs w:val="28"/>
              </w:rPr>
              <w:t>What Is a Family-School Compact</w:t>
            </w:r>
            <w:r w:rsidR="00BE0328" w:rsidRPr="00A07926">
              <w:rPr>
                <w:sz w:val="28"/>
                <w:szCs w:val="28"/>
              </w:rPr>
              <w:t>?</w:t>
            </w:r>
          </w:p>
          <w:p w14:paraId="6F518F88" w14:textId="77777777" w:rsidR="00CA5976" w:rsidRPr="00CA5976" w:rsidRDefault="00CA5976" w:rsidP="00CA5976">
            <w:pPr>
              <w:rPr>
                <w:lang w:eastAsia="ja-JP"/>
              </w:rPr>
            </w:pPr>
          </w:p>
          <w:p w14:paraId="26FC4BD8" w14:textId="77777777" w:rsidR="003129AE" w:rsidRPr="00CA5976" w:rsidRDefault="00A07926" w:rsidP="00A07926">
            <w:pPr>
              <w:pStyle w:val="ListBullet"/>
              <w:numPr>
                <w:ilvl w:val="0"/>
                <w:numId w:val="0"/>
              </w:numPr>
              <w:spacing w:line="300" w:lineRule="auto"/>
            </w:pPr>
            <w:r w:rsidRPr="00A07926">
              <w:rPr>
                <w:rFonts w:asciiTheme="minorHAnsi" w:eastAsiaTheme="minorHAnsi" w:hAnsiTheme="minorHAnsi" w:cstheme="minorBidi"/>
                <w:noProof/>
                <w:color w:val="auto"/>
                <w:kern w:val="0"/>
                <w:lang w:eastAsia="ja-JP"/>
              </w:rPr>
              <w:drawing>
                <wp:anchor distT="36576" distB="36576" distL="36576" distR="36576" simplePos="0" relativeHeight="251660288" behindDoc="0" locked="0" layoutInCell="1" allowOverlap="1" wp14:anchorId="1D66BC8E" wp14:editId="095C57C6">
                  <wp:simplePos x="0" y="0"/>
                  <wp:positionH relativeFrom="column">
                    <wp:posOffset>95250</wp:posOffset>
                  </wp:positionH>
                  <wp:positionV relativeFrom="paragraph">
                    <wp:posOffset>3966210</wp:posOffset>
                  </wp:positionV>
                  <wp:extent cx="2057400" cy="1724025"/>
                  <wp:effectExtent l="19050" t="0" r="0" b="0"/>
                  <wp:wrapNone/>
                  <wp:docPr id="9" name="Picture 9" descr="parent_coll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ent_collage[1]"/>
                          <pic:cNvPicPr>
                            <a:picLocks noChangeAspect="1" noChangeArrowheads="1"/>
                          </pic:cNvPicPr>
                        </pic:nvPicPr>
                        <pic:blipFill>
                          <a:blip r:embed="rId6"/>
                          <a:srcRect/>
                          <a:stretch>
                            <a:fillRect/>
                          </a:stretch>
                        </pic:blipFill>
                        <pic:spPr bwMode="auto">
                          <a:xfrm>
                            <a:off x="0" y="0"/>
                            <a:ext cx="2057400" cy="1724025"/>
                          </a:xfrm>
                          <a:prstGeom prst="rect">
                            <a:avLst/>
                          </a:prstGeom>
                          <a:noFill/>
                          <a:ln w="9525" algn="in">
                            <a:noFill/>
                            <a:miter lim="800000"/>
                            <a:headEnd/>
                            <a:tailEnd/>
                          </a:ln>
                          <a:effectLst/>
                        </pic:spPr>
                      </pic:pic>
                    </a:graphicData>
                  </a:graphic>
                </wp:anchor>
              </w:drawing>
            </w:r>
            <w:r w:rsidR="00A11314">
              <w:rPr>
                <w:rFonts w:asciiTheme="minorHAnsi" w:eastAsiaTheme="minorHAnsi" w:hAnsiTheme="minorHAnsi" w:cstheme="minorBidi"/>
                <w:noProof/>
                <w:color w:val="auto"/>
                <w:kern w:val="0"/>
                <w:lang w:eastAsia="ja-JP"/>
              </w:rPr>
              <mc:AlternateContent>
                <mc:Choice Requires="wps">
                  <w:drawing>
                    <wp:anchor distT="0" distB="0" distL="114300" distR="114300" simplePos="0" relativeHeight="251658240" behindDoc="0" locked="0" layoutInCell="1" allowOverlap="1" wp14:anchorId="36A005A5" wp14:editId="3405660E">
                      <wp:simplePos x="0" y="0"/>
                      <wp:positionH relativeFrom="column">
                        <wp:posOffset>-95250</wp:posOffset>
                      </wp:positionH>
                      <wp:positionV relativeFrom="paragraph">
                        <wp:posOffset>1556385</wp:posOffset>
                      </wp:positionV>
                      <wp:extent cx="2571750" cy="2038350"/>
                      <wp:effectExtent l="0" t="0" r="0" b="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D27F" w14:textId="77777777" w:rsidR="00CA5976" w:rsidRPr="00A07926" w:rsidRDefault="00CA5976" w:rsidP="00CA5976">
                                  <w:pPr>
                                    <w:pStyle w:val="Heading7"/>
                                    <w:widowControl w:val="0"/>
                                    <w:rPr>
                                      <w:rFonts w:asciiTheme="majorHAnsi" w:eastAsiaTheme="majorEastAsia" w:hAnsiTheme="majorHAnsi" w:cstheme="majorBidi"/>
                                      <w:color w:val="04617B" w:themeColor="text2"/>
                                      <w:kern w:val="0"/>
                                      <w:sz w:val="28"/>
                                      <w:szCs w:val="28"/>
                                      <w:lang w:eastAsia="ja-JP"/>
                                    </w:rPr>
                                  </w:pPr>
                                  <w:r w:rsidRPr="00A07926">
                                    <w:rPr>
                                      <w:rFonts w:asciiTheme="majorHAnsi" w:eastAsiaTheme="majorEastAsia" w:hAnsiTheme="majorHAnsi" w:cstheme="majorBidi"/>
                                      <w:color w:val="04617B" w:themeColor="text2"/>
                                      <w:kern w:val="0"/>
                                      <w:sz w:val="28"/>
                                      <w:szCs w:val="28"/>
                                      <w:lang w:eastAsia="ja-JP"/>
                                    </w:rPr>
                                    <w:t>Jointly Developed with Parents</w:t>
                                  </w:r>
                                </w:p>
                                <w:p w14:paraId="5D02484C" w14:textId="77777777" w:rsidR="00CA5976" w:rsidRDefault="00CA5976" w:rsidP="00CA5976">
                                  <w:pPr>
                                    <w:widowControl w:val="0"/>
                                  </w:pPr>
                                  <w:r>
                                    <w:t> </w:t>
                                  </w:r>
                                </w:p>
                                <w:p w14:paraId="3B9C76AF" w14:textId="33AD6D41" w:rsidR="00CA5976" w:rsidRPr="0021774F" w:rsidRDefault="00CA5976" w:rsidP="00CA5976">
                                  <w:pPr>
                                    <w:widowControl w:val="0"/>
                                    <w:rPr>
                                      <w:rFonts w:asciiTheme="minorHAnsi" w:eastAsiaTheme="minorHAnsi" w:hAnsiTheme="minorHAnsi" w:cstheme="minorBidi"/>
                                      <w:color w:val="auto"/>
                                      <w:kern w:val="0"/>
                                      <w:lang w:eastAsia="ja-JP"/>
                                    </w:rPr>
                                  </w:pPr>
                                  <w:r w:rsidRPr="0021774F">
                                    <w:rPr>
                                      <w:rFonts w:asciiTheme="minorHAnsi" w:eastAsiaTheme="minorHAnsi" w:hAnsiTheme="minorHAnsi" w:cstheme="minorBidi"/>
                                      <w:color w:val="auto"/>
                                      <w:kern w:val="0"/>
                                      <w:lang w:eastAsia="ja-JP"/>
                                    </w:rPr>
                                    <w:t xml:space="preserve">The parents at </w:t>
                                  </w:r>
                                  <w:r w:rsidR="00A11314">
                                    <w:rPr>
                                      <w:rFonts w:asciiTheme="minorHAnsi" w:eastAsiaTheme="minorHAnsi" w:hAnsiTheme="minorHAnsi" w:cstheme="minorBidi"/>
                                      <w:color w:val="auto"/>
                                      <w:kern w:val="0"/>
                                      <w:lang w:eastAsia="ja-JP"/>
                                    </w:rPr>
                                    <w:t>Eastern Heights</w:t>
                                  </w:r>
                                  <w:r w:rsidRPr="0021774F">
                                    <w:rPr>
                                      <w:rFonts w:asciiTheme="minorHAnsi" w:eastAsiaTheme="minorHAnsi" w:hAnsiTheme="minorHAnsi" w:cstheme="minorBidi"/>
                                      <w:color w:val="auto"/>
                                      <w:kern w:val="0"/>
                                      <w:lang w:eastAsia="ja-JP"/>
                                    </w:rPr>
                                    <w:t xml:space="preserve"> helped develop this Compact for Achievement.  Schoolwide meetings are held each year to update the compact. Parents are welcome to contribute comments at any time. </w:t>
                                  </w:r>
                                </w:p>
                                <w:p w14:paraId="7C81E0B3" w14:textId="77777777" w:rsidR="00CA5976" w:rsidRPr="0021774F" w:rsidRDefault="00CA5976" w:rsidP="00CA5976">
                                  <w:pPr>
                                    <w:widowControl w:val="0"/>
                                    <w:rPr>
                                      <w:rFonts w:asciiTheme="minorHAnsi" w:eastAsiaTheme="minorHAnsi" w:hAnsiTheme="minorHAnsi" w:cstheme="minorBidi"/>
                                      <w:color w:val="auto"/>
                                      <w:kern w:val="0"/>
                                      <w:lang w:eastAsia="ja-JP"/>
                                    </w:rPr>
                                  </w:pPr>
                                  <w:r w:rsidRPr="0021774F">
                                    <w:rPr>
                                      <w:rFonts w:asciiTheme="minorHAnsi" w:eastAsiaTheme="minorHAnsi" w:hAnsiTheme="minorHAnsi" w:cstheme="minorBidi"/>
                                      <w:color w:val="auto"/>
                                      <w:kern w:val="0"/>
                                      <w:lang w:eastAsia="ja-JP"/>
                                    </w:rPr>
                                    <w:t> </w:t>
                                  </w:r>
                                </w:p>
                                <w:p w14:paraId="1D963E06" w14:textId="5AB5B31F" w:rsidR="00CA5976" w:rsidRPr="0021774F" w:rsidRDefault="00CA5976" w:rsidP="00CA5976">
                                  <w:pPr>
                                    <w:widowControl w:val="0"/>
                                    <w:rPr>
                                      <w:rFonts w:asciiTheme="minorHAnsi" w:eastAsiaTheme="minorHAnsi" w:hAnsiTheme="minorHAnsi" w:cstheme="minorBidi"/>
                                      <w:color w:val="auto"/>
                                      <w:kern w:val="0"/>
                                      <w:lang w:eastAsia="ja-JP"/>
                                    </w:rPr>
                                  </w:pPr>
                                  <w:r w:rsidRPr="0021774F">
                                    <w:rPr>
                                      <w:rFonts w:asciiTheme="minorHAnsi" w:eastAsiaTheme="minorHAnsi" w:hAnsiTheme="minorHAnsi" w:cstheme="minorBidi"/>
                                      <w:color w:val="auto"/>
                                      <w:kern w:val="0"/>
                                      <w:lang w:eastAsia="ja-JP"/>
                                    </w:rPr>
                                    <w:t xml:space="preserve">For more information on the compact please contact </w:t>
                                  </w:r>
                                  <w:r w:rsidR="00C33B58">
                                    <w:rPr>
                                      <w:rFonts w:asciiTheme="minorHAnsi" w:eastAsiaTheme="minorHAnsi" w:hAnsiTheme="minorHAnsi" w:cstheme="minorBidi"/>
                                      <w:color w:val="auto"/>
                                      <w:kern w:val="0"/>
                                      <w:lang w:eastAsia="ja-JP"/>
                                    </w:rPr>
                                    <w:t xml:space="preserve">Isaias </w:t>
                                  </w:r>
                                  <w:proofErr w:type="spellStart"/>
                                  <w:r w:rsidR="00C33B58">
                                    <w:rPr>
                                      <w:rFonts w:asciiTheme="minorHAnsi" w:eastAsiaTheme="minorHAnsi" w:hAnsiTheme="minorHAnsi" w:cstheme="minorBidi"/>
                                      <w:color w:val="auto"/>
                                      <w:kern w:val="0"/>
                                      <w:lang w:eastAsia="ja-JP"/>
                                    </w:rPr>
                                    <w:t>Menase</w:t>
                                  </w:r>
                                  <w:proofErr w:type="spellEnd"/>
                                  <w:r w:rsidR="00A11314">
                                    <w:rPr>
                                      <w:rFonts w:asciiTheme="minorHAnsi" w:eastAsiaTheme="minorHAnsi" w:hAnsiTheme="minorHAnsi" w:cstheme="minorBidi"/>
                                      <w:color w:val="auto"/>
                                      <w:kern w:val="0"/>
                                      <w:lang w:eastAsia="ja-JP"/>
                                    </w:rPr>
                                    <w:t>,</w:t>
                                  </w:r>
                                  <w:r w:rsidR="00C33B58">
                                    <w:rPr>
                                      <w:rFonts w:asciiTheme="minorHAnsi" w:eastAsiaTheme="minorHAnsi" w:hAnsiTheme="minorHAnsi" w:cstheme="minorBidi"/>
                                      <w:color w:val="auto"/>
                                      <w:kern w:val="0"/>
                                      <w:lang w:eastAsia="ja-JP"/>
                                    </w:rPr>
                                    <w:t xml:space="preserve"> </w:t>
                                  </w:r>
                                  <w:r w:rsidR="00A11314">
                                    <w:rPr>
                                      <w:rFonts w:asciiTheme="minorHAnsi" w:eastAsiaTheme="minorHAnsi" w:hAnsiTheme="minorHAnsi" w:cstheme="minorBidi"/>
                                      <w:color w:val="auto"/>
                                      <w:kern w:val="0"/>
                                      <w:lang w:eastAsia="ja-JP"/>
                                    </w:rPr>
                                    <w:t>Cultural Specialist/</w:t>
                                  </w:r>
                                  <w:r w:rsidRPr="0021774F">
                                    <w:rPr>
                                      <w:rFonts w:asciiTheme="minorHAnsi" w:eastAsiaTheme="minorHAnsi" w:hAnsiTheme="minorHAnsi" w:cstheme="minorBidi"/>
                                      <w:color w:val="auto"/>
                                      <w:kern w:val="0"/>
                                      <w:lang w:eastAsia="ja-JP"/>
                                    </w:rPr>
                                    <w:t xml:space="preserve">Parent Liaison </w:t>
                                  </w:r>
                                  <w:r w:rsidR="00A11314">
                                    <w:rPr>
                                      <w:rFonts w:asciiTheme="minorHAnsi" w:eastAsiaTheme="minorHAnsi" w:hAnsiTheme="minorHAnsi" w:cstheme="minorBidi"/>
                                      <w:color w:val="auto"/>
                                      <w:kern w:val="0"/>
                                      <w:lang w:eastAsia="ja-JP"/>
                                    </w:rPr>
                                    <w:t>at 651-293-8870</w:t>
                                  </w:r>
                                </w:p>
                                <w:p w14:paraId="27D61D8F" w14:textId="77777777" w:rsidR="00CA5976" w:rsidRPr="00CA5976" w:rsidRDefault="00CA5976" w:rsidP="00CA5976">
                                  <w:pPr>
                                    <w:widowControl w:val="0"/>
                                    <w:rPr>
                                      <w:rFonts w:asciiTheme="minorHAnsi" w:eastAsiaTheme="minorHAnsi" w:hAnsiTheme="minorHAnsi" w:cstheme="minorBidi"/>
                                      <w:color w:val="057D9F" w:themeColor="text2" w:themeTint="E6"/>
                                      <w:kern w:val="0"/>
                                      <w:lang w:eastAsia="ja-JP"/>
                                    </w:rPr>
                                  </w:pPr>
                                  <w:r w:rsidRPr="00CA5976">
                                    <w:rPr>
                                      <w:rFonts w:asciiTheme="minorHAnsi" w:eastAsiaTheme="minorHAnsi" w:hAnsiTheme="minorHAnsi" w:cstheme="minorBidi"/>
                                      <w:color w:val="057D9F" w:themeColor="text2" w:themeTint="E6"/>
                                      <w:kern w:val="0"/>
                                      <w:lang w:eastAsia="ja-JP"/>
                                    </w:rPr>
                                    <w:t> </w:t>
                                  </w:r>
                                </w:p>
                                <w:p w14:paraId="5C38C553" w14:textId="77777777" w:rsidR="00CA5976" w:rsidRDefault="00CA5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005A5" id="_x0000_t202" coordsize="21600,21600" o:spt="202" path="m,l,21600r21600,l21600,xe">
                      <v:stroke joinstyle="miter"/>
                      <v:path gradientshapeok="t" o:connecttype="rect"/>
                    </v:shapetype>
                    <v:shape id="Text Box 7" o:spid="_x0000_s1027" type="#_x0000_t202" style="position:absolute;margin-left:-7.5pt;margin-top:122.55pt;width:202.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" filled="f" stroked="f">
                      <v:path arrowok="t"/>
                      <v:textbox>
                        <w:txbxContent>
                          <w:p w14:paraId="7172D27F" w14:textId="77777777" w:rsidR="00CA5976" w:rsidRPr="00A07926" w:rsidRDefault="00CA5976" w:rsidP="00CA5976">
                            <w:pPr>
                              <w:pStyle w:val="Heading7"/>
                              <w:widowControl w:val="0"/>
                              <w:rPr>
                                <w:rFonts w:asciiTheme="majorHAnsi" w:eastAsiaTheme="majorEastAsia" w:hAnsiTheme="majorHAnsi" w:cstheme="majorBidi"/>
                                <w:color w:val="04617B" w:themeColor="text2"/>
                                <w:kern w:val="0"/>
                                <w:sz w:val="28"/>
                                <w:szCs w:val="28"/>
                                <w:lang w:eastAsia="ja-JP"/>
                              </w:rPr>
                            </w:pPr>
                            <w:r w:rsidRPr="00A07926">
                              <w:rPr>
                                <w:rFonts w:asciiTheme="majorHAnsi" w:eastAsiaTheme="majorEastAsia" w:hAnsiTheme="majorHAnsi" w:cstheme="majorBidi"/>
                                <w:color w:val="04617B" w:themeColor="text2"/>
                                <w:kern w:val="0"/>
                                <w:sz w:val="28"/>
                                <w:szCs w:val="28"/>
                                <w:lang w:eastAsia="ja-JP"/>
                              </w:rPr>
                              <w:t>Jointly Developed with Parents</w:t>
                            </w:r>
                          </w:p>
                          <w:p w14:paraId="5D02484C" w14:textId="77777777" w:rsidR="00CA5976" w:rsidRDefault="00CA5976" w:rsidP="00CA5976">
                            <w:pPr>
                              <w:widowControl w:val="0"/>
                            </w:pPr>
                            <w:r>
                              <w:t> </w:t>
                            </w:r>
                          </w:p>
                          <w:p w14:paraId="3B9C76AF" w14:textId="33AD6D41" w:rsidR="00CA5976" w:rsidRPr="0021774F" w:rsidRDefault="00CA5976" w:rsidP="00CA5976">
                            <w:pPr>
                              <w:widowControl w:val="0"/>
                              <w:rPr>
                                <w:rFonts w:asciiTheme="minorHAnsi" w:eastAsiaTheme="minorHAnsi" w:hAnsiTheme="minorHAnsi" w:cstheme="minorBidi"/>
                                <w:color w:val="auto"/>
                                <w:kern w:val="0"/>
                                <w:lang w:eastAsia="ja-JP"/>
                              </w:rPr>
                            </w:pPr>
                            <w:r w:rsidRPr="0021774F">
                              <w:rPr>
                                <w:rFonts w:asciiTheme="minorHAnsi" w:eastAsiaTheme="minorHAnsi" w:hAnsiTheme="minorHAnsi" w:cstheme="minorBidi"/>
                                <w:color w:val="auto"/>
                                <w:kern w:val="0"/>
                                <w:lang w:eastAsia="ja-JP"/>
                              </w:rPr>
                              <w:t xml:space="preserve">The parents at </w:t>
                            </w:r>
                            <w:r w:rsidR="00A11314">
                              <w:rPr>
                                <w:rFonts w:asciiTheme="minorHAnsi" w:eastAsiaTheme="minorHAnsi" w:hAnsiTheme="minorHAnsi" w:cstheme="minorBidi"/>
                                <w:color w:val="auto"/>
                                <w:kern w:val="0"/>
                                <w:lang w:eastAsia="ja-JP"/>
                              </w:rPr>
                              <w:t>Eastern Heights</w:t>
                            </w:r>
                            <w:r w:rsidRPr="0021774F">
                              <w:rPr>
                                <w:rFonts w:asciiTheme="minorHAnsi" w:eastAsiaTheme="minorHAnsi" w:hAnsiTheme="minorHAnsi" w:cstheme="minorBidi"/>
                                <w:color w:val="auto"/>
                                <w:kern w:val="0"/>
                                <w:lang w:eastAsia="ja-JP"/>
                              </w:rPr>
                              <w:t xml:space="preserve"> helped develop this Compact for Achievement.  Schoolwide meetings are held each year to update the compact. Parents are welcome to contribute comments at any time. </w:t>
                            </w:r>
                          </w:p>
                          <w:p w14:paraId="7C81E0B3" w14:textId="77777777" w:rsidR="00CA5976" w:rsidRPr="0021774F" w:rsidRDefault="00CA5976" w:rsidP="00CA5976">
                            <w:pPr>
                              <w:widowControl w:val="0"/>
                              <w:rPr>
                                <w:rFonts w:asciiTheme="minorHAnsi" w:eastAsiaTheme="minorHAnsi" w:hAnsiTheme="minorHAnsi" w:cstheme="minorBidi"/>
                                <w:color w:val="auto"/>
                                <w:kern w:val="0"/>
                                <w:lang w:eastAsia="ja-JP"/>
                              </w:rPr>
                            </w:pPr>
                            <w:r w:rsidRPr="0021774F">
                              <w:rPr>
                                <w:rFonts w:asciiTheme="minorHAnsi" w:eastAsiaTheme="minorHAnsi" w:hAnsiTheme="minorHAnsi" w:cstheme="minorBidi"/>
                                <w:color w:val="auto"/>
                                <w:kern w:val="0"/>
                                <w:lang w:eastAsia="ja-JP"/>
                              </w:rPr>
                              <w:t> </w:t>
                            </w:r>
                          </w:p>
                          <w:p w14:paraId="1D963E06" w14:textId="5AB5B31F" w:rsidR="00CA5976" w:rsidRPr="0021774F" w:rsidRDefault="00CA5976" w:rsidP="00CA5976">
                            <w:pPr>
                              <w:widowControl w:val="0"/>
                              <w:rPr>
                                <w:rFonts w:asciiTheme="minorHAnsi" w:eastAsiaTheme="minorHAnsi" w:hAnsiTheme="minorHAnsi" w:cstheme="minorBidi"/>
                                <w:color w:val="auto"/>
                                <w:kern w:val="0"/>
                                <w:lang w:eastAsia="ja-JP"/>
                              </w:rPr>
                            </w:pPr>
                            <w:r w:rsidRPr="0021774F">
                              <w:rPr>
                                <w:rFonts w:asciiTheme="minorHAnsi" w:eastAsiaTheme="minorHAnsi" w:hAnsiTheme="minorHAnsi" w:cstheme="minorBidi"/>
                                <w:color w:val="auto"/>
                                <w:kern w:val="0"/>
                                <w:lang w:eastAsia="ja-JP"/>
                              </w:rPr>
                              <w:t xml:space="preserve">For more information on the compact please contact </w:t>
                            </w:r>
                            <w:r w:rsidR="00C33B58">
                              <w:rPr>
                                <w:rFonts w:asciiTheme="minorHAnsi" w:eastAsiaTheme="minorHAnsi" w:hAnsiTheme="minorHAnsi" w:cstheme="minorBidi"/>
                                <w:color w:val="auto"/>
                                <w:kern w:val="0"/>
                                <w:lang w:eastAsia="ja-JP"/>
                              </w:rPr>
                              <w:t xml:space="preserve">Isaias </w:t>
                            </w:r>
                            <w:proofErr w:type="spellStart"/>
                            <w:r w:rsidR="00C33B58">
                              <w:rPr>
                                <w:rFonts w:asciiTheme="minorHAnsi" w:eastAsiaTheme="minorHAnsi" w:hAnsiTheme="minorHAnsi" w:cstheme="minorBidi"/>
                                <w:color w:val="auto"/>
                                <w:kern w:val="0"/>
                                <w:lang w:eastAsia="ja-JP"/>
                              </w:rPr>
                              <w:t>Menase</w:t>
                            </w:r>
                            <w:proofErr w:type="spellEnd"/>
                            <w:r w:rsidR="00A11314">
                              <w:rPr>
                                <w:rFonts w:asciiTheme="minorHAnsi" w:eastAsiaTheme="minorHAnsi" w:hAnsiTheme="minorHAnsi" w:cstheme="minorBidi"/>
                                <w:color w:val="auto"/>
                                <w:kern w:val="0"/>
                                <w:lang w:eastAsia="ja-JP"/>
                              </w:rPr>
                              <w:t>,</w:t>
                            </w:r>
                            <w:r w:rsidR="00C33B58">
                              <w:rPr>
                                <w:rFonts w:asciiTheme="minorHAnsi" w:eastAsiaTheme="minorHAnsi" w:hAnsiTheme="minorHAnsi" w:cstheme="minorBidi"/>
                                <w:color w:val="auto"/>
                                <w:kern w:val="0"/>
                                <w:lang w:eastAsia="ja-JP"/>
                              </w:rPr>
                              <w:t xml:space="preserve"> </w:t>
                            </w:r>
                            <w:r w:rsidR="00A11314">
                              <w:rPr>
                                <w:rFonts w:asciiTheme="minorHAnsi" w:eastAsiaTheme="minorHAnsi" w:hAnsiTheme="minorHAnsi" w:cstheme="minorBidi"/>
                                <w:color w:val="auto"/>
                                <w:kern w:val="0"/>
                                <w:lang w:eastAsia="ja-JP"/>
                              </w:rPr>
                              <w:t>Cultural Specialist/</w:t>
                            </w:r>
                            <w:r w:rsidRPr="0021774F">
                              <w:rPr>
                                <w:rFonts w:asciiTheme="minorHAnsi" w:eastAsiaTheme="minorHAnsi" w:hAnsiTheme="minorHAnsi" w:cstheme="minorBidi"/>
                                <w:color w:val="auto"/>
                                <w:kern w:val="0"/>
                                <w:lang w:eastAsia="ja-JP"/>
                              </w:rPr>
                              <w:t xml:space="preserve">Parent Liaison </w:t>
                            </w:r>
                            <w:r w:rsidR="00A11314">
                              <w:rPr>
                                <w:rFonts w:asciiTheme="minorHAnsi" w:eastAsiaTheme="minorHAnsi" w:hAnsiTheme="minorHAnsi" w:cstheme="minorBidi"/>
                                <w:color w:val="auto"/>
                                <w:kern w:val="0"/>
                                <w:lang w:eastAsia="ja-JP"/>
                              </w:rPr>
                              <w:t>at 651-293-8870</w:t>
                            </w:r>
                          </w:p>
                          <w:p w14:paraId="27D61D8F" w14:textId="77777777" w:rsidR="00CA5976" w:rsidRPr="00CA5976" w:rsidRDefault="00CA5976" w:rsidP="00CA5976">
                            <w:pPr>
                              <w:widowControl w:val="0"/>
                              <w:rPr>
                                <w:rFonts w:asciiTheme="minorHAnsi" w:eastAsiaTheme="minorHAnsi" w:hAnsiTheme="minorHAnsi" w:cstheme="minorBidi"/>
                                <w:color w:val="057D9F" w:themeColor="text2" w:themeTint="E6"/>
                                <w:kern w:val="0"/>
                                <w:lang w:eastAsia="ja-JP"/>
                              </w:rPr>
                            </w:pPr>
                            <w:r w:rsidRPr="00CA5976">
                              <w:rPr>
                                <w:rFonts w:asciiTheme="minorHAnsi" w:eastAsiaTheme="minorHAnsi" w:hAnsiTheme="minorHAnsi" w:cstheme="minorBidi"/>
                                <w:color w:val="057D9F" w:themeColor="text2" w:themeTint="E6"/>
                                <w:kern w:val="0"/>
                                <w:lang w:eastAsia="ja-JP"/>
                              </w:rPr>
                              <w:t> </w:t>
                            </w:r>
                          </w:p>
                          <w:p w14:paraId="5C38C553" w14:textId="77777777" w:rsidR="00CA5976" w:rsidRDefault="00CA5976"/>
                        </w:txbxContent>
                      </v:textbox>
                    </v:shape>
                  </w:pict>
                </mc:Fallback>
              </mc:AlternateContent>
            </w:r>
            <w:r w:rsidR="00CA5976" w:rsidRPr="00A07926">
              <w:rPr>
                <w:rFonts w:asciiTheme="minorHAnsi" w:eastAsiaTheme="minorHAnsi" w:hAnsiTheme="minorHAnsi" w:cstheme="minorBidi"/>
                <w:color w:val="auto"/>
                <w:kern w:val="0"/>
                <w:lang w:eastAsia="ja-JP"/>
              </w:rPr>
              <w:t>A Family-School Compact for Achievement is an agreement that parents, students and teachers develop together. It explains how parents and teachers will work together to make sure all students get the individual support they need to reach and exceed grade level standards.</w:t>
            </w:r>
          </w:p>
        </w:tc>
        <w:tc>
          <w:tcPr>
            <w:tcW w:w="713" w:type="dxa"/>
          </w:tcPr>
          <w:p w14:paraId="37F665A0" w14:textId="77777777" w:rsidR="003129AE" w:rsidRDefault="003129AE"/>
        </w:tc>
        <w:tc>
          <w:tcPr>
            <w:tcW w:w="713" w:type="dxa"/>
          </w:tcPr>
          <w:p w14:paraId="02A581E5" w14:textId="77777777" w:rsidR="003129AE" w:rsidRDefault="00A11314">
            <w:r>
              <w:rPr>
                <w:rFonts w:ascii="Times New Roman" w:hAnsi="Times New Roman"/>
                <w:noProof/>
                <w:color w:val="auto"/>
                <w:kern w:val="0"/>
                <w:sz w:val="24"/>
                <w:szCs w:val="24"/>
              </w:rPr>
              <mc:AlternateContent>
                <mc:Choice Requires="wpg">
                  <w:drawing>
                    <wp:anchor distT="0" distB="0" distL="114300" distR="114300" simplePos="0" relativeHeight="251664384" behindDoc="0" locked="0" layoutInCell="1" allowOverlap="1" wp14:anchorId="4E28FC21" wp14:editId="155D5E0D">
                      <wp:simplePos x="0" y="0"/>
                      <wp:positionH relativeFrom="column">
                        <wp:posOffset>356870</wp:posOffset>
                      </wp:positionH>
                      <wp:positionV relativeFrom="paragraph">
                        <wp:posOffset>4229100</wp:posOffset>
                      </wp:positionV>
                      <wp:extent cx="2514600" cy="514350"/>
                      <wp:effectExtent l="0" t="0" r="0" b="0"/>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514350"/>
                                <a:chOff x="1092708" y="1099566"/>
                                <a:chExt cx="18288" cy="4572"/>
                              </a:xfrm>
                            </wpg:grpSpPr>
                            <wps:wsp>
                              <wps:cNvPr id="72" name="Rectangle 13" hidden="1"/>
                              <wps:cNvSpPr>
                                <a:spLocks/>
                              </wps:cNvSpPr>
                              <wps:spPr bwMode="auto">
                                <a:xfrm>
                                  <a:off x="1092708" y="1099566"/>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3" name="Rectangle 14"/>
                              <wps:cNvSpPr>
                                <a:spLocks/>
                              </wps:cNvSpPr>
                              <wps:spPr bwMode="auto">
                                <a:xfrm>
                                  <a:off x="1092708" y="1099566"/>
                                  <a:ext cx="18288" cy="4572"/>
                                </a:xfrm>
                                <a:prstGeom prst="rect">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AutoShape 15"/>
                              <wps:cNvSpPr>
                                <a:spLocks/>
                              </wps:cNvSpPr>
                              <wps:spPr bwMode="auto">
                                <a:xfrm>
                                  <a:off x="1092758" y="1099695"/>
                                  <a:ext cx="4481" cy="4403"/>
                                </a:xfrm>
                                <a:prstGeom prst="diamond">
                                  <a:avLst/>
                                </a:prstGeom>
                                <a:solidFill>
                                  <a:srgbClr val="0000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5" name="Oval 16"/>
                              <wps:cNvSpPr>
                                <a:spLocks/>
                              </wps:cNvSpPr>
                              <wps:spPr bwMode="auto">
                                <a:xfrm>
                                  <a:off x="1094451" y="1101358"/>
                                  <a:ext cx="1095" cy="1076"/>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Rectangle 17"/>
                              <wps:cNvSpPr>
                                <a:spLocks/>
                              </wps:cNvSpPr>
                              <wps:spPr bwMode="auto">
                                <a:xfrm>
                                  <a:off x="1097279" y="1099566"/>
                                  <a:ext cx="4573" cy="4572"/>
                                </a:xfrm>
                                <a:prstGeom prst="rect">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AutoShape 18"/>
                              <wps:cNvSpPr>
                                <a:spLocks/>
                              </wps:cNvSpPr>
                              <wps:spPr bwMode="auto">
                                <a:xfrm>
                                  <a:off x="1097330" y="1099695"/>
                                  <a:ext cx="4481" cy="4403"/>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Oval 19"/>
                              <wps:cNvSpPr>
                                <a:spLocks/>
                              </wps:cNvSpPr>
                              <wps:spPr bwMode="auto">
                                <a:xfrm>
                                  <a:off x="1099023" y="1101358"/>
                                  <a:ext cx="1095" cy="1076"/>
                                </a:xfrm>
                                <a:prstGeom prst="ellipse">
                                  <a:avLst/>
                                </a:prstGeom>
                                <a:solidFill>
                                  <a:srgbClr val="0000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AutoShape 20"/>
                              <wps:cNvSpPr>
                                <a:spLocks/>
                              </wps:cNvSpPr>
                              <wps:spPr bwMode="auto">
                                <a:xfrm>
                                  <a:off x="1101902" y="1099695"/>
                                  <a:ext cx="4481" cy="4403"/>
                                </a:xfrm>
                                <a:prstGeom prst="diamond">
                                  <a:avLst/>
                                </a:prstGeom>
                                <a:solidFill>
                                  <a:srgbClr val="0000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 name="Oval 21"/>
                              <wps:cNvSpPr>
                                <a:spLocks/>
                              </wps:cNvSpPr>
                              <wps:spPr bwMode="auto">
                                <a:xfrm>
                                  <a:off x="1103595" y="1101358"/>
                                  <a:ext cx="1095" cy="1076"/>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2"/>
                              <wps:cNvSpPr>
                                <a:spLocks/>
                              </wps:cNvSpPr>
                              <wps:spPr bwMode="auto">
                                <a:xfrm>
                                  <a:off x="1106423" y="1099566"/>
                                  <a:ext cx="4573" cy="4572"/>
                                </a:xfrm>
                                <a:prstGeom prst="rect">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AutoShape 23"/>
                              <wps:cNvSpPr>
                                <a:spLocks/>
                              </wps:cNvSpPr>
                              <wps:spPr bwMode="auto">
                                <a:xfrm>
                                  <a:off x="1106474" y="1099695"/>
                                  <a:ext cx="4481" cy="4403"/>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Oval 24"/>
                              <wps:cNvSpPr>
                                <a:spLocks/>
                              </wps:cNvSpPr>
                              <wps:spPr bwMode="auto">
                                <a:xfrm>
                                  <a:off x="1108167" y="1101358"/>
                                  <a:ext cx="1095" cy="1076"/>
                                </a:xfrm>
                                <a:prstGeom prst="ellipse">
                                  <a:avLst/>
                                </a:prstGeom>
                                <a:solidFill>
                                  <a:srgbClr val="0000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EFEE4" id="Group 12" o:spid="_x0000_s1026" style="position:absolute;margin-left:28.1pt;margin-top:333pt;width:198pt;height:40.5pt;z-index:251664384" coordorigin="10927,10995" coordsize="18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">
                      <v:rect id="Rectangle 13" o:spid="_x0000_s1027" style="position:absolute;left:10927;top:10995;width:182;height:46;visibility:hidden;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" stroked="f">
                        <v:stroke joinstyle="round"/>
                        <v:path arrowok="t"/>
                        <v:textbox inset="2.88pt,2.88pt,2.88pt,2.88pt"/>
                      </v:rect>
                      <v:rect id="Rectangle 14" o:spid="_x0000_s1028" style="position:absolute;left:10927;top:10995;width:182;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" fillcolor="#699" stroked="f" strokecolor="black [0]" strokeweight="0" insetpen="t">
                        <v:shadow color="#ccc"/>
                        <v:path arrowok="t"/>
                        <v:textbox inset="2.88pt,2.88pt,2.88pt,2.88pt"/>
                      </v:rect>
                      <v:shapetype id="_x0000_t4" coordsize="21600,21600" o:spt="4" path="m10800,l,10800,10800,21600,21600,10800xe">
                        <v:stroke joinstyle="miter"/>
                        <v:path gradientshapeok="t" o:connecttype="rect" textboxrect="5400,5400,16200,16200"/>
                      </v:shapetype>
                      <v:shape id="AutoShape 15" o:spid="_x0000_s1029" type="#_x0000_t4" style="position:absolute;left:10927;top:10996;width:45;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" fillcolor="#009" stroked="f" strokecolor="black [0]" strokeweight="0" insetpen="t">
                        <v:shadow color="#ccc"/>
                        <v:path arrowok="t"/>
                        <v:textbox inset="2.88pt,2.88pt,2.88pt,2.88pt"/>
                      </v:shape>
                      <v:oval id="Oval 16" o:spid="_x0000_s1030" style="position:absolute;left:10944;top:11013;width:11;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" stroked="f" strokecolor="black [0]" strokeweight="0" insetpen="t">
                        <v:shadow color="#ccc"/>
                        <v:path arrowok="t"/>
                        <v:textbox inset="2.88pt,2.88pt,2.88pt,2.88pt"/>
                      </v:oval>
                      <v:rect id="Rectangle 17" o:spid="_x0000_s1031" style="position:absolute;left:10972;top:10995;width:46;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" fillcolor="#699" stroked="f" strokecolor="black [0]" strokeweight="0" insetpen="t">
                        <v:shadow color="#ccc"/>
                        <v:path arrowok="t"/>
                        <v:textbox inset="2.88pt,2.88pt,2.88pt,2.88pt"/>
                      </v:rect>
                      <v:shape id="AutoShape 18" o:spid="_x0000_s1032" type="#_x0000_t4" style="position:absolute;left:10973;top:10996;width:45;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" stroked="f" strokecolor="black [0]" strokeweight="0" insetpen="t">
                        <v:shadow color="#ccc"/>
                        <v:path arrowok="t"/>
                        <v:textbox inset="2.88pt,2.88pt,2.88pt,2.88pt"/>
                      </v:shape>
                      <v:oval id="Oval 19" o:spid="_x0000_s1033" style="position:absolute;left:10990;top:11013;width:11;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" fillcolor="#009" stroked="f" strokecolor="black [0]" strokeweight="0" insetpen="t">
                        <v:shadow color="#ccc"/>
                        <v:path arrowok="t"/>
                        <v:textbox inset="2.88pt,2.88pt,2.88pt,2.88pt"/>
                      </v:oval>
                      <v:shape id="AutoShape 20" o:spid="_x0000_s1034" type="#_x0000_t4" style="position:absolute;left:11019;top:10996;width:44;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" fillcolor="#009" stroked="f" strokecolor="black [0]" strokeweight="0" insetpen="t">
                        <v:shadow color="#ccc"/>
                        <v:path arrowok="t"/>
                        <v:textbox inset="2.88pt,2.88pt,2.88pt,2.88pt"/>
                      </v:shape>
                      <v:oval id="Oval 21" o:spid="_x0000_s1035" style="position:absolute;left:11035;top:11013;width:11;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" stroked="f" strokecolor="black [0]" strokeweight="0" insetpen="t">
                        <v:shadow color="#ccc"/>
                        <v:path arrowok="t"/>
                        <v:textbox inset="2.88pt,2.88pt,2.88pt,2.88pt"/>
                      </v:oval>
                      <v:rect id="Rectangle 22" o:spid="_x0000_s1036" style="position:absolute;left:11064;top:10995;width:45;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" fillcolor="#699" stroked="f" strokecolor="black [0]" strokeweight="0" insetpen="t">
                        <v:shadow color="#ccc"/>
                        <v:path arrowok="t"/>
                        <v:textbox inset="2.88pt,2.88pt,2.88pt,2.88pt"/>
                      </v:rect>
                      <v:shape id="AutoShape 23" o:spid="_x0000_s1037" type="#_x0000_t4" style="position:absolute;left:11064;top:10996;width:45;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" stroked="f" strokecolor="black [0]" strokeweight="0" insetpen="t">
                        <v:shadow color="#ccc"/>
                        <v:path arrowok="t"/>
                        <v:textbox inset="2.88pt,2.88pt,2.88pt,2.88pt"/>
                      </v:shape>
                      <v:oval id="Oval 24" o:spid="_x0000_s1038" style="position:absolute;left:11081;top:11013;width:11;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" fillcolor="#009" stroked="f" strokecolor="black [0]" strokeweight="0" insetpen="t">
                        <v:shadow color="#ccc"/>
                        <v:path arrowok="t"/>
                        <v:textbox inset="2.88pt,2.88pt,2.88pt,2.88pt"/>
                      </v:oval>
                    </v:group>
                  </w:pict>
                </mc:Fallback>
              </mc:AlternateContent>
            </w:r>
            <w:r>
              <w:rPr>
                <w:noProof/>
              </w:rPr>
              <mc:AlternateContent>
                <mc:Choice Requires="wps">
                  <w:drawing>
                    <wp:anchor distT="0" distB="0" distL="114300" distR="114300" simplePos="0" relativeHeight="251661312" behindDoc="0" locked="0" layoutInCell="1" allowOverlap="1" wp14:anchorId="39EDC6F4" wp14:editId="71F65B40">
                      <wp:simplePos x="0" y="0"/>
                      <wp:positionH relativeFrom="column">
                        <wp:posOffset>271145</wp:posOffset>
                      </wp:positionH>
                      <wp:positionV relativeFrom="paragraph">
                        <wp:posOffset>38100</wp:posOffset>
                      </wp:positionV>
                      <wp:extent cx="2724150" cy="7000875"/>
                      <wp:effectExtent l="0" t="0" r="0" b="0"/>
                      <wp:wrapNone/>
                      <wp:docPr id="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4150" cy="700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65435" w14:textId="77777777" w:rsidR="00CA5976" w:rsidRDefault="00CA5976" w:rsidP="00CA5976">
                                  <w:pPr>
                                    <w:widowControl w:val="0"/>
                                    <w:rPr>
                                      <w:rFonts w:ascii="Gill Sans MT" w:hAnsi="Gill Sans MT"/>
                                      <w:b/>
                                      <w:bCs/>
                                      <w:sz w:val="24"/>
                                      <w:szCs w:val="24"/>
                                    </w:rPr>
                                  </w:pPr>
                                  <w:r>
                                    <w:rPr>
                                      <w:rFonts w:ascii="Gill Sans MT" w:hAnsi="Gill Sans MT"/>
                                      <w:b/>
                                      <w:bCs/>
                                      <w:sz w:val="24"/>
                                      <w:szCs w:val="24"/>
                                    </w:rPr>
                                    <w:t>Activities to Support Partnerships</w:t>
                                  </w:r>
                                </w:p>
                                <w:p w14:paraId="1C493086" w14:textId="12907E2D" w:rsidR="00CA5976" w:rsidRDefault="00CA5976" w:rsidP="00CA5976">
                                  <w:pPr>
                                    <w:widowControl w:val="0"/>
                                    <w:rPr>
                                      <w:rFonts w:ascii="Gill Sans MT" w:hAnsi="Gill Sans MT"/>
                                      <w:sz w:val="24"/>
                                      <w:szCs w:val="24"/>
                                    </w:rPr>
                                  </w:pPr>
                                  <w:r>
                                    <w:rPr>
                                      <w:rFonts w:ascii="Gill Sans MT" w:hAnsi="Gill Sans MT"/>
                                      <w:sz w:val="24"/>
                                      <w:szCs w:val="24"/>
                                    </w:rPr>
                                    <w:t>Conferences</w:t>
                                  </w:r>
                                  <w:r w:rsidR="00C627E7">
                                    <w:rPr>
                                      <w:rFonts w:ascii="Gill Sans MT" w:hAnsi="Gill Sans MT"/>
                                      <w:sz w:val="24"/>
                                      <w:szCs w:val="24"/>
                                    </w:rPr>
                                    <w:t xml:space="preserve"> – Virtual or In</w:t>
                                  </w:r>
                                  <w:r w:rsidR="00C52CC5">
                                    <w:rPr>
                                      <w:rFonts w:ascii="Gill Sans MT" w:hAnsi="Gill Sans MT"/>
                                      <w:sz w:val="24"/>
                                      <w:szCs w:val="24"/>
                                    </w:rPr>
                                    <w:t>-</w:t>
                                  </w:r>
                                  <w:r w:rsidR="00C627E7">
                                    <w:rPr>
                                      <w:rFonts w:ascii="Gill Sans MT" w:hAnsi="Gill Sans MT"/>
                                      <w:sz w:val="24"/>
                                      <w:szCs w:val="24"/>
                                    </w:rPr>
                                    <w:t>person</w:t>
                                  </w:r>
                                </w:p>
                                <w:p w14:paraId="3ED75228" w14:textId="189883F4" w:rsidR="00CA5976" w:rsidRDefault="00A11314" w:rsidP="00CA5976">
                                  <w:pPr>
                                    <w:widowControl w:val="0"/>
                                    <w:rPr>
                                      <w:rFonts w:ascii="Gill Sans MT" w:hAnsi="Gill Sans MT"/>
                                      <w:sz w:val="18"/>
                                      <w:szCs w:val="18"/>
                                    </w:rPr>
                                  </w:pPr>
                                  <w:r>
                                    <w:rPr>
                                      <w:rFonts w:ascii="Gill Sans MT" w:hAnsi="Gill Sans MT"/>
                                      <w:sz w:val="18"/>
                                      <w:szCs w:val="18"/>
                                    </w:rPr>
                                    <w:t xml:space="preserve">November </w:t>
                                  </w:r>
                                  <w:r w:rsidR="00DB556B">
                                    <w:rPr>
                                      <w:rFonts w:ascii="Gill Sans MT" w:hAnsi="Gill Sans MT"/>
                                      <w:sz w:val="18"/>
                                      <w:szCs w:val="18"/>
                                    </w:rPr>
                                    <w:t>8</w:t>
                                  </w:r>
                                  <w:r w:rsidR="00DB556B" w:rsidRPr="00DB556B">
                                    <w:rPr>
                                      <w:rFonts w:ascii="Gill Sans MT" w:hAnsi="Gill Sans MT"/>
                                      <w:sz w:val="18"/>
                                      <w:szCs w:val="18"/>
                                      <w:vertAlign w:val="superscript"/>
                                    </w:rPr>
                                    <w:t>th</w:t>
                                  </w:r>
                                  <w:r w:rsidR="00DB556B">
                                    <w:rPr>
                                      <w:rFonts w:ascii="Gill Sans MT" w:hAnsi="Gill Sans MT"/>
                                      <w:sz w:val="18"/>
                                      <w:szCs w:val="18"/>
                                    </w:rPr>
                                    <w:t xml:space="preserve"> &amp; 9th</w:t>
                                  </w:r>
                                  <w:r>
                                    <w:rPr>
                                      <w:rFonts w:ascii="Gill Sans MT" w:hAnsi="Gill Sans MT"/>
                                      <w:sz w:val="18"/>
                                      <w:szCs w:val="18"/>
                                    </w:rPr>
                                    <w:t xml:space="preserve"> 5:00-8:00 PM</w:t>
                                  </w:r>
                                </w:p>
                                <w:p w14:paraId="759FA695" w14:textId="268D34D1" w:rsidR="00BF2255" w:rsidRDefault="00A11314" w:rsidP="00A11314">
                                  <w:pPr>
                                    <w:widowControl w:val="0"/>
                                    <w:rPr>
                                      <w:rFonts w:ascii="Gill Sans MT" w:hAnsi="Gill Sans MT"/>
                                      <w:sz w:val="18"/>
                                      <w:szCs w:val="18"/>
                                    </w:rPr>
                                  </w:pPr>
                                  <w:r>
                                    <w:rPr>
                                      <w:rFonts w:ascii="Gill Sans MT" w:hAnsi="Gill Sans MT"/>
                                      <w:sz w:val="18"/>
                                      <w:szCs w:val="18"/>
                                    </w:rPr>
                                    <w:t>November 1</w:t>
                                  </w:r>
                                  <w:r w:rsidR="00DB556B">
                                    <w:rPr>
                                      <w:rFonts w:ascii="Gill Sans MT" w:hAnsi="Gill Sans MT"/>
                                      <w:sz w:val="18"/>
                                      <w:szCs w:val="18"/>
                                    </w:rPr>
                                    <w:t>0th</w:t>
                                  </w:r>
                                  <w:r>
                                    <w:rPr>
                                      <w:rFonts w:ascii="Gill Sans MT" w:hAnsi="Gill Sans MT"/>
                                      <w:sz w:val="18"/>
                                      <w:szCs w:val="18"/>
                                    </w:rPr>
                                    <w:t xml:space="preserve"> 8:00 AM </w:t>
                                  </w:r>
                                  <w:r w:rsidR="00DB556B">
                                    <w:rPr>
                                      <w:rFonts w:ascii="Gill Sans MT" w:hAnsi="Gill Sans MT"/>
                                      <w:sz w:val="18"/>
                                      <w:szCs w:val="18"/>
                                    </w:rPr>
                                    <w:t>to 3:00</w:t>
                                  </w:r>
                                  <w:r>
                                    <w:rPr>
                                      <w:rFonts w:ascii="Gill Sans MT" w:hAnsi="Gill Sans MT"/>
                                      <w:sz w:val="18"/>
                                      <w:szCs w:val="18"/>
                                    </w:rPr>
                                    <w:t xml:space="preserve"> PM</w:t>
                                  </w:r>
                                </w:p>
                                <w:p w14:paraId="48ACD2EC" w14:textId="7F5A0C1C" w:rsidR="00A11314" w:rsidRDefault="00BF2255" w:rsidP="00A11314">
                                  <w:pPr>
                                    <w:widowControl w:val="0"/>
                                    <w:rPr>
                                      <w:rFonts w:ascii="Gill Sans MT" w:hAnsi="Gill Sans MT"/>
                                      <w:sz w:val="18"/>
                                      <w:szCs w:val="18"/>
                                    </w:rPr>
                                  </w:pPr>
                                  <w:r>
                                    <w:rPr>
                                      <w:rFonts w:ascii="Gill Sans MT" w:hAnsi="Gill Sans MT"/>
                                      <w:sz w:val="18"/>
                                      <w:szCs w:val="18"/>
                                    </w:rPr>
                                    <w:t>March 2</w:t>
                                  </w:r>
                                  <w:r w:rsidR="00DB556B">
                                    <w:rPr>
                                      <w:rFonts w:ascii="Gill Sans MT" w:hAnsi="Gill Sans MT"/>
                                      <w:sz w:val="18"/>
                                      <w:szCs w:val="18"/>
                                    </w:rPr>
                                    <w:t>7</w:t>
                                  </w:r>
                                  <w:r w:rsidR="00DB556B" w:rsidRPr="00DB556B">
                                    <w:rPr>
                                      <w:rFonts w:ascii="Gill Sans MT" w:hAnsi="Gill Sans MT"/>
                                      <w:sz w:val="18"/>
                                      <w:szCs w:val="18"/>
                                      <w:vertAlign w:val="superscript"/>
                                    </w:rPr>
                                    <w:t>th</w:t>
                                  </w:r>
                                  <w:r w:rsidR="00DB556B">
                                    <w:rPr>
                                      <w:rFonts w:ascii="Gill Sans MT" w:hAnsi="Gill Sans MT"/>
                                      <w:sz w:val="18"/>
                                      <w:szCs w:val="18"/>
                                    </w:rPr>
                                    <w:t xml:space="preserve"> &amp; 28</w:t>
                                  </w:r>
                                  <w:r w:rsidR="00DB556B" w:rsidRPr="00DB556B">
                                    <w:rPr>
                                      <w:rFonts w:ascii="Gill Sans MT" w:hAnsi="Gill Sans MT"/>
                                      <w:sz w:val="18"/>
                                      <w:szCs w:val="18"/>
                                      <w:vertAlign w:val="superscript"/>
                                    </w:rPr>
                                    <w:t>th</w:t>
                                  </w:r>
                                  <w:r w:rsidR="00DB556B">
                                    <w:rPr>
                                      <w:rFonts w:ascii="Gill Sans MT" w:hAnsi="Gill Sans MT"/>
                                      <w:sz w:val="18"/>
                                      <w:szCs w:val="18"/>
                                      <w:vertAlign w:val="superscript"/>
                                    </w:rPr>
                                    <w:t xml:space="preserve"> </w:t>
                                  </w:r>
                                  <w:r>
                                    <w:rPr>
                                      <w:rFonts w:ascii="Gill Sans MT" w:hAnsi="Gill Sans MT"/>
                                      <w:sz w:val="18"/>
                                      <w:szCs w:val="18"/>
                                    </w:rPr>
                                    <w:t>5:00-8:00 PM</w:t>
                                  </w:r>
                                </w:p>
                                <w:p w14:paraId="6500F336" w14:textId="359566E2" w:rsidR="00BF2255" w:rsidRDefault="00BF2255" w:rsidP="00A11314">
                                  <w:pPr>
                                    <w:widowControl w:val="0"/>
                                    <w:rPr>
                                      <w:rFonts w:ascii="Gill Sans MT" w:hAnsi="Gill Sans MT"/>
                                      <w:sz w:val="18"/>
                                      <w:szCs w:val="18"/>
                                    </w:rPr>
                                  </w:pPr>
                                  <w:r>
                                    <w:rPr>
                                      <w:rFonts w:ascii="Gill Sans MT" w:hAnsi="Gill Sans MT"/>
                                      <w:sz w:val="18"/>
                                      <w:szCs w:val="18"/>
                                    </w:rPr>
                                    <w:t>March 2</w:t>
                                  </w:r>
                                  <w:r w:rsidR="00DB556B">
                                    <w:rPr>
                                      <w:rFonts w:ascii="Gill Sans MT" w:hAnsi="Gill Sans MT"/>
                                      <w:sz w:val="18"/>
                                      <w:szCs w:val="18"/>
                                    </w:rPr>
                                    <w:t>9th</w:t>
                                  </w:r>
                                  <w:r w:rsidRPr="00BF2255">
                                    <w:rPr>
                                      <w:rFonts w:ascii="Gill Sans MT" w:hAnsi="Gill Sans MT"/>
                                      <w:sz w:val="18"/>
                                      <w:szCs w:val="18"/>
                                      <w:vertAlign w:val="superscript"/>
                                    </w:rPr>
                                    <w:t>h</w:t>
                                  </w:r>
                                  <w:r>
                                    <w:rPr>
                                      <w:rFonts w:ascii="Gill Sans MT" w:hAnsi="Gill Sans MT"/>
                                      <w:sz w:val="18"/>
                                      <w:szCs w:val="18"/>
                                    </w:rPr>
                                    <w:t xml:space="preserve"> 8:00 AM to </w:t>
                                  </w:r>
                                  <w:r w:rsidR="00DB556B">
                                    <w:rPr>
                                      <w:rFonts w:ascii="Gill Sans MT" w:hAnsi="Gill Sans MT"/>
                                      <w:sz w:val="18"/>
                                      <w:szCs w:val="18"/>
                                    </w:rPr>
                                    <w:t>3:00</w:t>
                                  </w:r>
                                  <w:r>
                                    <w:rPr>
                                      <w:rFonts w:ascii="Gill Sans MT" w:hAnsi="Gill Sans MT"/>
                                      <w:sz w:val="18"/>
                                      <w:szCs w:val="18"/>
                                    </w:rPr>
                                    <w:t xml:space="preserve"> PM</w:t>
                                  </w:r>
                                </w:p>
                                <w:p w14:paraId="730FDFD3" w14:textId="430A9531" w:rsidR="00BF2255" w:rsidRDefault="00BF2255" w:rsidP="00A11314">
                                  <w:pPr>
                                    <w:widowControl w:val="0"/>
                                    <w:rPr>
                                      <w:rFonts w:ascii="Gill Sans MT" w:hAnsi="Gill Sans MT"/>
                                      <w:sz w:val="18"/>
                                      <w:szCs w:val="18"/>
                                    </w:rPr>
                                  </w:pPr>
                                </w:p>
                                <w:p w14:paraId="080A563D" w14:textId="202920A2" w:rsidR="00BF2255" w:rsidRDefault="00BF2255" w:rsidP="00A11314">
                                  <w:pPr>
                                    <w:widowControl w:val="0"/>
                                    <w:rPr>
                                      <w:rFonts w:ascii="Gill Sans MT" w:hAnsi="Gill Sans MT"/>
                                      <w:b/>
                                      <w:sz w:val="18"/>
                                      <w:szCs w:val="18"/>
                                    </w:rPr>
                                  </w:pPr>
                                  <w:r>
                                    <w:rPr>
                                      <w:rFonts w:ascii="Gill Sans MT" w:hAnsi="Gill Sans MT"/>
                                      <w:b/>
                                      <w:sz w:val="24"/>
                                      <w:szCs w:val="24"/>
                                    </w:rPr>
                                    <w:t>Academic Parent Teacher Teams</w:t>
                                  </w:r>
                                  <w:r w:rsidR="005F332F">
                                    <w:rPr>
                                      <w:rFonts w:ascii="Gill Sans MT" w:hAnsi="Gill Sans MT"/>
                                      <w:b/>
                                      <w:sz w:val="24"/>
                                      <w:szCs w:val="24"/>
                                    </w:rPr>
                                    <w:t xml:space="preserve"> (APTT)</w:t>
                                  </w:r>
                                </w:p>
                                <w:p w14:paraId="188BD89A" w14:textId="66300E5B" w:rsidR="00BF2255" w:rsidRPr="00BF2255" w:rsidRDefault="00BF2255" w:rsidP="00A11314">
                                  <w:pPr>
                                    <w:widowControl w:val="0"/>
                                    <w:rPr>
                                      <w:rFonts w:ascii="Gill Sans MT" w:hAnsi="Gill Sans MT"/>
                                      <w:b/>
                                      <w:sz w:val="18"/>
                                      <w:szCs w:val="18"/>
                                    </w:rPr>
                                  </w:pPr>
                                  <w:r>
                                    <w:rPr>
                                      <w:rFonts w:ascii="Gill Sans MT" w:hAnsi="Gill Sans MT"/>
                                      <w:b/>
                                      <w:sz w:val="18"/>
                                      <w:szCs w:val="18"/>
                                    </w:rPr>
                                    <w:t>3 meetings</w:t>
                                  </w:r>
                                  <w:r w:rsidR="005F332F">
                                    <w:rPr>
                                      <w:rFonts w:ascii="Gill Sans MT" w:hAnsi="Gill Sans MT"/>
                                      <w:b/>
                                      <w:sz w:val="18"/>
                                      <w:szCs w:val="18"/>
                                    </w:rPr>
                                    <w:t xml:space="preserve"> throughout the year. Fall, Winter, Spring (TBD)</w:t>
                                  </w:r>
                                </w:p>
                                <w:p w14:paraId="4B3D52DA" w14:textId="0AA05B40" w:rsidR="00BF2255" w:rsidRDefault="00BF2255" w:rsidP="00A11314">
                                  <w:pPr>
                                    <w:widowControl w:val="0"/>
                                    <w:rPr>
                                      <w:rFonts w:ascii="Gill Sans MT" w:hAnsi="Gill Sans MT"/>
                                      <w:sz w:val="18"/>
                                      <w:szCs w:val="18"/>
                                    </w:rPr>
                                  </w:pPr>
                                </w:p>
                                <w:p w14:paraId="48BC4DF6" w14:textId="0C133E8A" w:rsidR="00CA5976" w:rsidRPr="005F332F" w:rsidRDefault="00CA5976" w:rsidP="00CA5976">
                                  <w:pPr>
                                    <w:widowControl w:val="0"/>
                                    <w:rPr>
                                      <w:rFonts w:ascii="Gill Sans MT" w:hAnsi="Gill Sans MT"/>
                                      <w:b/>
                                      <w:sz w:val="18"/>
                                      <w:szCs w:val="18"/>
                                    </w:rPr>
                                  </w:pPr>
                                  <w:r w:rsidRPr="005F332F">
                                    <w:rPr>
                                      <w:rFonts w:ascii="Gill Sans MT" w:hAnsi="Gill Sans MT"/>
                                      <w:b/>
                                      <w:sz w:val="24"/>
                                      <w:szCs w:val="24"/>
                                    </w:rPr>
                                    <w:t>Parent Workshops</w:t>
                                  </w:r>
                                  <w:r w:rsidR="00C627E7" w:rsidRPr="005F332F">
                                    <w:rPr>
                                      <w:rFonts w:ascii="Gill Sans MT" w:hAnsi="Gill Sans MT"/>
                                      <w:b/>
                                      <w:sz w:val="24"/>
                                      <w:szCs w:val="24"/>
                                    </w:rPr>
                                    <w:t>/Family Activities</w:t>
                                  </w:r>
                                </w:p>
                                <w:p w14:paraId="7F1FFC2C" w14:textId="6D5969C8"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Open House – September </w:t>
                                  </w:r>
                                  <w:r w:rsidR="007467C7">
                                    <w:rPr>
                                      <w:rFonts w:ascii="Times New Roman" w:hAnsi="Times New Roman"/>
                                      <w:color w:val="auto"/>
                                      <w:kern w:val="0"/>
                                      <w:szCs w:val="24"/>
                                    </w:rPr>
                                    <w:t>1</w:t>
                                  </w:r>
                                  <w:r w:rsidRPr="00C627E7">
                                    <w:rPr>
                                      <w:rFonts w:ascii="Times New Roman" w:hAnsi="Times New Roman"/>
                                      <w:color w:val="auto"/>
                                      <w:kern w:val="0"/>
                                      <w:szCs w:val="24"/>
                                    </w:rPr>
                                    <w:t>, 3 -5pm</w:t>
                                  </w:r>
                                </w:p>
                                <w:p w14:paraId="496FA841" w14:textId="4C7410EA"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w:t>
                                  </w:r>
                                  <w:r w:rsidR="00DB556B">
                                    <w:rPr>
                                      <w:rFonts w:ascii="Times New Roman" w:hAnsi="Times New Roman"/>
                                      <w:color w:val="auto"/>
                                      <w:kern w:val="0"/>
                                      <w:szCs w:val="24"/>
                                    </w:rPr>
                                    <w:t xml:space="preserve">Coffee and Conversation: </w:t>
                                  </w:r>
                                  <w:r w:rsidRPr="00C627E7">
                                    <w:rPr>
                                      <w:rFonts w:ascii="Times New Roman" w:hAnsi="Times New Roman"/>
                                      <w:color w:val="auto"/>
                                      <w:kern w:val="0"/>
                                      <w:szCs w:val="24"/>
                                    </w:rPr>
                                    <w:t xml:space="preserve">Family Listening &amp; Learning Sessions – </w:t>
                                  </w:r>
                                  <w:r w:rsidR="007467C7">
                                    <w:rPr>
                                      <w:rFonts w:ascii="Times New Roman" w:hAnsi="Times New Roman"/>
                                      <w:color w:val="auto"/>
                                      <w:kern w:val="0"/>
                                      <w:szCs w:val="24"/>
                                    </w:rPr>
                                    <w:t>Monthly</w:t>
                                  </w:r>
                                </w:p>
                                <w:p w14:paraId="3E727FAA" w14:textId="7CEA7BA4"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w:t>
                                  </w:r>
                                  <w:r w:rsidR="007467C7">
                                    <w:rPr>
                                      <w:rFonts w:ascii="Times New Roman" w:hAnsi="Times New Roman"/>
                                      <w:color w:val="auto"/>
                                      <w:kern w:val="0"/>
                                      <w:szCs w:val="24"/>
                                    </w:rPr>
                                    <w:t>Academic Parent Teacher Team meetings</w:t>
                                  </w:r>
                                  <w:r w:rsidRPr="00C627E7">
                                    <w:rPr>
                                      <w:rFonts w:ascii="Times New Roman" w:hAnsi="Times New Roman"/>
                                      <w:color w:val="auto"/>
                                      <w:kern w:val="0"/>
                                      <w:szCs w:val="24"/>
                                    </w:rPr>
                                    <w:t xml:space="preserve"> – </w:t>
                                  </w:r>
                                  <w:r w:rsidR="007467C7">
                                    <w:rPr>
                                      <w:rFonts w:ascii="Times New Roman" w:hAnsi="Times New Roman"/>
                                      <w:color w:val="auto"/>
                                      <w:kern w:val="0"/>
                                      <w:szCs w:val="24"/>
                                    </w:rPr>
                                    <w:t>3-</w:t>
                                  </w:r>
                                  <w:r w:rsidRPr="00C627E7">
                                    <w:rPr>
                                      <w:rFonts w:ascii="Times New Roman" w:hAnsi="Times New Roman"/>
                                      <w:color w:val="auto"/>
                                      <w:kern w:val="0"/>
                                      <w:szCs w:val="24"/>
                                    </w:rPr>
                                    <w:t xml:space="preserve">TBA </w:t>
                                  </w:r>
                                </w:p>
                                <w:p w14:paraId="77A90D28" w14:textId="0DEC5EDC"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Family/Community Carnival – </w:t>
                                  </w:r>
                                  <w:proofErr w:type="gramStart"/>
                                  <w:r w:rsidRPr="00C627E7">
                                    <w:rPr>
                                      <w:rFonts w:ascii="Times New Roman" w:hAnsi="Times New Roman"/>
                                      <w:color w:val="auto"/>
                                      <w:kern w:val="0"/>
                                      <w:szCs w:val="24"/>
                                    </w:rPr>
                                    <w:t xml:space="preserve">TBA </w:t>
                                  </w:r>
                                  <w:r w:rsidR="007467C7">
                                    <w:rPr>
                                      <w:rFonts w:ascii="Times New Roman" w:hAnsi="Times New Roman"/>
                                      <w:color w:val="auto"/>
                                      <w:kern w:val="0"/>
                                      <w:szCs w:val="24"/>
                                    </w:rPr>
                                    <w:t>,</w:t>
                                  </w:r>
                                  <w:proofErr w:type="gramEnd"/>
                                  <w:r w:rsidR="007467C7">
                                    <w:rPr>
                                      <w:rFonts w:ascii="Times New Roman" w:hAnsi="Times New Roman"/>
                                      <w:color w:val="auto"/>
                                      <w:kern w:val="0"/>
                                      <w:szCs w:val="24"/>
                                    </w:rPr>
                                    <w:t xml:space="preserve"> </w:t>
                                  </w:r>
                                  <w:r w:rsidR="00DB556B">
                                    <w:rPr>
                                      <w:rFonts w:ascii="Times New Roman" w:hAnsi="Times New Roman"/>
                                      <w:color w:val="auto"/>
                                      <w:kern w:val="0"/>
                                      <w:szCs w:val="24"/>
                                    </w:rPr>
                                    <w:t>Spring, 2024</w:t>
                                  </w:r>
                                </w:p>
                                <w:p w14:paraId="393F8BCC" w14:textId="00257A41"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Multi -Cultural Arts Night – TBA</w:t>
                                  </w:r>
                                  <w:r w:rsidR="007467C7">
                                    <w:rPr>
                                      <w:rFonts w:ascii="Times New Roman" w:hAnsi="Times New Roman"/>
                                      <w:color w:val="auto"/>
                                      <w:kern w:val="0"/>
                                      <w:szCs w:val="24"/>
                                    </w:rPr>
                                    <w:t xml:space="preserve">, </w:t>
                                  </w:r>
                                  <w:r w:rsidR="00DB556B">
                                    <w:rPr>
                                      <w:rFonts w:ascii="Times New Roman" w:hAnsi="Times New Roman"/>
                                      <w:color w:val="auto"/>
                                      <w:kern w:val="0"/>
                                      <w:szCs w:val="24"/>
                                    </w:rPr>
                                    <w:t xml:space="preserve">Fall, </w:t>
                                  </w:r>
                                  <w:r w:rsidR="007467C7">
                                    <w:rPr>
                                      <w:rFonts w:ascii="Times New Roman" w:hAnsi="Times New Roman"/>
                                      <w:color w:val="auto"/>
                                      <w:kern w:val="0"/>
                                      <w:szCs w:val="24"/>
                                    </w:rPr>
                                    <w:t>2023</w:t>
                                  </w:r>
                                </w:p>
                                <w:p w14:paraId="7F02CAEF" w14:textId="4990E6CD"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National </w:t>
                                  </w:r>
                                  <w:proofErr w:type="gramStart"/>
                                  <w:r w:rsidRPr="00C627E7">
                                    <w:rPr>
                                      <w:rFonts w:ascii="Times New Roman" w:hAnsi="Times New Roman"/>
                                      <w:color w:val="auto"/>
                                      <w:kern w:val="0"/>
                                      <w:szCs w:val="24"/>
                                    </w:rPr>
                                    <w:t>African</w:t>
                                  </w:r>
                                  <w:r w:rsidR="00015889">
                                    <w:rPr>
                                      <w:rFonts w:ascii="Times New Roman" w:hAnsi="Times New Roman"/>
                                      <w:color w:val="auto"/>
                                      <w:kern w:val="0"/>
                                      <w:szCs w:val="24"/>
                                    </w:rPr>
                                    <w:t>-</w:t>
                                  </w:r>
                                  <w:r w:rsidRPr="00C627E7">
                                    <w:rPr>
                                      <w:rFonts w:ascii="Times New Roman" w:hAnsi="Times New Roman"/>
                                      <w:color w:val="auto"/>
                                      <w:kern w:val="0"/>
                                      <w:szCs w:val="24"/>
                                    </w:rPr>
                                    <w:t>American</w:t>
                                  </w:r>
                                  <w:proofErr w:type="gramEnd"/>
                                  <w:r w:rsidRPr="00C627E7">
                                    <w:rPr>
                                      <w:rFonts w:ascii="Times New Roman" w:hAnsi="Times New Roman"/>
                                      <w:color w:val="auto"/>
                                      <w:kern w:val="0"/>
                                      <w:szCs w:val="24"/>
                                    </w:rPr>
                                    <w:t xml:space="preserve"> Parent Involvement Day (NAAPID) </w:t>
                                  </w:r>
                                  <w:r w:rsidR="007467C7">
                                    <w:rPr>
                                      <w:rFonts w:ascii="Times New Roman" w:hAnsi="Times New Roman"/>
                                      <w:color w:val="auto"/>
                                      <w:kern w:val="0"/>
                                      <w:szCs w:val="24"/>
                                    </w:rPr>
                                    <w:t>–</w:t>
                                  </w:r>
                                  <w:r w:rsidRPr="00C627E7">
                                    <w:rPr>
                                      <w:rFonts w:ascii="Times New Roman" w:hAnsi="Times New Roman"/>
                                      <w:color w:val="auto"/>
                                      <w:kern w:val="0"/>
                                      <w:szCs w:val="24"/>
                                    </w:rPr>
                                    <w:t xml:space="preserve"> TB</w:t>
                                  </w:r>
                                  <w:r w:rsidR="007467C7">
                                    <w:rPr>
                                      <w:rFonts w:ascii="Times New Roman" w:hAnsi="Times New Roman"/>
                                      <w:color w:val="auto"/>
                                      <w:kern w:val="0"/>
                                      <w:szCs w:val="24"/>
                                    </w:rPr>
                                    <w:t>A, Feb. 202</w:t>
                                  </w:r>
                                  <w:r w:rsidR="00DB556B">
                                    <w:rPr>
                                      <w:rFonts w:ascii="Times New Roman" w:hAnsi="Times New Roman"/>
                                      <w:color w:val="auto"/>
                                      <w:kern w:val="0"/>
                                      <w:szCs w:val="24"/>
                                    </w:rPr>
                                    <w:t>4</w:t>
                                  </w:r>
                                  <w:r w:rsidRPr="00C627E7">
                                    <w:rPr>
                                      <w:rFonts w:ascii="Times New Roman" w:hAnsi="Times New Roman"/>
                                      <w:color w:val="auto"/>
                                      <w:kern w:val="0"/>
                                      <w:szCs w:val="24"/>
                                    </w:rPr>
                                    <w:t xml:space="preserve"> </w:t>
                                  </w:r>
                                </w:p>
                                <w:p w14:paraId="4BE5794E" w14:textId="1727224D"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Family STEM Night </w:t>
                                  </w:r>
                                  <w:r>
                                    <w:rPr>
                                      <w:rFonts w:ascii="Times New Roman" w:hAnsi="Times New Roman"/>
                                      <w:color w:val="auto"/>
                                      <w:kern w:val="0"/>
                                      <w:szCs w:val="24"/>
                                    </w:rPr>
                                    <w:t>–</w:t>
                                  </w:r>
                                  <w:r w:rsidRPr="00C627E7">
                                    <w:rPr>
                                      <w:rFonts w:ascii="Times New Roman" w:hAnsi="Times New Roman"/>
                                      <w:color w:val="auto"/>
                                      <w:kern w:val="0"/>
                                      <w:szCs w:val="24"/>
                                    </w:rPr>
                                    <w:t xml:space="preserve"> TBA</w:t>
                                  </w:r>
                                  <w:r w:rsidR="007467C7">
                                    <w:rPr>
                                      <w:rFonts w:ascii="Times New Roman" w:hAnsi="Times New Roman"/>
                                      <w:color w:val="auto"/>
                                      <w:kern w:val="0"/>
                                      <w:szCs w:val="24"/>
                                    </w:rPr>
                                    <w:t>, Spring, 2023</w:t>
                                  </w:r>
                                </w:p>
                                <w:p w14:paraId="077BD977" w14:textId="4C59CB0D" w:rsidR="00C627E7" w:rsidRPr="00514E89" w:rsidRDefault="00C627E7" w:rsidP="00514E89">
                                  <w:pPr>
                                    <w:rPr>
                                      <w:rFonts w:ascii="Times New Roman" w:hAnsi="Times New Roman"/>
                                      <w:color w:val="auto"/>
                                      <w:kern w:val="0"/>
                                      <w:szCs w:val="24"/>
                                    </w:rPr>
                                  </w:pPr>
                                  <w:r w:rsidRPr="00C627E7">
                                    <w:rPr>
                                      <w:rFonts w:ascii="Times New Roman" w:hAnsi="Times New Roman"/>
                                      <w:color w:val="auto"/>
                                      <w:kern w:val="0"/>
                                      <w:szCs w:val="24"/>
                                    </w:rPr>
                                    <w:t>● Monthly Awards Assemblies</w:t>
                                  </w:r>
                                  <w:r w:rsidR="00DB556B">
                                    <w:rPr>
                                      <w:rFonts w:ascii="Times New Roman" w:hAnsi="Times New Roman"/>
                                      <w:color w:val="auto"/>
                                      <w:kern w:val="0"/>
                                      <w:szCs w:val="24"/>
                                    </w:rPr>
                                    <w:t>: Last Friday of each month</w:t>
                                  </w:r>
                                </w:p>
                                <w:p w14:paraId="3426B753" w14:textId="77777777" w:rsidR="00C627E7" w:rsidRDefault="00C627E7" w:rsidP="00CA5976">
                                  <w:pPr>
                                    <w:widowControl w:val="0"/>
                                    <w:rPr>
                                      <w:rFonts w:ascii="Gill Sans MT" w:hAnsi="Gill Sans MT"/>
                                      <w:sz w:val="24"/>
                                      <w:szCs w:val="24"/>
                                    </w:rPr>
                                  </w:pPr>
                                </w:p>
                                <w:p w14:paraId="4154FD00" w14:textId="77777777" w:rsidR="00C627E7" w:rsidRDefault="00C627E7" w:rsidP="00CA5976">
                                  <w:pPr>
                                    <w:widowControl w:val="0"/>
                                    <w:rPr>
                                      <w:rFonts w:ascii="Gill Sans MT" w:hAnsi="Gill Sans MT"/>
                                      <w:sz w:val="24"/>
                                      <w:szCs w:val="24"/>
                                    </w:rPr>
                                  </w:pPr>
                                </w:p>
                                <w:p w14:paraId="1F0133D8" w14:textId="77777777" w:rsidR="00CA5976" w:rsidRDefault="00CA5976" w:rsidP="00CA5976">
                                  <w:pPr>
                                    <w:widowControl w:val="0"/>
                                    <w:rPr>
                                      <w:rFonts w:ascii="Gill Sans MT" w:hAnsi="Gill Sans MT"/>
                                      <w:sz w:val="24"/>
                                      <w:szCs w:val="24"/>
                                    </w:rPr>
                                  </w:pPr>
                                  <w:r>
                                    <w:rPr>
                                      <w:rFonts w:ascii="Gill Sans MT" w:hAnsi="Gill Sans MT"/>
                                      <w:sz w:val="24"/>
                                      <w:szCs w:val="24"/>
                                    </w:rPr>
                                    <w:t> </w:t>
                                  </w:r>
                                </w:p>
                                <w:p w14:paraId="7B117CF0" w14:textId="77777777" w:rsidR="00514E89" w:rsidRDefault="00CA5976" w:rsidP="00CA5976">
                                  <w:pPr>
                                    <w:widowControl w:val="0"/>
                                    <w:rPr>
                                      <w:rFonts w:ascii="Gill Sans MT" w:hAnsi="Gill Sans MT"/>
                                      <w:sz w:val="18"/>
                                      <w:szCs w:val="18"/>
                                    </w:rPr>
                                  </w:pPr>
                                  <w:r>
                                    <w:rPr>
                                      <w:rFonts w:ascii="Gill Sans MT" w:hAnsi="Gill Sans MT"/>
                                      <w:sz w:val="18"/>
                                      <w:szCs w:val="18"/>
                                    </w:rPr>
                                    <w:t> </w:t>
                                  </w:r>
                                </w:p>
                                <w:p w14:paraId="4E711E17" w14:textId="77777777" w:rsidR="00514E89" w:rsidRDefault="00514E89" w:rsidP="00CA5976">
                                  <w:pPr>
                                    <w:widowControl w:val="0"/>
                                    <w:rPr>
                                      <w:rFonts w:ascii="Gill Sans MT" w:hAnsi="Gill Sans MT"/>
                                      <w:sz w:val="24"/>
                                      <w:szCs w:val="24"/>
                                    </w:rPr>
                                  </w:pPr>
                                </w:p>
                                <w:p w14:paraId="1D4C0100" w14:textId="522FFBBF" w:rsidR="00CA5976" w:rsidRPr="00DB556B" w:rsidRDefault="00CA5976" w:rsidP="00CA5976">
                                  <w:pPr>
                                    <w:widowControl w:val="0"/>
                                    <w:rPr>
                                      <w:rFonts w:ascii="Gill Sans MT" w:hAnsi="Gill Sans MT"/>
                                      <w:sz w:val="18"/>
                                      <w:szCs w:val="18"/>
                                    </w:rPr>
                                  </w:pPr>
                                  <w:r>
                                    <w:rPr>
                                      <w:rFonts w:ascii="Gill Sans MT" w:hAnsi="Gill Sans MT"/>
                                      <w:sz w:val="24"/>
                                      <w:szCs w:val="24"/>
                                    </w:rPr>
                                    <w:t> </w:t>
                                  </w:r>
                                  <w:r>
                                    <w:rPr>
                                      <w:rFonts w:ascii="Gill Sans MT" w:hAnsi="Gill Sans MT"/>
                                      <w:b/>
                                      <w:bCs/>
                                      <w:sz w:val="24"/>
                                      <w:szCs w:val="24"/>
                                    </w:rPr>
                                    <w:t>Communicating about Learning</w:t>
                                  </w:r>
                                </w:p>
                                <w:p w14:paraId="07CF156D" w14:textId="7F59C3D1" w:rsidR="00CA5976" w:rsidRDefault="00C627E7" w:rsidP="00CA5976">
                                  <w:pPr>
                                    <w:widowControl w:val="0"/>
                                    <w:rPr>
                                      <w:rFonts w:ascii="Gill Sans MT" w:hAnsi="Gill Sans MT"/>
                                    </w:rPr>
                                  </w:pPr>
                                  <w:r>
                                    <w:rPr>
                                      <w:rFonts w:ascii="Gill Sans MT" w:hAnsi="Gill Sans MT"/>
                                    </w:rPr>
                                    <w:t>Eastern Heights</w:t>
                                  </w:r>
                                  <w:r w:rsidR="00CA5976">
                                    <w:rPr>
                                      <w:rFonts w:ascii="Gill Sans MT" w:hAnsi="Gill Sans MT"/>
                                    </w:rPr>
                                    <w:t xml:space="preserve"> is committed to communicating regularly with families about children’s learning. Some of the ways you can expect us to communicate are:</w:t>
                                  </w:r>
                                </w:p>
                                <w:p w14:paraId="2E75A175" w14:textId="77777777" w:rsidR="00CA5976" w:rsidRDefault="00CA5976" w:rsidP="00CA5976">
                                  <w:pPr>
                                    <w:widowControl w:val="0"/>
                                    <w:ind w:left="360" w:hanging="360"/>
                                    <w:rPr>
                                      <w:rFonts w:ascii="Gill Sans MT" w:hAnsi="Gill Sans MT"/>
                                    </w:rPr>
                                  </w:pPr>
                                  <w:r>
                                    <w:rPr>
                                      <w:rFonts w:ascii="Symbol" w:hAnsi="Symbol"/>
                                    </w:rPr>
                                    <w:t></w:t>
                                  </w:r>
                                  <w:r>
                                    <w:t> </w:t>
                                  </w:r>
                                  <w:r>
                                    <w:rPr>
                                      <w:rFonts w:ascii="Gill Sans MT" w:hAnsi="Gill Sans MT"/>
                                    </w:rPr>
                                    <w:t xml:space="preserve">Weekly Friday take home folders, </w:t>
                                  </w:r>
                                </w:p>
                                <w:p w14:paraId="71BFDB72" w14:textId="77777777" w:rsidR="00CA5976" w:rsidRDefault="00CA5976" w:rsidP="00CA5976">
                                  <w:pPr>
                                    <w:widowControl w:val="0"/>
                                    <w:ind w:left="360" w:hanging="360"/>
                                    <w:rPr>
                                      <w:rFonts w:ascii="Gill Sans MT" w:hAnsi="Gill Sans MT"/>
                                    </w:rPr>
                                  </w:pPr>
                                  <w:r>
                                    <w:rPr>
                                      <w:rFonts w:ascii="Symbol" w:hAnsi="Symbol"/>
                                    </w:rPr>
                                    <w:t></w:t>
                                  </w:r>
                                  <w:r>
                                    <w:t> </w:t>
                                  </w:r>
                                  <w:r>
                                    <w:rPr>
                                      <w:rFonts w:ascii="Gill Sans MT" w:hAnsi="Gill Sans MT"/>
                                    </w:rPr>
                                    <w:t>Monthly “check-in” notes, and emails,</w:t>
                                  </w:r>
                                </w:p>
                                <w:p w14:paraId="68528B5D" w14:textId="3F5262A9" w:rsidR="00CA5976" w:rsidRDefault="00CA5976" w:rsidP="00CA5976">
                                  <w:pPr>
                                    <w:widowControl w:val="0"/>
                                    <w:ind w:left="360" w:hanging="360"/>
                                    <w:rPr>
                                      <w:rFonts w:ascii="Gill Sans MT" w:hAnsi="Gill Sans MT"/>
                                    </w:rPr>
                                  </w:pPr>
                                  <w:r>
                                    <w:rPr>
                                      <w:rFonts w:ascii="Symbol" w:hAnsi="Symbol"/>
                                    </w:rPr>
                                    <w:t></w:t>
                                  </w:r>
                                  <w:r>
                                    <w:t> </w:t>
                                  </w:r>
                                  <w:r>
                                    <w:rPr>
                                      <w:rFonts w:ascii="Gill Sans MT" w:hAnsi="Gill Sans MT"/>
                                    </w:rPr>
                                    <w:t xml:space="preserve">Teachers will give parents their </w:t>
                                  </w:r>
                                  <w:r w:rsidR="00C627E7">
                                    <w:rPr>
                                      <w:rFonts w:ascii="Gill Sans MT" w:hAnsi="Gill Sans MT"/>
                                    </w:rPr>
                                    <w:t xml:space="preserve">google </w:t>
                                  </w:r>
                                  <w:r>
                                    <w:rPr>
                                      <w:rFonts w:ascii="Gill Sans MT" w:hAnsi="Gill Sans MT"/>
                                    </w:rPr>
                                    <w:t>phone</w:t>
                                  </w:r>
                                  <w:r w:rsidR="00C627E7">
                                    <w:rPr>
                                      <w:rFonts w:ascii="Gill Sans MT" w:hAnsi="Gill Sans MT"/>
                                    </w:rPr>
                                    <w:t xml:space="preserve"> </w:t>
                                  </w:r>
                                  <w:r>
                                    <w:rPr>
                                      <w:rFonts w:ascii="Gill Sans MT" w:hAnsi="Gill Sans MT"/>
                                    </w:rPr>
                                    <w:t>number and email at the start of the school year.</w:t>
                                  </w:r>
                                </w:p>
                                <w:p w14:paraId="7F76CD83" w14:textId="2BCF7E60" w:rsidR="00CA5976" w:rsidRDefault="00CA5976" w:rsidP="00CA5976">
                                  <w:pPr>
                                    <w:widowControl w:val="0"/>
                                    <w:rPr>
                                      <w:rFonts w:ascii="Gill Sans MT" w:hAnsi="Gill Sans MT"/>
                                    </w:rPr>
                                  </w:pPr>
                                  <w:r>
                                    <w:rPr>
                                      <w:rFonts w:ascii="Gill Sans MT" w:hAnsi="Gill Sans MT"/>
                                    </w:rPr>
                                    <w:t xml:space="preserve"> Do you have questions about your child’s progress? Parents can contact their child’s teacher </w:t>
                                  </w:r>
                                  <w:r w:rsidR="00514E89">
                                    <w:rPr>
                                      <w:rFonts w:ascii="Gill Sans MT" w:hAnsi="Gill Sans MT"/>
                                    </w:rPr>
                                    <w:t>at any time.</w:t>
                                  </w:r>
                                </w:p>
                                <w:p w14:paraId="0BB72223" w14:textId="77777777" w:rsidR="00CA5976" w:rsidRDefault="00CA5976" w:rsidP="00CA5976">
                                  <w:pPr>
                                    <w:widowControl w:val="0"/>
                                  </w:pPr>
                                  <w:r>
                                    <w:t> </w:t>
                                  </w:r>
                                </w:p>
                                <w:p w14:paraId="0BA562D3" w14:textId="77777777" w:rsidR="00CA5976" w:rsidRDefault="00CA5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DC6F4" id="Text Box 10" o:spid="_x0000_s1028" type="#_x0000_t202" style="position:absolute;margin-left:21.35pt;margin-top:3pt;width:214.5pt;height:5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" stroked="f">
                      <v:path arrowok="t"/>
                      <v:textbox>
                        <w:txbxContent>
                          <w:p w14:paraId="01365435" w14:textId="77777777" w:rsidR="00CA5976" w:rsidRDefault="00CA5976" w:rsidP="00CA5976">
                            <w:pPr>
                              <w:widowControl w:val="0"/>
                              <w:rPr>
                                <w:rFonts w:ascii="Gill Sans MT" w:hAnsi="Gill Sans MT"/>
                                <w:b/>
                                <w:bCs/>
                                <w:sz w:val="24"/>
                                <w:szCs w:val="24"/>
                              </w:rPr>
                            </w:pPr>
                            <w:r>
                              <w:rPr>
                                <w:rFonts w:ascii="Gill Sans MT" w:hAnsi="Gill Sans MT"/>
                                <w:b/>
                                <w:bCs/>
                                <w:sz w:val="24"/>
                                <w:szCs w:val="24"/>
                              </w:rPr>
                              <w:t>Activities to Support Partnerships</w:t>
                            </w:r>
                          </w:p>
                          <w:p w14:paraId="1C493086" w14:textId="12907E2D" w:rsidR="00CA5976" w:rsidRDefault="00CA5976" w:rsidP="00CA5976">
                            <w:pPr>
                              <w:widowControl w:val="0"/>
                              <w:rPr>
                                <w:rFonts w:ascii="Gill Sans MT" w:hAnsi="Gill Sans MT"/>
                                <w:sz w:val="24"/>
                                <w:szCs w:val="24"/>
                              </w:rPr>
                            </w:pPr>
                            <w:r>
                              <w:rPr>
                                <w:rFonts w:ascii="Gill Sans MT" w:hAnsi="Gill Sans MT"/>
                                <w:sz w:val="24"/>
                                <w:szCs w:val="24"/>
                              </w:rPr>
                              <w:t>Conferences</w:t>
                            </w:r>
                            <w:r w:rsidR="00C627E7">
                              <w:rPr>
                                <w:rFonts w:ascii="Gill Sans MT" w:hAnsi="Gill Sans MT"/>
                                <w:sz w:val="24"/>
                                <w:szCs w:val="24"/>
                              </w:rPr>
                              <w:t xml:space="preserve"> – Virtual or In</w:t>
                            </w:r>
                            <w:r w:rsidR="00C52CC5">
                              <w:rPr>
                                <w:rFonts w:ascii="Gill Sans MT" w:hAnsi="Gill Sans MT"/>
                                <w:sz w:val="24"/>
                                <w:szCs w:val="24"/>
                              </w:rPr>
                              <w:t>-</w:t>
                            </w:r>
                            <w:r w:rsidR="00C627E7">
                              <w:rPr>
                                <w:rFonts w:ascii="Gill Sans MT" w:hAnsi="Gill Sans MT"/>
                                <w:sz w:val="24"/>
                                <w:szCs w:val="24"/>
                              </w:rPr>
                              <w:t>person</w:t>
                            </w:r>
                          </w:p>
                          <w:p w14:paraId="3ED75228" w14:textId="189883F4" w:rsidR="00CA5976" w:rsidRDefault="00A11314" w:rsidP="00CA5976">
                            <w:pPr>
                              <w:widowControl w:val="0"/>
                              <w:rPr>
                                <w:rFonts w:ascii="Gill Sans MT" w:hAnsi="Gill Sans MT"/>
                                <w:sz w:val="18"/>
                                <w:szCs w:val="18"/>
                              </w:rPr>
                            </w:pPr>
                            <w:r>
                              <w:rPr>
                                <w:rFonts w:ascii="Gill Sans MT" w:hAnsi="Gill Sans MT"/>
                                <w:sz w:val="18"/>
                                <w:szCs w:val="18"/>
                              </w:rPr>
                              <w:t xml:space="preserve">November </w:t>
                            </w:r>
                            <w:r w:rsidR="00DB556B">
                              <w:rPr>
                                <w:rFonts w:ascii="Gill Sans MT" w:hAnsi="Gill Sans MT"/>
                                <w:sz w:val="18"/>
                                <w:szCs w:val="18"/>
                              </w:rPr>
                              <w:t>8</w:t>
                            </w:r>
                            <w:r w:rsidR="00DB556B" w:rsidRPr="00DB556B">
                              <w:rPr>
                                <w:rFonts w:ascii="Gill Sans MT" w:hAnsi="Gill Sans MT"/>
                                <w:sz w:val="18"/>
                                <w:szCs w:val="18"/>
                                <w:vertAlign w:val="superscript"/>
                              </w:rPr>
                              <w:t>th</w:t>
                            </w:r>
                            <w:r w:rsidR="00DB556B">
                              <w:rPr>
                                <w:rFonts w:ascii="Gill Sans MT" w:hAnsi="Gill Sans MT"/>
                                <w:sz w:val="18"/>
                                <w:szCs w:val="18"/>
                              </w:rPr>
                              <w:t xml:space="preserve"> &amp; 9th</w:t>
                            </w:r>
                            <w:r>
                              <w:rPr>
                                <w:rFonts w:ascii="Gill Sans MT" w:hAnsi="Gill Sans MT"/>
                                <w:sz w:val="18"/>
                                <w:szCs w:val="18"/>
                              </w:rPr>
                              <w:t xml:space="preserve"> 5:00-8:00 PM</w:t>
                            </w:r>
                          </w:p>
                          <w:p w14:paraId="759FA695" w14:textId="268D34D1" w:rsidR="00BF2255" w:rsidRDefault="00A11314" w:rsidP="00A11314">
                            <w:pPr>
                              <w:widowControl w:val="0"/>
                              <w:rPr>
                                <w:rFonts w:ascii="Gill Sans MT" w:hAnsi="Gill Sans MT"/>
                                <w:sz w:val="18"/>
                                <w:szCs w:val="18"/>
                              </w:rPr>
                            </w:pPr>
                            <w:r>
                              <w:rPr>
                                <w:rFonts w:ascii="Gill Sans MT" w:hAnsi="Gill Sans MT"/>
                                <w:sz w:val="18"/>
                                <w:szCs w:val="18"/>
                              </w:rPr>
                              <w:t>November 1</w:t>
                            </w:r>
                            <w:r w:rsidR="00DB556B">
                              <w:rPr>
                                <w:rFonts w:ascii="Gill Sans MT" w:hAnsi="Gill Sans MT"/>
                                <w:sz w:val="18"/>
                                <w:szCs w:val="18"/>
                              </w:rPr>
                              <w:t>0th</w:t>
                            </w:r>
                            <w:r>
                              <w:rPr>
                                <w:rFonts w:ascii="Gill Sans MT" w:hAnsi="Gill Sans MT"/>
                                <w:sz w:val="18"/>
                                <w:szCs w:val="18"/>
                              </w:rPr>
                              <w:t xml:space="preserve"> 8:00 AM </w:t>
                            </w:r>
                            <w:r w:rsidR="00DB556B">
                              <w:rPr>
                                <w:rFonts w:ascii="Gill Sans MT" w:hAnsi="Gill Sans MT"/>
                                <w:sz w:val="18"/>
                                <w:szCs w:val="18"/>
                              </w:rPr>
                              <w:t>to 3:00</w:t>
                            </w:r>
                            <w:r>
                              <w:rPr>
                                <w:rFonts w:ascii="Gill Sans MT" w:hAnsi="Gill Sans MT"/>
                                <w:sz w:val="18"/>
                                <w:szCs w:val="18"/>
                              </w:rPr>
                              <w:t xml:space="preserve"> PM</w:t>
                            </w:r>
                          </w:p>
                          <w:p w14:paraId="48ACD2EC" w14:textId="7F5A0C1C" w:rsidR="00A11314" w:rsidRDefault="00BF2255" w:rsidP="00A11314">
                            <w:pPr>
                              <w:widowControl w:val="0"/>
                              <w:rPr>
                                <w:rFonts w:ascii="Gill Sans MT" w:hAnsi="Gill Sans MT"/>
                                <w:sz w:val="18"/>
                                <w:szCs w:val="18"/>
                              </w:rPr>
                            </w:pPr>
                            <w:r>
                              <w:rPr>
                                <w:rFonts w:ascii="Gill Sans MT" w:hAnsi="Gill Sans MT"/>
                                <w:sz w:val="18"/>
                                <w:szCs w:val="18"/>
                              </w:rPr>
                              <w:t>March 2</w:t>
                            </w:r>
                            <w:r w:rsidR="00DB556B">
                              <w:rPr>
                                <w:rFonts w:ascii="Gill Sans MT" w:hAnsi="Gill Sans MT"/>
                                <w:sz w:val="18"/>
                                <w:szCs w:val="18"/>
                              </w:rPr>
                              <w:t>7</w:t>
                            </w:r>
                            <w:r w:rsidR="00DB556B" w:rsidRPr="00DB556B">
                              <w:rPr>
                                <w:rFonts w:ascii="Gill Sans MT" w:hAnsi="Gill Sans MT"/>
                                <w:sz w:val="18"/>
                                <w:szCs w:val="18"/>
                                <w:vertAlign w:val="superscript"/>
                              </w:rPr>
                              <w:t>th</w:t>
                            </w:r>
                            <w:r w:rsidR="00DB556B">
                              <w:rPr>
                                <w:rFonts w:ascii="Gill Sans MT" w:hAnsi="Gill Sans MT"/>
                                <w:sz w:val="18"/>
                                <w:szCs w:val="18"/>
                              </w:rPr>
                              <w:t xml:space="preserve"> &amp; 28</w:t>
                            </w:r>
                            <w:r w:rsidR="00DB556B" w:rsidRPr="00DB556B">
                              <w:rPr>
                                <w:rFonts w:ascii="Gill Sans MT" w:hAnsi="Gill Sans MT"/>
                                <w:sz w:val="18"/>
                                <w:szCs w:val="18"/>
                                <w:vertAlign w:val="superscript"/>
                              </w:rPr>
                              <w:t>th</w:t>
                            </w:r>
                            <w:r w:rsidR="00DB556B">
                              <w:rPr>
                                <w:rFonts w:ascii="Gill Sans MT" w:hAnsi="Gill Sans MT"/>
                                <w:sz w:val="18"/>
                                <w:szCs w:val="18"/>
                                <w:vertAlign w:val="superscript"/>
                              </w:rPr>
                              <w:t xml:space="preserve"> </w:t>
                            </w:r>
                            <w:r>
                              <w:rPr>
                                <w:rFonts w:ascii="Gill Sans MT" w:hAnsi="Gill Sans MT"/>
                                <w:sz w:val="18"/>
                                <w:szCs w:val="18"/>
                              </w:rPr>
                              <w:t>5:00-8:00 PM</w:t>
                            </w:r>
                          </w:p>
                          <w:p w14:paraId="6500F336" w14:textId="359566E2" w:rsidR="00BF2255" w:rsidRDefault="00BF2255" w:rsidP="00A11314">
                            <w:pPr>
                              <w:widowControl w:val="0"/>
                              <w:rPr>
                                <w:rFonts w:ascii="Gill Sans MT" w:hAnsi="Gill Sans MT"/>
                                <w:sz w:val="18"/>
                                <w:szCs w:val="18"/>
                              </w:rPr>
                            </w:pPr>
                            <w:r>
                              <w:rPr>
                                <w:rFonts w:ascii="Gill Sans MT" w:hAnsi="Gill Sans MT"/>
                                <w:sz w:val="18"/>
                                <w:szCs w:val="18"/>
                              </w:rPr>
                              <w:t>March 2</w:t>
                            </w:r>
                            <w:r w:rsidR="00DB556B">
                              <w:rPr>
                                <w:rFonts w:ascii="Gill Sans MT" w:hAnsi="Gill Sans MT"/>
                                <w:sz w:val="18"/>
                                <w:szCs w:val="18"/>
                              </w:rPr>
                              <w:t>9th</w:t>
                            </w:r>
                            <w:r w:rsidRPr="00BF2255">
                              <w:rPr>
                                <w:rFonts w:ascii="Gill Sans MT" w:hAnsi="Gill Sans MT"/>
                                <w:sz w:val="18"/>
                                <w:szCs w:val="18"/>
                                <w:vertAlign w:val="superscript"/>
                              </w:rPr>
                              <w:t>h</w:t>
                            </w:r>
                            <w:r>
                              <w:rPr>
                                <w:rFonts w:ascii="Gill Sans MT" w:hAnsi="Gill Sans MT"/>
                                <w:sz w:val="18"/>
                                <w:szCs w:val="18"/>
                              </w:rPr>
                              <w:t xml:space="preserve"> 8:00 AM to </w:t>
                            </w:r>
                            <w:r w:rsidR="00DB556B">
                              <w:rPr>
                                <w:rFonts w:ascii="Gill Sans MT" w:hAnsi="Gill Sans MT"/>
                                <w:sz w:val="18"/>
                                <w:szCs w:val="18"/>
                              </w:rPr>
                              <w:t>3:00</w:t>
                            </w:r>
                            <w:r>
                              <w:rPr>
                                <w:rFonts w:ascii="Gill Sans MT" w:hAnsi="Gill Sans MT"/>
                                <w:sz w:val="18"/>
                                <w:szCs w:val="18"/>
                              </w:rPr>
                              <w:t xml:space="preserve"> PM</w:t>
                            </w:r>
                          </w:p>
                          <w:p w14:paraId="730FDFD3" w14:textId="430A9531" w:rsidR="00BF2255" w:rsidRDefault="00BF2255" w:rsidP="00A11314">
                            <w:pPr>
                              <w:widowControl w:val="0"/>
                              <w:rPr>
                                <w:rFonts w:ascii="Gill Sans MT" w:hAnsi="Gill Sans MT"/>
                                <w:sz w:val="18"/>
                                <w:szCs w:val="18"/>
                              </w:rPr>
                            </w:pPr>
                          </w:p>
                          <w:p w14:paraId="080A563D" w14:textId="202920A2" w:rsidR="00BF2255" w:rsidRDefault="00BF2255" w:rsidP="00A11314">
                            <w:pPr>
                              <w:widowControl w:val="0"/>
                              <w:rPr>
                                <w:rFonts w:ascii="Gill Sans MT" w:hAnsi="Gill Sans MT"/>
                                <w:b/>
                                <w:sz w:val="18"/>
                                <w:szCs w:val="18"/>
                              </w:rPr>
                            </w:pPr>
                            <w:r>
                              <w:rPr>
                                <w:rFonts w:ascii="Gill Sans MT" w:hAnsi="Gill Sans MT"/>
                                <w:b/>
                                <w:sz w:val="24"/>
                                <w:szCs w:val="24"/>
                              </w:rPr>
                              <w:t>Academic Parent Teacher Teams</w:t>
                            </w:r>
                            <w:r w:rsidR="005F332F">
                              <w:rPr>
                                <w:rFonts w:ascii="Gill Sans MT" w:hAnsi="Gill Sans MT"/>
                                <w:b/>
                                <w:sz w:val="24"/>
                                <w:szCs w:val="24"/>
                              </w:rPr>
                              <w:t xml:space="preserve"> (APTT)</w:t>
                            </w:r>
                          </w:p>
                          <w:p w14:paraId="188BD89A" w14:textId="66300E5B" w:rsidR="00BF2255" w:rsidRPr="00BF2255" w:rsidRDefault="00BF2255" w:rsidP="00A11314">
                            <w:pPr>
                              <w:widowControl w:val="0"/>
                              <w:rPr>
                                <w:rFonts w:ascii="Gill Sans MT" w:hAnsi="Gill Sans MT"/>
                                <w:b/>
                                <w:sz w:val="18"/>
                                <w:szCs w:val="18"/>
                              </w:rPr>
                            </w:pPr>
                            <w:r>
                              <w:rPr>
                                <w:rFonts w:ascii="Gill Sans MT" w:hAnsi="Gill Sans MT"/>
                                <w:b/>
                                <w:sz w:val="18"/>
                                <w:szCs w:val="18"/>
                              </w:rPr>
                              <w:t>3 meetings</w:t>
                            </w:r>
                            <w:r w:rsidR="005F332F">
                              <w:rPr>
                                <w:rFonts w:ascii="Gill Sans MT" w:hAnsi="Gill Sans MT"/>
                                <w:b/>
                                <w:sz w:val="18"/>
                                <w:szCs w:val="18"/>
                              </w:rPr>
                              <w:t xml:space="preserve"> throughout the year. Fall, Winter, Spring (TBD)</w:t>
                            </w:r>
                          </w:p>
                          <w:p w14:paraId="4B3D52DA" w14:textId="0AA05B40" w:rsidR="00BF2255" w:rsidRDefault="00BF2255" w:rsidP="00A11314">
                            <w:pPr>
                              <w:widowControl w:val="0"/>
                              <w:rPr>
                                <w:rFonts w:ascii="Gill Sans MT" w:hAnsi="Gill Sans MT"/>
                                <w:sz w:val="18"/>
                                <w:szCs w:val="18"/>
                              </w:rPr>
                            </w:pPr>
                          </w:p>
                          <w:p w14:paraId="48BC4DF6" w14:textId="0C133E8A" w:rsidR="00CA5976" w:rsidRPr="005F332F" w:rsidRDefault="00CA5976" w:rsidP="00CA5976">
                            <w:pPr>
                              <w:widowControl w:val="0"/>
                              <w:rPr>
                                <w:rFonts w:ascii="Gill Sans MT" w:hAnsi="Gill Sans MT"/>
                                <w:b/>
                                <w:sz w:val="18"/>
                                <w:szCs w:val="18"/>
                              </w:rPr>
                            </w:pPr>
                            <w:r w:rsidRPr="005F332F">
                              <w:rPr>
                                <w:rFonts w:ascii="Gill Sans MT" w:hAnsi="Gill Sans MT"/>
                                <w:b/>
                                <w:sz w:val="24"/>
                                <w:szCs w:val="24"/>
                              </w:rPr>
                              <w:t>Parent Workshops</w:t>
                            </w:r>
                            <w:r w:rsidR="00C627E7" w:rsidRPr="005F332F">
                              <w:rPr>
                                <w:rFonts w:ascii="Gill Sans MT" w:hAnsi="Gill Sans MT"/>
                                <w:b/>
                                <w:sz w:val="24"/>
                                <w:szCs w:val="24"/>
                              </w:rPr>
                              <w:t>/Family Activities</w:t>
                            </w:r>
                          </w:p>
                          <w:p w14:paraId="7F1FFC2C" w14:textId="6D5969C8"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Open House – September </w:t>
                            </w:r>
                            <w:r w:rsidR="007467C7">
                              <w:rPr>
                                <w:rFonts w:ascii="Times New Roman" w:hAnsi="Times New Roman"/>
                                <w:color w:val="auto"/>
                                <w:kern w:val="0"/>
                                <w:szCs w:val="24"/>
                              </w:rPr>
                              <w:t>1</w:t>
                            </w:r>
                            <w:r w:rsidRPr="00C627E7">
                              <w:rPr>
                                <w:rFonts w:ascii="Times New Roman" w:hAnsi="Times New Roman"/>
                                <w:color w:val="auto"/>
                                <w:kern w:val="0"/>
                                <w:szCs w:val="24"/>
                              </w:rPr>
                              <w:t>, 3 -5pm</w:t>
                            </w:r>
                          </w:p>
                          <w:p w14:paraId="496FA841" w14:textId="4C7410EA"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w:t>
                            </w:r>
                            <w:r w:rsidR="00DB556B">
                              <w:rPr>
                                <w:rFonts w:ascii="Times New Roman" w:hAnsi="Times New Roman"/>
                                <w:color w:val="auto"/>
                                <w:kern w:val="0"/>
                                <w:szCs w:val="24"/>
                              </w:rPr>
                              <w:t xml:space="preserve">Coffee and Conversation: </w:t>
                            </w:r>
                            <w:r w:rsidRPr="00C627E7">
                              <w:rPr>
                                <w:rFonts w:ascii="Times New Roman" w:hAnsi="Times New Roman"/>
                                <w:color w:val="auto"/>
                                <w:kern w:val="0"/>
                                <w:szCs w:val="24"/>
                              </w:rPr>
                              <w:t xml:space="preserve">Family Listening &amp; Learning Sessions – </w:t>
                            </w:r>
                            <w:r w:rsidR="007467C7">
                              <w:rPr>
                                <w:rFonts w:ascii="Times New Roman" w:hAnsi="Times New Roman"/>
                                <w:color w:val="auto"/>
                                <w:kern w:val="0"/>
                                <w:szCs w:val="24"/>
                              </w:rPr>
                              <w:t>Monthly</w:t>
                            </w:r>
                          </w:p>
                          <w:p w14:paraId="3E727FAA" w14:textId="7CEA7BA4"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w:t>
                            </w:r>
                            <w:r w:rsidR="007467C7">
                              <w:rPr>
                                <w:rFonts w:ascii="Times New Roman" w:hAnsi="Times New Roman"/>
                                <w:color w:val="auto"/>
                                <w:kern w:val="0"/>
                                <w:szCs w:val="24"/>
                              </w:rPr>
                              <w:t>Academic Parent Teacher Team meetings</w:t>
                            </w:r>
                            <w:r w:rsidRPr="00C627E7">
                              <w:rPr>
                                <w:rFonts w:ascii="Times New Roman" w:hAnsi="Times New Roman"/>
                                <w:color w:val="auto"/>
                                <w:kern w:val="0"/>
                                <w:szCs w:val="24"/>
                              </w:rPr>
                              <w:t xml:space="preserve"> – </w:t>
                            </w:r>
                            <w:r w:rsidR="007467C7">
                              <w:rPr>
                                <w:rFonts w:ascii="Times New Roman" w:hAnsi="Times New Roman"/>
                                <w:color w:val="auto"/>
                                <w:kern w:val="0"/>
                                <w:szCs w:val="24"/>
                              </w:rPr>
                              <w:t>3-</w:t>
                            </w:r>
                            <w:r w:rsidRPr="00C627E7">
                              <w:rPr>
                                <w:rFonts w:ascii="Times New Roman" w:hAnsi="Times New Roman"/>
                                <w:color w:val="auto"/>
                                <w:kern w:val="0"/>
                                <w:szCs w:val="24"/>
                              </w:rPr>
                              <w:t xml:space="preserve">TBA </w:t>
                            </w:r>
                          </w:p>
                          <w:p w14:paraId="77A90D28" w14:textId="0DEC5EDC"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Family/Community Carnival – </w:t>
                            </w:r>
                            <w:proofErr w:type="gramStart"/>
                            <w:r w:rsidRPr="00C627E7">
                              <w:rPr>
                                <w:rFonts w:ascii="Times New Roman" w:hAnsi="Times New Roman"/>
                                <w:color w:val="auto"/>
                                <w:kern w:val="0"/>
                                <w:szCs w:val="24"/>
                              </w:rPr>
                              <w:t xml:space="preserve">TBA </w:t>
                            </w:r>
                            <w:r w:rsidR="007467C7">
                              <w:rPr>
                                <w:rFonts w:ascii="Times New Roman" w:hAnsi="Times New Roman"/>
                                <w:color w:val="auto"/>
                                <w:kern w:val="0"/>
                                <w:szCs w:val="24"/>
                              </w:rPr>
                              <w:t>,</w:t>
                            </w:r>
                            <w:proofErr w:type="gramEnd"/>
                            <w:r w:rsidR="007467C7">
                              <w:rPr>
                                <w:rFonts w:ascii="Times New Roman" w:hAnsi="Times New Roman"/>
                                <w:color w:val="auto"/>
                                <w:kern w:val="0"/>
                                <w:szCs w:val="24"/>
                              </w:rPr>
                              <w:t xml:space="preserve"> </w:t>
                            </w:r>
                            <w:r w:rsidR="00DB556B">
                              <w:rPr>
                                <w:rFonts w:ascii="Times New Roman" w:hAnsi="Times New Roman"/>
                                <w:color w:val="auto"/>
                                <w:kern w:val="0"/>
                                <w:szCs w:val="24"/>
                              </w:rPr>
                              <w:t>Spring, 2024</w:t>
                            </w:r>
                          </w:p>
                          <w:p w14:paraId="393F8BCC" w14:textId="00257A41"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Multi -Cultural Arts Night – TBA</w:t>
                            </w:r>
                            <w:r w:rsidR="007467C7">
                              <w:rPr>
                                <w:rFonts w:ascii="Times New Roman" w:hAnsi="Times New Roman"/>
                                <w:color w:val="auto"/>
                                <w:kern w:val="0"/>
                                <w:szCs w:val="24"/>
                              </w:rPr>
                              <w:t xml:space="preserve">, </w:t>
                            </w:r>
                            <w:r w:rsidR="00DB556B">
                              <w:rPr>
                                <w:rFonts w:ascii="Times New Roman" w:hAnsi="Times New Roman"/>
                                <w:color w:val="auto"/>
                                <w:kern w:val="0"/>
                                <w:szCs w:val="24"/>
                              </w:rPr>
                              <w:t xml:space="preserve">Fall, </w:t>
                            </w:r>
                            <w:r w:rsidR="007467C7">
                              <w:rPr>
                                <w:rFonts w:ascii="Times New Roman" w:hAnsi="Times New Roman"/>
                                <w:color w:val="auto"/>
                                <w:kern w:val="0"/>
                                <w:szCs w:val="24"/>
                              </w:rPr>
                              <w:t>2023</w:t>
                            </w:r>
                          </w:p>
                          <w:p w14:paraId="7F02CAEF" w14:textId="4990E6CD"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National </w:t>
                            </w:r>
                            <w:proofErr w:type="gramStart"/>
                            <w:r w:rsidRPr="00C627E7">
                              <w:rPr>
                                <w:rFonts w:ascii="Times New Roman" w:hAnsi="Times New Roman"/>
                                <w:color w:val="auto"/>
                                <w:kern w:val="0"/>
                                <w:szCs w:val="24"/>
                              </w:rPr>
                              <w:t>African</w:t>
                            </w:r>
                            <w:r w:rsidR="00015889">
                              <w:rPr>
                                <w:rFonts w:ascii="Times New Roman" w:hAnsi="Times New Roman"/>
                                <w:color w:val="auto"/>
                                <w:kern w:val="0"/>
                                <w:szCs w:val="24"/>
                              </w:rPr>
                              <w:t>-</w:t>
                            </w:r>
                            <w:r w:rsidRPr="00C627E7">
                              <w:rPr>
                                <w:rFonts w:ascii="Times New Roman" w:hAnsi="Times New Roman"/>
                                <w:color w:val="auto"/>
                                <w:kern w:val="0"/>
                                <w:szCs w:val="24"/>
                              </w:rPr>
                              <w:t>American</w:t>
                            </w:r>
                            <w:proofErr w:type="gramEnd"/>
                            <w:r w:rsidRPr="00C627E7">
                              <w:rPr>
                                <w:rFonts w:ascii="Times New Roman" w:hAnsi="Times New Roman"/>
                                <w:color w:val="auto"/>
                                <w:kern w:val="0"/>
                                <w:szCs w:val="24"/>
                              </w:rPr>
                              <w:t xml:space="preserve"> Parent Involvement Day (NAAPID) </w:t>
                            </w:r>
                            <w:r w:rsidR="007467C7">
                              <w:rPr>
                                <w:rFonts w:ascii="Times New Roman" w:hAnsi="Times New Roman"/>
                                <w:color w:val="auto"/>
                                <w:kern w:val="0"/>
                                <w:szCs w:val="24"/>
                              </w:rPr>
                              <w:t>–</w:t>
                            </w:r>
                            <w:r w:rsidRPr="00C627E7">
                              <w:rPr>
                                <w:rFonts w:ascii="Times New Roman" w:hAnsi="Times New Roman"/>
                                <w:color w:val="auto"/>
                                <w:kern w:val="0"/>
                                <w:szCs w:val="24"/>
                              </w:rPr>
                              <w:t xml:space="preserve"> TB</w:t>
                            </w:r>
                            <w:r w:rsidR="007467C7">
                              <w:rPr>
                                <w:rFonts w:ascii="Times New Roman" w:hAnsi="Times New Roman"/>
                                <w:color w:val="auto"/>
                                <w:kern w:val="0"/>
                                <w:szCs w:val="24"/>
                              </w:rPr>
                              <w:t>A, Feb. 202</w:t>
                            </w:r>
                            <w:r w:rsidR="00DB556B">
                              <w:rPr>
                                <w:rFonts w:ascii="Times New Roman" w:hAnsi="Times New Roman"/>
                                <w:color w:val="auto"/>
                                <w:kern w:val="0"/>
                                <w:szCs w:val="24"/>
                              </w:rPr>
                              <w:t>4</w:t>
                            </w:r>
                            <w:r w:rsidRPr="00C627E7">
                              <w:rPr>
                                <w:rFonts w:ascii="Times New Roman" w:hAnsi="Times New Roman"/>
                                <w:color w:val="auto"/>
                                <w:kern w:val="0"/>
                                <w:szCs w:val="24"/>
                              </w:rPr>
                              <w:t xml:space="preserve"> </w:t>
                            </w:r>
                          </w:p>
                          <w:p w14:paraId="4BE5794E" w14:textId="1727224D" w:rsidR="00C627E7" w:rsidRDefault="00C627E7" w:rsidP="00C627E7">
                            <w:pPr>
                              <w:rPr>
                                <w:rFonts w:ascii="Times New Roman" w:hAnsi="Times New Roman"/>
                                <w:color w:val="auto"/>
                                <w:kern w:val="0"/>
                                <w:szCs w:val="24"/>
                              </w:rPr>
                            </w:pPr>
                            <w:r w:rsidRPr="00C627E7">
                              <w:rPr>
                                <w:rFonts w:ascii="Times New Roman" w:hAnsi="Times New Roman"/>
                                <w:color w:val="auto"/>
                                <w:kern w:val="0"/>
                                <w:szCs w:val="24"/>
                              </w:rPr>
                              <w:t xml:space="preserve">● Family STEM Night </w:t>
                            </w:r>
                            <w:r>
                              <w:rPr>
                                <w:rFonts w:ascii="Times New Roman" w:hAnsi="Times New Roman"/>
                                <w:color w:val="auto"/>
                                <w:kern w:val="0"/>
                                <w:szCs w:val="24"/>
                              </w:rPr>
                              <w:t>–</w:t>
                            </w:r>
                            <w:r w:rsidRPr="00C627E7">
                              <w:rPr>
                                <w:rFonts w:ascii="Times New Roman" w:hAnsi="Times New Roman"/>
                                <w:color w:val="auto"/>
                                <w:kern w:val="0"/>
                                <w:szCs w:val="24"/>
                              </w:rPr>
                              <w:t xml:space="preserve"> TBA</w:t>
                            </w:r>
                            <w:r w:rsidR="007467C7">
                              <w:rPr>
                                <w:rFonts w:ascii="Times New Roman" w:hAnsi="Times New Roman"/>
                                <w:color w:val="auto"/>
                                <w:kern w:val="0"/>
                                <w:szCs w:val="24"/>
                              </w:rPr>
                              <w:t>, Spring, 2023</w:t>
                            </w:r>
                          </w:p>
                          <w:p w14:paraId="077BD977" w14:textId="4C59CB0D" w:rsidR="00C627E7" w:rsidRPr="00514E89" w:rsidRDefault="00C627E7" w:rsidP="00514E89">
                            <w:pPr>
                              <w:rPr>
                                <w:rFonts w:ascii="Times New Roman" w:hAnsi="Times New Roman"/>
                                <w:color w:val="auto"/>
                                <w:kern w:val="0"/>
                                <w:szCs w:val="24"/>
                              </w:rPr>
                            </w:pPr>
                            <w:r w:rsidRPr="00C627E7">
                              <w:rPr>
                                <w:rFonts w:ascii="Times New Roman" w:hAnsi="Times New Roman"/>
                                <w:color w:val="auto"/>
                                <w:kern w:val="0"/>
                                <w:szCs w:val="24"/>
                              </w:rPr>
                              <w:t>● Monthly Awards Assemblies</w:t>
                            </w:r>
                            <w:r w:rsidR="00DB556B">
                              <w:rPr>
                                <w:rFonts w:ascii="Times New Roman" w:hAnsi="Times New Roman"/>
                                <w:color w:val="auto"/>
                                <w:kern w:val="0"/>
                                <w:szCs w:val="24"/>
                              </w:rPr>
                              <w:t>: Last Friday of each month</w:t>
                            </w:r>
                          </w:p>
                          <w:p w14:paraId="3426B753" w14:textId="77777777" w:rsidR="00C627E7" w:rsidRDefault="00C627E7" w:rsidP="00CA5976">
                            <w:pPr>
                              <w:widowControl w:val="0"/>
                              <w:rPr>
                                <w:rFonts w:ascii="Gill Sans MT" w:hAnsi="Gill Sans MT"/>
                                <w:sz w:val="24"/>
                                <w:szCs w:val="24"/>
                              </w:rPr>
                            </w:pPr>
                          </w:p>
                          <w:p w14:paraId="4154FD00" w14:textId="77777777" w:rsidR="00C627E7" w:rsidRDefault="00C627E7" w:rsidP="00CA5976">
                            <w:pPr>
                              <w:widowControl w:val="0"/>
                              <w:rPr>
                                <w:rFonts w:ascii="Gill Sans MT" w:hAnsi="Gill Sans MT"/>
                                <w:sz w:val="24"/>
                                <w:szCs w:val="24"/>
                              </w:rPr>
                            </w:pPr>
                          </w:p>
                          <w:p w14:paraId="1F0133D8" w14:textId="77777777" w:rsidR="00CA5976" w:rsidRDefault="00CA5976" w:rsidP="00CA5976">
                            <w:pPr>
                              <w:widowControl w:val="0"/>
                              <w:rPr>
                                <w:rFonts w:ascii="Gill Sans MT" w:hAnsi="Gill Sans MT"/>
                                <w:sz w:val="24"/>
                                <w:szCs w:val="24"/>
                              </w:rPr>
                            </w:pPr>
                            <w:r>
                              <w:rPr>
                                <w:rFonts w:ascii="Gill Sans MT" w:hAnsi="Gill Sans MT"/>
                                <w:sz w:val="24"/>
                                <w:szCs w:val="24"/>
                              </w:rPr>
                              <w:t> </w:t>
                            </w:r>
                          </w:p>
                          <w:p w14:paraId="7B117CF0" w14:textId="77777777" w:rsidR="00514E89" w:rsidRDefault="00CA5976" w:rsidP="00CA5976">
                            <w:pPr>
                              <w:widowControl w:val="0"/>
                              <w:rPr>
                                <w:rFonts w:ascii="Gill Sans MT" w:hAnsi="Gill Sans MT"/>
                                <w:sz w:val="18"/>
                                <w:szCs w:val="18"/>
                              </w:rPr>
                            </w:pPr>
                            <w:r>
                              <w:rPr>
                                <w:rFonts w:ascii="Gill Sans MT" w:hAnsi="Gill Sans MT"/>
                                <w:sz w:val="18"/>
                                <w:szCs w:val="18"/>
                              </w:rPr>
                              <w:t> </w:t>
                            </w:r>
                          </w:p>
                          <w:p w14:paraId="4E711E17" w14:textId="77777777" w:rsidR="00514E89" w:rsidRDefault="00514E89" w:rsidP="00CA5976">
                            <w:pPr>
                              <w:widowControl w:val="0"/>
                              <w:rPr>
                                <w:rFonts w:ascii="Gill Sans MT" w:hAnsi="Gill Sans MT"/>
                                <w:sz w:val="24"/>
                                <w:szCs w:val="24"/>
                              </w:rPr>
                            </w:pPr>
                          </w:p>
                          <w:p w14:paraId="1D4C0100" w14:textId="522FFBBF" w:rsidR="00CA5976" w:rsidRPr="00DB556B" w:rsidRDefault="00CA5976" w:rsidP="00CA5976">
                            <w:pPr>
                              <w:widowControl w:val="0"/>
                              <w:rPr>
                                <w:rFonts w:ascii="Gill Sans MT" w:hAnsi="Gill Sans MT"/>
                                <w:sz w:val="18"/>
                                <w:szCs w:val="18"/>
                              </w:rPr>
                            </w:pPr>
                            <w:r>
                              <w:rPr>
                                <w:rFonts w:ascii="Gill Sans MT" w:hAnsi="Gill Sans MT"/>
                                <w:sz w:val="24"/>
                                <w:szCs w:val="24"/>
                              </w:rPr>
                              <w:t> </w:t>
                            </w:r>
                            <w:r>
                              <w:rPr>
                                <w:rFonts w:ascii="Gill Sans MT" w:hAnsi="Gill Sans MT"/>
                                <w:b/>
                                <w:bCs/>
                                <w:sz w:val="24"/>
                                <w:szCs w:val="24"/>
                              </w:rPr>
                              <w:t>Communicating about Learning</w:t>
                            </w:r>
                          </w:p>
                          <w:p w14:paraId="07CF156D" w14:textId="7F59C3D1" w:rsidR="00CA5976" w:rsidRDefault="00C627E7" w:rsidP="00CA5976">
                            <w:pPr>
                              <w:widowControl w:val="0"/>
                              <w:rPr>
                                <w:rFonts w:ascii="Gill Sans MT" w:hAnsi="Gill Sans MT"/>
                              </w:rPr>
                            </w:pPr>
                            <w:r>
                              <w:rPr>
                                <w:rFonts w:ascii="Gill Sans MT" w:hAnsi="Gill Sans MT"/>
                              </w:rPr>
                              <w:t>Eastern Heights</w:t>
                            </w:r>
                            <w:r w:rsidR="00CA5976">
                              <w:rPr>
                                <w:rFonts w:ascii="Gill Sans MT" w:hAnsi="Gill Sans MT"/>
                              </w:rPr>
                              <w:t xml:space="preserve"> is committed to communicating regularly with families about children’s learning. Some of the ways you can expect us to communicate are:</w:t>
                            </w:r>
                          </w:p>
                          <w:p w14:paraId="2E75A175" w14:textId="77777777" w:rsidR="00CA5976" w:rsidRDefault="00CA5976" w:rsidP="00CA5976">
                            <w:pPr>
                              <w:widowControl w:val="0"/>
                              <w:ind w:left="360" w:hanging="360"/>
                              <w:rPr>
                                <w:rFonts w:ascii="Gill Sans MT" w:hAnsi="Gill Sans MT"/>
                              </w:rPr>
                            </w:pPr>
                            <w:r>
                              <w:rPr>
                                <w:rFonts w:ascii="Symbol" w:hAnsi="Symbol"/>
                              </w:rPr>
                              <w:t></w:t>
                            </w:r>
                            <w:r>
                              <w:t> </w:t>
                            </w:r>
                            <w:r>
                              <w:rPr>
                                <w:rFonts w:ascii="Gill Sans MT" w:hAnsi="Gill Sans MT"/>
                              </w:rPr>
                              <w:t xml:space="preserve">Weekly Friday take home folders, </w:t>
                            </w:r>
                          </w:p>
                          <w:p w14:paraId="71BFDB72" w14:textId="77777777" w:rsidR="00CA5976" w:rsidRDefault="00CA5976" w:rsidP="00CA5976">
                            <w:pPr>
                              <w:widowControl w:val="0"/>
                              <w:ind w:left="360" w:hanging="360"/>
                              <w:rPr>
                                <w:rFonts w:ascii="Gill Sans MT" w:hAnsi="Gill Sans MT"/>
                              </w:rPr>
                            </w:pPr>
                            <w:r>
                              <w:rPr>
                                <w:rFonts w:ascii="Symbol" w:hAnsi="Symbol"/>
                              </w:rPr>
                              <w:t></w:t>
                            </w:r>
                            <w:r>
                              <w:t> </w:t>
                            </w:r>
                            <w:r>
                              <w:rPr>
                                <w:rFonts w:ascii="Gill Sans MT" w:hAnsi="Gill Sans MT"/>
                              </w:rPr>
                              <w:t>Monthly “check-in” notes, and emails,</w:t>
                            </w:r>
                          </w:p>
                          <w:p w14:paraId="68528B5D" w14:textId="3F5262A9" w:rsidR="00CA5976" w:rsidRDefault="00CA5976" w:rsidP="00CA5976">
                            <w:pPr>
                              <w:widowControl w:val="0"/>
                              <w:ind w:left="360" w:hanging="360"/>
                              <w:rPr>
                                <w:rFonts w:ascii="Gill Sans MT" w:hAnsi="Gill Sans MT"/>
                              </w:rPr>
                            </w:pPr>
                            <w:r>
                              <w:rPr>
                                <w:rFonts w:ascii="Symbol" w:hAnsi="Symbol"/>
                              </w:rPr>
                              <w:t></w:t>
                            </w:r>
                            <w:r>
                              <w:t> </w:t>
                            </w:r>
                            <w:r>
                              <w:rPr>
                                <w:rFonts w:ascii="Gill Sans MT" w:hAnsi="Gill Sans MT"/>
                              </w:rPr>
                              <w:t xml:space="preserve">Teachers will give parents their </w:t>
                            </w:r>
                            <w:r w:rsidR="00C627E7">
                              <w:rPr>
                                <w:rFonts w:ascii="Gill Sans MT" w:hAnsi="Gill Sans MT"/>
                              </w:rPr>
                              <w:t xml:space="preserve">google </w:t>
                            </w:r>
                            <w:r>
                              <w:rPr>
                                <w:rFonts w:ascii="Gill Sans MT" w:hAnsi="Gill Sans MT"/>
                              </w:rPr>
                              <w:t>phone</w:t>
                            </w:r>
                            <w:r w:rsidR="00C627E7">
                              <w:rPr>
                                <w:rFonts w:ascii="Gill Sans MT" w:hAnsi="Gill Sans MT"/>
                              </w:rPr>
                              <w:t xml:space="preserve"> </w:t>
                            </w:r>
                            <w:r>
                              <w:rPr>
                                <w:rFonts w:ascii="Gill Sans MT" w:hAnsi="Gill Sans MT"/>
                              </w:rPr>
                              <w:t>number and email at the start of the school year.</w:t>
                            </w:r>
                          </w:p>
                          <w:p w14:paraId="7F76CD83" w14:textId="2BCF7E60" w:rsidR="00CA5976" w:rsidRDefault="00CA5976" w:rsidP="00CA5976">
                            <w:pPr>
                              <w:widowControl w:val="0"/>
                              <w:rPr>
                                <w:rFonts w:ascii="Gill Sans MT" w:hAnsi="Gill Sans MT"/>
                              </w:rPr>
                            </w:pPr>
                            <w:r>
                              <w:rPr>
                                <w:rFonts w:ascii="Gill Sans MT" w:hAnsi="Gill Sans MT"/>
                              </w:rPr>
                              <w:t xml:space="preserve"> Do you have questions about your child’s progress? Parents can contact their child’s teacher </w:t>
                            </w:r>
                            <w:r w:rsidR="00514E89">
                              <w:rPr>
                                <w:rFonts w:ascii="Gill Sans MT" w:hAnsi="Gill Sans MT"/>
                              </w:rPr>
                              <w:t>at any time.</w:t>
                            </w:r>
                          </w:p>
                          <w:p w14:paraId="0BB72223" w14:textId="77777777" w:rsidR="00CA5976" w:rsidRDefault="00CA5976" w:rsidP="00CA5976">
                            <w:pPr>
                              <w:widowControl w:val="0"/>
                            </w:pPr>
                            <w:r>
                              <w:t> </w:t>
                            </w:r>
                          </w:p>
                          <w:p w14:paraId="0BA562D3" w14:textId="77777777" w:rsidR="00CA5976" w:rsidRDefault="00CA5976"/>
                        </w:txbxContent>
                      </v:textbox>
                    </v:shape>
                  </w:pict>
                </mc:Fallback>
              </mc:AlternateContent>
            </w:r>
          </w:p>
        </w:tc>
        <w:tc>
          <w:tcPr>
            <w:tcW w:w="3843" w:type="dxa"/>
          </w:tcPr>
          <w:tbl>
            <w:tblPr>
              <w:tblStyle w:val="TableLayout"/>
              <w:tblW w:w="5000" w:type="pct"/>
              <w:tblLayout w:type="fixed"/>
              <w:tblLook w:val="04A0" w:firstRow="1" w:lastRow="0" w:firstColumn="1" w:lastColumn="0" w:noHBand="0" w:noVBand="1"/>
            </w:tblPr>
            <w:tblGrid>
              <w:gridCol w:w="3843"/>
            </w:tblGrid>
            <w:tr w:rsidR="003129AE" w14:paraId="7AF6584A" w14:textId="77777777">
              <w:trPr>
                <w:trHeight w:hRule="exact" w:val="7920"/>
              </w:trPr>
              <w:tc>
                <w:tcPr>
                  <w:tcW w:w="5000" w:type="pct"/>
                </w:tcPr>
                <w:p w14:paraId="2274EEB5" w14:textId="77777777" w:rsidR="003129AE" w:rsidRDefault="003129AE"/>
              </w:tc>
            </w:tr>
            <w:tr w:rsidR="003129AE" w14:paraId="5C35E911" w14:textId="77777777">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3129AE" w14:paraId="6D16F010" w14:textId="77777777">
                    <w:tc>
                      <w:tcPr>
                        <w:tcW w:w="1582" w:type="pct"/>
                        <w:vAlign w:val="center"/>
                      </w:tcPr>
                      <w:p w14:paraId="57A60B1D" w14:textId="77777777" w:rsidR="003129AE" w:rsidRDefault="003129AE">
                        <w:pPr>
                          <w:pStyle w:val="NoSpacing"/>
                        </w:pPr>
                      </w:p>
                    </w:tc>
                    <w:tc>
                      <w:tcPr>
                        <w:tcW w:w="350" w:type="pct"/>
                      </w:tcPr>
                      <w:p w14:paraId="180537AC" w14:textId="77777777" w:rsidR="003129AE" w:rsidRDefault="003129AE"/>
                    </w:tc>
                    <w:tc>
                      <w:tcPr>
                        <w:tcW w:w="3050" w:type="pct"/>
                      </w:tcPr>
                      <w:p w14:paraId="1B3576B0" w14:textId="77777777" w:rsidR="003129AE" w:rsidRDefault="003129AE" w:rsidP="00CA5976">
                        <w:pPr>
                          <w:pStyle w:val="Footer"/>
                        </w:pPr>
                      </w:p>
                    </w:tc>
                  </w:tr>
                </w:tbl>
                <w:p w14:paraId="24048382" w14:textId="77777777" w:rsidR="003129AE" w:rsidRDefault="003129AE"/>
              </w:tc>
            </w:tr>
          </w:tbl>
          <w:p w14:paraId="1B3B1F06" w14:textId="77777777" w:rsidR="003129AE" w:rsidRDefault="003129AE"/>
        </w:tc>
        <w:tc>
          <w:tcPr>
            <w:tcW w:w="720" w:type="dxa"/>
          </w:tcPr>
          <w:p w14:paraId="4621E798" w14:textId="77777777" w:rsidR="003129AE" w:rsidRDefault="003129AE"/>
        </w:tc>
        <w:tc>
          <w:tcPr>
            <w:tcW w:w="720" w:type="dxa"/>
          </w:tcPr>
          <w:p w14:paraId="1DBE97D3" w14:textId="77777777" w:rsidR="003129AE" w:rsidRDefault="00A07926">
            <w:r>
              <w:rPr>
                <w:noProof/>
              </w:rPr>
              <w:drawing>
                <wp:anchor distT="0" distB="0" distL="114300" distR="114300" simplePos="0" relativeHeight="251671552" behindDoc="0" locked="0" layoutInCell="1" allowOverlap="1" wp14:anchorId="13179393" wp14:editId="0A85227B">
                  <wp:simplePos x="0" y="0"/>
                  <wp:positionH relativeFrom="column">
                    <wp:posOffset>378460</wp:posOffset>
                  </wp:positionH>
                  <wp:positionV relativeFrom="paragraph">
                    <wp:posOffset>57150</wp:posOffset>
                  </wp:positionV>
                  <wp:extent cx="800100" cy="800100"/>
                  <wp:effectExtent l="19050" t="0" r="0" b="0"/>
                  <wp:wrapNone/>
                  <wp:docPr id="7" name="Picture 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a:stretch>
                            <a:fillRect/>
                          </a:stretch>
                        </pic:blipFill>
                        <pic:spPr>
                          <a:xfrm>
                            <a:off x="0" y="0"/>
                            <a:ext cx="800100" cy="800100"/>
                          </a:xfrm>
                          <a:prstGeom prst="rect">
                            <a:avLst/>
                          </a:prstGeom>
                        </pic:spPr>
                      </pic:pic>
                    </a:graphicData>
                  </a:graphic>
                </wp:anchor>
              </w:drawing>
            </w:r>
            <w:r>
              <w:rPr>
                <w:noProof/>
              </w:rPr>
              <w:drawing>
                <wp:anchor distT="0" distB="0" distL="114300" distR="114300" simplePos="0" relativeHeight="251670528" behindDoc="0" locked="0" layoutInCell="1" allowOverlap="1" wp14:anchorId="30888560" wp14:editId="007192AA">
                  <wp:simplePos x="0" y="0"/>
                  <wp:positionH relativeFrom="column">
                    <wp:posOffset>321310</wp:posOffset>
                  </wp:positionH>
                  <wp:positionV relativeFrom="paragraph">
                    <wp:posOffset>0</wp:posOffset>
                  </wp:positionV>
                  <wp:extent cx="2743200" cy="914400"/>
                  <wp:effectExtent l="19050" t="0" r="0" b="0"/>
                  <wp:wrapNone/>
                  <wp:docPr id="4" name="Picture 3"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8"/>
                          <a:stretch>
                            <a:fillRect/>
                          </a:stretch>
                        </pic:blipFill>
                        <pic:spPr>
                          <a:xfrm>
                            <a:off x="0" y="0"/>
                            <a:ext cx="2743200" cy="914400"/>
                          </a:xfrm>
                          <a:prstGeom prst="rect">
                            <a:avLst/>
                          </a:prstGeom>
                        </pic:spPr>
                      </pic:pic>
                    </a:graphicData>
                  </a:graphic>
                </wp:anchor>
              </w:drawing>
            </w:r>
          </w:p>
        </w:tc>
        <w:tc>
          <w:tcPr>
            <w:tcW w:w="3851" w:type="dxa"/>
          </w:tcPr>
          <w:tbl>
            <w:tblPr>
              <w:tblStyle w:val="TableLayout"/>
              <w:tblW w:w="5000" w:type="pct"/>
              <w:tblLayout w:type="fixed"/>
              <w:tblLook w:val="04A0" w:firstRow="1" w:lastRow="0" w:firstColumn="1" w:lastColumn="0" w:noHBand="0" w:noVBand="1"/>
            </w:tblPr>
            <w:tblGrid>
              <w:gridCol w:w="3851"/>
            </w:tblGrid>
            <w:tr w:rsidR="003129AE" w14:paraId="727BDFBA" w14:textId="77777777">
              <w:trPr>
                <w:trHeight w:hRule="exact" w:val="5760"/>
              </w:trPr>
              <w:tc>
                <w:tcPr>
                  <w:tcW w:w="5000" w:type="pct"/>
                </w:tcPr>
                <w:p w14:paraId="33D338D1" w14:textId="77777777" w:rsidR="003129AE" w:rsidRDefault="00A11314">
                  <w:r>
                    <w:rPr>
                      <w:noProof/>
                    </w:rPr>
                    <mc:AlternateContent>
                      <mc:Choice Requires="wps">
                        <w:drawing>
                          <wp:anchor distT="0" distB="0" distL="114300" distR="114300" simplePos="0" relativeHeight="251672576" behindDoc="0" locked="0" layoutInCell="1" allowOverlap="1" wp14:anchorId="20142E9E" wp14:editId="414D3958">
                            <wp:simplePos x="0" y="0"/>
                            <wp:positionH relativeFrom="column">
                              <wp:posOffset>740410</wp:posOffset>
                            </wp:positionH>
                            <wp:positionV relativeFrom="paragraph">
                              <wp:posOffset>38100</wp:posOffset>
                            </wp:positionV>
                            <wp:extent cx="1809750" cy="800100"/>
                            <wp:effectExtent l="0" t="0" r="635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0" cy="800100"/>
                                    </a:xfrm>
                                    <a:prstGeom prst="rect">
                                      <a:avLst/>
                                    </a:prstGeom>
                                    <a:solidFill>
                                      <a:srgbClr val="FFFFFF"/>
                                    </a:solidFill>
                                    <a:ln w="9525">
                                      <a:solidFill>
                                        <a:srgbClr val="000000"/>
                                      </a:solidFill>
                                      <a:miter lim="800000"/>
                                      <a:headEnd/>
                                      <a:tailEnd/>
                                    </a:ln>
                                  </wps:spPr>
                                  <wps:txbx>
                                    <w:txbxContent>
                                      <w:p w14:paraId="687D7753" w14:textId="77777777" w:rsidR="00A07926" w:rsidRDefault="00A07926" w:rsidP="00A07926"/>
                                      <w:p w14:paraId="30579DCB" w14:textId="6E12734F" w:rsidR="00A07926" w:rsidRPr="00A07926" w:rsidRDefault="00A11314" w:rsidP="00A07926">
                                        <w:pPr>
                                          <w:jc w:val="center"/>
                                          <w:rPr>
                                            <w:rFonts w:asciiTheme="majorHAnsi" w:hAnsiTheme="majorHAnsi"/>
                                            <w:b/>
                                            <w:sz w:val="28"/>
                                            <w:szCs w:val="28"/>
                                          </w:rPr>
                                        </w:pPr>
                                        <w:r>
                                          <w:rPr>
                                            <w:rFonts w:asciiTheme="majorHAnsi" w:hAnsiTheme="majorHAnsi"/>
                                            <w:b/>
                                            <w:sz w:val="28"/>
                                            <w:szCs w:val="28"/>
                                          </w:rPr>
                                          <w:t>Eastern Heights Elementary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2E9E" id="Text Box 40" o:spid="_x0000_s1029" type="#_x0000_t202" style="position:absolute;margin-left:58.3pt;margin-top:3pt;width:142.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">
                            <v:path arrowok="t"/>
                            <v:textbox>
                              <w:txbxContent>
                                <w:p w14:paraId="687D7753" w14:textId="77777777" w:rsidR="00A07926" w:rsidRDefault="00A07926" w:rsidP="00A07926"/>
                                <w:p w14:paraId="30579DCB" w14:textId="6E12734F" w:rsidR="00A07926" w:rsidRPr="00A07926" w:rsidRDefault="00A11314" w:rsidP="00A07926">
                                  <w:pPr>
                                    <w:jc w:val="center"/>
                                    <w:rPr>
                                      <w:rFonts w:asciiTheme="majorHAnsi" w:hAnsiTheme="majorHAnsi"/>
                                      <w:b/>
                                      <w:sz w:val="28"/>
                                      <w:szCs w:val="28"/>
                                    </w:rPr>
                                  </w:pPr>
                                  <w:r>
                                    <w:rPr>
                                      <w:rFonts w:asciiTheme="majorHAnsi" w:hAnsiTheme="majorHAnsi"/>
                                      <w:b/>
                                      <w:sz w:val="28"/>
                                      <w:szCs w:val="28"/>
                                    </w:rPr>
                                    <w:t>Eastern Heights Elementary</w:t>
                                  </w:r>
                                </w:p>
                              </w:txbxContent>
                            </v:textbox>
                          </v:shape>
                        </w:pict>
                      </mc:Fallback>
                    </mc:AlternateContent>
                  </w:r>
                </w:p>
                <w:p w14:paraId="4937887C" w14:textId="112A74E3" w:rsidR="00AC455D" w:rsidRDefault="00A07926">
                  <w:r>
                    <w:rPr>
                      <w:rFonts w:ascii="Times New Roman" w:hAnsi="Times New Roman"/>
                      <w:noProof/>
                      <w:color w:val="auto"/>
                      <w:kern w:val="0"/>
                      <w:sz w:val="24"/>
                      <w:szCs w:val="24"/>
                    </w:rPr>
                    <w:drawing>
                      <wp:anchor distT="36576" distB="36576" distL="36576" distR="36576" simplePos="0" relativeHeight="251668480" behindDoc="0" locked="0" layoutInCell="1" allowOverlap="1" wp14:anchorId="3D84D988" wp14:editId="154E02F7">
                        <wp:simplePos x="0" y="0"/>
                        <wp:positionH relativeFrom="column">
                          <wp:posOffset>7406640</wp:posOffset>
                        </wp:positionH>
                        <wp:positionV relativeFrom="paragraph">
                          <wp:posOffset>2575560</wp:posOffset>
                        </wp:positionV>
                        <wp:extent cx="1957070" cy="2955925"/>
                        <wp:effectExtent l="19050" t="0" r="5080" b="0"/>
                        <wp:wrapNone/>
                        <wp:docPr id="27" name="Picture 27" descr="j0101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j0101860"/>
                                <pic:cNvPicPr preferRelativeResize="0">
                                  <a:picLocks noChangeArrowheads="1" noChangeShapeType="1"/>
                                </pic:cNvPicPr>
                              </pic:nvPicPr>
                              <pic:blipFill>
                                <a:blip r:embed="rId9"/>
                                <a:srcRect/>
                                <a:stretch>
                                  <a:fillRect/>
                                </a:stretch>
                              </pic:blipFill>
                              <pic:spPr bwMode="auto">
                                <a:xfrm>
                                  <a:off x="0" y="0"/>
                                  <a:ext cx="1957070" cy="2955925"/>
                                </a:xfrm>
                                <a:prstGeom prst="rect">
                                  <a:avLst/>
                                </a:prstGeom>
                                <a:noFill/>
                                <a:ln w="0" algn="in">
                                  <a:noFill/>
                                  <a:miter lim="800000"/>
                                  <a:headEnd/>
                                  <a:tailEnd/>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6432" behindDoc="0" locked="0" layoutInCell="1" allowOverlap="1" wp14:anchorId="2A51D662" wp14:editId="209A3DA1">
                        <wp:simplePos x="0" y="0"/>
                        <wp:positionH relativeFrom="column">
                          <wp:posOffset>7406640</wp:posOffset>
                        </wp:positionH>
                        <wp:positionV relativeFrom="paragraph">
                          <wp:posOffset>2575560</wp:posOffset>
                        </wp:positionV>
                        <wp:extent cx="1957070" cy="2955925"/>
                        <wp:effectExtent l="19050" t="0" r="5080" b="0"/>
                        <wp:wrapNone/>
                        <wp:docPr id="26" name="Picture 26" descr="j0101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j0101860"/>
                                <pic:cNvPicPr preferRelativeResize="0">
                                  <a:picLocks noChangeArrowheads="1" noChangeShapeType="1"/>
                                </pic:cNvPicPr>
                              </pic:nvPicPr>
                              <pic:blipFill>
                                <a:blip r:embed="rId9"/>
                                <a:srcRect/>
                                <a:stretch>
                                  <a:fillRect/>
                                </a:stretch>
                              </pic:blipFill>
                              <pic:spPr bwMode="auto">
                                <a:xfrm>
                                  <a:off x="0" y="0"/>
                                  <a:ext cx="1957070" cy="2955925"/>
                                </a:xfrm>
                                <a:prstGeom prst="rect">
                                  <a:avLst/>
                                </a:prstGeom>
                                <a:noFill/>
                                <a:ln w="0" algn="in">
                                  <a:noFill/>
                                  <a:miter lim="800000"/>
                                  <a:headEnd/>
                                  <a:tailEnd/>
                                </a:ln>
                                <a:effectLst/>
                              </pic:spPr>
                            </pic:pic>
                          </a:graphicData>
                        </a:graphic>
                      </wp:anchor>
                    </w:drawing>
                  </w:r>
                </w:p>
                <w:p w14:paraId="0948CA0B" w14:textId="77777777" w:rsidR="00AC455D" w:rsidRPr="00AC455D" w:rsidRDefault="00AC455D" w:rsidP="00AC455D"/>
                <w:p w14:paraId="4C7AF226" w14:textId="77777777" w:rsidR="00AC455D" w:rsidRPr="00AC455D" w:rsidRDefault="00AC455D" w:rsidP="00AC455D"/>
                <w:p w14:paraId="1003D4A2" w14:textId="77777777" w:rsidR="00AC455D" w:rsidRPr="00AC455D" w:rsidRDefault="00AC455D" w:rsidP="00AC455D"/>
                <w:p w14:paraId="0AE40341" w14:textId="77777777" w:rsidR="00AC455D" w:rsidRPr="00AC455D" w:rsidRDefault="00AC455D" w:rsidP="00AC455D"/>
                <w:p w14:paraId="05A1BE95" w14:textId="77777777" w:rsidR="00AC455D" w:rsidRPr="00AC455D" w:rsidRDefault="00AC455D" w:rsidP="00AC455D"/>
                <w:p w14:paraId="4364EB60" w14:textId="77777777" w:rsidR="00AC455D" w:rsidRPr="00AC455D" w:rsidRDefault="00AC455D" w:rsidP="00AC455D"/>
                <w:p w14:paraId="3E129FC7" w14:textId="77777777" w:rsidR="00AC455D" w:rsidRPr="00AC455D" w:rsidRDefault="00AC455D" w:rsidP="00AC455D"/>
                <w:p w14:paraId="68FD20F9" w14:textId="77777777" w:rsidR="00AC455D" w:rsidRPr="00AC455D" w:rsidRDefault="00AC455D" w:rsidP="00AC455D"/>
                <w:p w14:paraId="22D0DEE6" w14:textId="1603C05A" w:rsidR="00AC455D" w:rsidRPr="00AC455D" w:rsidRDefault="00AC455D" w:rsidP="00AC455D">
                  <w:r>
                    <w:rPr>
                      <w:noProof/>
                    </w:rPr>
                    <w:drawing>
                      <wp:inline distT="0" distB="0" distL="0" distR="0" wp14:anchorId="28F6FC89" wp14:editId="06865243">
                        <wp:extent cx="2286000" cy="1892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EHSchool-sm.jpg"/>
                                <pic:cNvPicPr/>
                              </pic:nvPicPr>
                              <pic:blipFill>
                                <a:blip r:embed="rId10"/>
                                <a:stretch>
                                  <a:fillRect/>
                                </a:stretch>
                              </pic:blipFill>
                              <pic:spPr>
                                <a:xfrm>
                                  <a:off x="0" y="0"/>
                                  <a:ext cx="2286000" cy="1913401"/>
                                </a:xfrm>
                                <a:prstGeom prst="rect">
                                  <a:avLst/>
                                </a:prstGeom>
                              </pic:spPr>
                            </pic:pic>
                          </a:graphicData>
                        </a:graphic>
                      </wp:inline>
                    </w:drawing>
                  </w:r>
                </w:p>
                <w:p w14:paraId="2857277E" w14:textId="2711E245" w:rsidR="00AC455D" w:rsidRPr="00AC455D" w:rsidRDefault="00AC455D" w:rsidP="00AC455D"/>
                <w:p w14:paraId="46670092" w14:textId="77777777" w:rsidR="00AC455D" w:rsidRPr="00AC455D" w:rsidRDefault="00AC455D" w:rsidP="00AC455D"/>
                <w:p w14:paraId="24D2CFCE" w14:textId="788DCD02" w:rsidR="00AC455D" w:rsidRDefault="00AC455D" w:rsidP="00AC455D"/>
                <w:p w14:paraId="72FEBC1C" w14:textId="53FA50E6" w:rsidR="003129AE" w:rsidRPr="00AC455D" w:rsidRDefault="00AC455D" w:rsidP="00AC455D">
                  <w:pPr>
                    <w:tabs>
                      <w:tab w:val="left" w:pos="1174"/>
                    </w:tabs>
                  </w:pPr>
                  <w:r>
                    <w:tab/>
                  </w:r>
                </w:p>
              </w:tc>
            </w:tr>
            <w:tr w:rsidR="003129AE" w14:paraId="3D87AB34" w14:textId="77777777">
              <w:trPr>
                <w:trHeight w:hRule="exact" w:val="360"/>
              </w:trPr>
              <w:tc>
                <w:tcPr>
                  <w:tcW w:w="5000" w:type="pct"/>
                </w:tcPr>
                <w:p w14:paraId="1542C4E1" w14:textId="77777777" w:rsidR="003129AE" w:rsidRDefault="003129AE"/>
              </w:tc>
            </w:tr>
            <w:tr w:rsidR="003129AE" w14:paraId="147E499E" w14:textId="77777777">
              <w:trPr>
                <w:trHeight w:hRule="exact" w:val="3240"/>
              </w:trPr>
              <w:tc>
                <w:tcPr>
                  <w:tcW w:w="5000" w:type="pct"/>
                  <w:shd w:val="clear" w:color="auto" w:fill="00008F" w:themeFill="accent1"/>
                </w:tcPr>
                <w:p w14:paraId="18BFBDF7" w14:textId="77777777" w:rsidR="0021774F" w:rsidRDefault="00000000" w:rsidP="0021774F">
                  <w:pPr>
                    <w:pStyle w:val="Title"/>
                  </w:pPr>
                  <w:sdt>
                    <w:sdtPr>
                      <w:rPr>
                        <w:b/>
                        <w:bCs/>
                        <w:sz w:val="44"/>
                        <w:szCs w:val="44"/>
                      </w:rPr>
                      <w:alias w:val="Company"/>
                      <w:tag w:val=""/>
                      <w:id w:val="1274751255"/>
                      <w:placeholder>
                        <w:docPart w:val="0E8E3B6DD31F4B4080E9ED28AF7D6BF5"/>
                      </w:placeholder>
                      <w:dataBinding w:prefixMappings="xmlns:ns0='http://schemas.openxmlformats.org/officeDocument/2006/extended-properties' " w:xpath="/ns0:Properties[1]/ns0:Company[1]" w:storeItemID="{6668398D-A668-4E3E-A5EB-62B293D839F1}"/>
                      <w:text/>
                    </w:sdtPr>
                    <w:sdtContent>
                      <w:r w:rsidR="0021774F" w:rsidRPr="0021774F">
                        <w:rPr>
                          <w:b/>
                          <w:bCs/>
                          <w:sz w:val="44"/>
                          <w:szCs w:val="44"/>
                        </w:rPr>
                        <w:t>Family-School Compact for Achievement</w:t>
                      </w:r>
                    </w:sdtContent>
                  </w:sdt>
                </w:p>
                <w:p w14:paraId="0EE75891" w14:textId="77777777" w:rsidR="0021774F" w:rsidRDefault="0021774F" w:rsidP="0021774F"/>
                <w:p w14:paraId="5C3D701E" w14:textId="77777777" w:rsidR="0021774F" w:rsidRDefault="0021774F" w:rsidP="0021774F">
                  <w:pPr>
                    <w:widowControl w:val="0"/>
                    <w:jc w:val="center"/>
                    <w:rPr>
                      <w:rFonts w:ascii="Franklin Gothic Heavy" w:hAnsi="Franklin Gothic Heavy"/>
                      <w:i/>
                      <w:iCs/>
                      <w:color w:val="FFFFFF"/>
                      <w:sz w:val="31"/>
                      <w:szCs w:val="31"/>
                    </w:rPr>
                  </w:pPr>
                </w:p>
                <w:p w14:paraId="5B228FF4" w14:textId="77777777" w:rsidR="0021774F" w:rsidRDefault="0021774F" w:rsidP="0021774F">
                  <w:pPr>
                    <w:widowControl w:val="0"/>
                  </w:pPr>
                  <w:r>
                    <w:t> </w:t>
                  </w:r>
                </w:p>
                <w:p w14:paraId="57F95D54" w14:textId="77777777" w:rsidR="003129AE" w:rsidRPr="0021774F" w:rsidRDefault="003129AE" w:rsidP="0021774F"/>
              </w:tc>
            </w:tr>
            <w:tr w:rsidR="003129AE" w14:paraId="2F246E61" w14:textId="77777777">
              <w:trPr>
                <w:trHeight w:hRule="exact" w:val="1440"/>
              </w:trPr>
              <w:tc>
                <w:tcPr>
                  <w:tcW w:w="5000" w:type="pct"/>
                  <w:shd w:val="clear" w:color="auto" w:fill="00008F" w:themeFill="accent1"/>
                  <w:vAlign w:val="bottom"/>
                </w:tcPr>
                <w:p w14:paraId="7B75445E" w14:textId="77777777" w:rsidR="00A11314" w:rsidRDefault="00A11314" w:rsidP="0021774F">
                  <w:pPr>
                    <w:pStyle w:val="Subtitle"/>
                    <w:spacing w:after="0"/>
                    <w:jc w:val="center"/>
                  </w:pPr>
                  <w:r>
                    <w:t>Susan Mondry</w:t>
                  </w:r>
                  <w:r w:rsidR="0021774F">
                    <w:t>, Principal, w</w:t>
                  </w:r>
                </w:p>
                <w:p w14:paraId="4BDAEDAB" w14:textId="4BDB0EF3" w:rsidR="0021774F" w:rsidRDefault="00A11314" w:rsidP="0021774F">
                  <w:pPr>
                    <w:pStyle w:val="Subtitle"/>
                    <w:spacing w:after="0"/>
                    <w:jc w:val="center"/>
                  </w:pPr>
                  <w:r>
                    <w:t>Spps.org/eastern</w:t>
                  </w:r>
                </w:p>
                <w:p w14:paraId="28DC8699" w14:textId="6CA4F9D6" w:rsidR="003129AE" w:rsidRDefault="0021774F" w:rsidP="0021774F">
                  <w:pPr>
                    <w:pStyle w:val="Subtitle"/>
                    <w:spacing w:after="120" w:line="240" w:lineRule="auto"/>
                    <w:jc w:val="center"/>
                  </w:pPr>
                  <w:r w:rsidRPr="0021774F">
                    <w:t xml:space="preserve">Tel: </w:t>
                  </w:r>
                  <w:r w:rsidR="00A11314">
                    <w:t>651-293-8870</w:t>
                  </w:r>
                </w:p>
              </w:tc>
            </w:tr>
          </w:tbl>
          <w:p w14:paraId="23AB4E11" w14:textId="77777777" w:rsidR="003129AE" w:rsidRDefault="003129AE"/>
        </w:tc>
      </w:tr>
    </w:tbl>
    <w:p w14:paraId="5F9E73A6" w14:textId="77777777" w:rsidR="003129AE" w:rsidRDefault="003129AE">
      <w:pPr>
        <w:pStyle w:val="NoSpacing"/>
      </w:pPr>
    </w:p>
    <w:tbl>
      <w:tblPr>
        <w:tblStyle w:val="TableLayout"/>
        <w:tblW w:w="0" w:type="auto"/>
        <w:jc w:val="center"/>
        <w:tblLayout w:type="fixed"/>
        <w:tblLook w:val="04A0" w:firstRow="1" w:lastRow="0" w:firstColumn="1" w:lastColumn="0" w:noHBand="0" w:noVBand="1"/>
      </w:tblPr>
      <w:tblGrid>
        <w:gridCol w:w="3840"/>
        <w:gridCol w:w="713"/>
        <w:gridCol w:w="720"/>
        <w:gridCol w:w="720"/>
        <w:gridCol w:w="3851"/>
      </w:tblGrid>
      <w:tr w:rsidR="003A7E57" w14:paraId="55A5A56D" w14:textId="77777777" w:rsidTr="00C560F6">
        <w:trPr>
          <w:trHeight w:hRule="exact" w:val="10800"/>
          <w:jc w:val="center"/>
        </w:trPr>
        <w:tc>
          <w:tcPr>
            <w:tcW w:w="3840" w:type="dxa"/>
          </w:tcPr>
          <w:p w14:paraId="5CC78B55" w14:textId="77777777" w:rsidR="003A7E57" w:rsidRDefault="00A11314" w:rsidP="00C560F6">
            <w:pPr>
              <w:ind w:left="-7048"/>
            </w:pPr>
            <w:r>
              <w:rPr>
                <w:noProof/>
              </w:rPr>
              <w:lastRenderedPageBreak/>
              <mc:AlternateContent>
                <mc:Choice Requires="wps">
                  <w:drawing>
                    <wp:anchor distT="0" distB="0" distL="114300" distR="114300" simplePos="0" relativeHeight="251685888" behindDoc="0" locked="0" layoutInCell="1" allowOverlap="1" wp14:anchorId="583AFCAA" wp14:editId="0AAC47B8">
                      <wp:simplePos x="0" y="0"/>
                      <wp:positionH relativeFrom="column">
                        <wp:posOffset>-1523902</wp:posOffset>
                      </wp:positionH>
                      <wp:positionV relativeFrom="paragraph">
                        <wp:posOffset>161778</wp:posOffset>
                      </wp:positionV>
                      <wp:extent cx="2486025" cy="6942407"/>
                      <wp:effectExtent l="0" t="0" r="0" b="0"/>
                      <wp:wrapNone/>
                      <wp:docPr id="6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6942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681D" w14:textId="77777777" w:rsidR="00BE0328" w:rsidRDefault="00BE0328" w:rsidP="00C560F6">
                                  <w:pPr>
                                    <w:widowControl w:val="0"/>
                                    <w:rPr>
                                      <w:rFonts w:asciiTheme="minorHAnsi" w:hAnsiTheme="minorHAnsi"/>
                                      <w:b/>
                                      <w:bCs/>
                                      <w:sz w:val="24"/>
                                      <w:szCs w:val="24"/>
                                      <w:u w:val="single"/>
                                    </w:rPr>
                                  </w:pPr>
                                </w:p>
                                <w:p w14:paraId="70CEF7AD" w14:textId="77777777" w:rsidR="00C560F6" w:rsidRPr="00C560F6" w:rsidRDefault="00C560F6" w:rsidP="00C560F6">
                                  <w:pPr>
                                    <w:widowControl w:val="0"/>
                                    <w:rPr>
                                      <w:rFonts w:asciiTheme="minorHAnsi" w:hAnsiTheme="minorHAnsi"/>
                                      <w:b/>
                                      <w:bCs/>
                                      <w:sz w:val="24"/>
                                      <w:szCs w:val="24"/>
                                      <w:u w:val="single"/>
                                    </w:rPr>
                                  </w:pPr>
                                  <w:r w:rsidRPr="00C560F6">
                                    <w:rPr>
                                      <w:rFonts w:asciiTheme="minorHAnsi" w:hAnsiTheme="minorHAnsi"/>
                                      <w:b/>
                                      <w:bCs/>
                                      <w:sz w:val="24"/>
                                      <w:szCs w:val="24"/>
                                      <w:u w:val="single"/>
                                    </w:rPr>
                                    <w:t>District Goals</w:t>
                                  </w:r>
                                </w:p>
                                <w:p w14:paraId="4F008B34" w14:textId="77777777" w:rsidR="00C560F6" w:rsidRDefault="00C560F6" w:rsidP="00C560F6">
                                  <w:pPr>
                                    <w:widowControl w:val="0"/>
                                    <w:rPr>
                                      <w:rFonts w:ascii="Gill Sans MT" w:hAnsi="Gill Sans MT"/>
                                      <w:b/>
                                      <w:bCs/>
                                      <w:sz w:val="18"/>
                                      <w:szCs w:val="18"/>
                                      <w:u w:val="single"/>
                                    </w:rPr>
                                  </w:pPr>
                                </w:p>
                                <w:p w14:paraId="62E91E55" w14:textId="77777777" w:rsidR="00BE0328" w:rsidRDefault="00BE0328" w:rsidP="00C560F6">
                                  <w:pPr>
                                    <w:widowControl w:val="0"/>
                                    <w:rPr>
                                      <w:rFonts w:ascii="Gill Sans MT" w:hAnsi="Gill Sans MT"/>
                                      <w:b/>
                                      <w:bCs/>
                                      <w:sz w:val="18"/>
                                      <w:szCs w:val="18"/>
                                      <w:u w:val="single"/>
                                    </w:rPr>
                                  </w:pPr>
                                </w:p>
                                <w:p w14:paraId="243D97EB"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xml:space="preserve">Achievement </w:t>
                                  </w:r>
                                </w:p>
                                <w:p w14:paraId="69F9E191" w14:textId="77777777" w:rsidR="00C560F6" w:rsidRDefault="00C560F6" w:rsidP="00C560F6">
                                  <w:pPr>
                                    <w:widowControl w:val="0"/>
                                    <w:rPr>
                                      <w:rFonts w:ascii="Gill Sans MT" w:hAnsi="Gill Sans MT"/>
                                      <w:color w:val="242424"/>
                                      <w:sz w:val="18"/>
                                      <w:szCs w:val="18"/>
                                    </w:rPr>
                                  </w:pPr>
                                  <w:r>
                                    <w:rPr>
                                      <w:rFonts w:ascii="Gill Sans MT" w:hAnsi="Gill Sans MT"/>
                                      <w:color w:val="242424"/>
                                      <w:sz w:val="18"/>
                                      <w:szCs w:val="18"/>
                                    </w:rPr>
                                    <w:t>All students are proficient and making continuous growth in each of these academic measures:</w:t>
                                  </w:r>
                                </w:p>
                                <w:p w14:paraId="324F77A8"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Pre-Kindergarteners on target in reading</w:t>
                                  </w:r>
                                </w:p>
                                <w:p w14:paraId="2DAE24CD"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3rd graders at grade level in reading and math</w:t>
                                  </w:r>
                                </w:p>
                                <w:p w14:paraId="0CC68BDE"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5th graders at grade level in reading, math and science</w:t>
                                  </w:r>
                                </w:p>
                                <w:p w14:paraId="37F06A63"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7th graders ready for algebra by grade 8</w:t>
                                  </w:r>
                                </w:p>
                                <w:p w14:paraId="1D2E2E49"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9th graders ready for high school</w:t>
                                  </w:r>
                                </w:p>
                                <w:p w14:paraId="0FB26397" w14:textId="77777777" w:rsidR="00C560F6" w:rsidRDefault="00C560F6" w:rsidP="00C560F6">
                                  <w:pPr>
                                    <w:widowControl w:val="0"/>
                                    <w:ind w:left="360" w:hanging="360"/>
                                    <w:rPr>
                                      <w:rFonts w:ascii="Gill Sans MT" w:hAnsi="Gill Sans MT"/>
                                      <w:b/>
                                      <w:bCs/>
                                      <w:sz w:val="18"/>
                                      <w:szCs w:val="18"/>
                                    </w:rPr>
                                  </w:pPr>
                                  <w:r>
                                    <w:rPr>
                                      <w:rFonts w:ascii="Symbol" w:hAnsi="Symbol"/>
                                    </w:rPr>
                                    <w:t></w:t>
                                  </w:r>
                                  <w:r>
                                    <w:t> </w:t>
                                  </w:r>
                                  <w:r>
                                    <w:rPr>
                                      <w:rFonts w:ascii="Gill Sans MT" w:hAnsi="Gill Sans MT"/>
                                      <w:sz w:val="18"/>
                                      <w:szCs w:val="18"/>
                                    </w:rPr>
                                    <w:t>11th graders passing GRAD test in reading, math and writing</w:t>
                                  </w:r>
                                </w:p>
                                <w:p w14:paraId="49A34CC1" w14:textId="77777777" w:rsidR="00C560F6" w:rsidRDefault="00C560F6" w:rsidP="00C560F6">
                                  <w:pPr>
                                    <w:widowControl w:val="0"/>
                                    <w:ind w:left="360" w:hanging="360"/>
                                    <w:rPr>
                                      <w:rFonts w:ascii="Gill Sans MT" w:hAnsi="Gill Sans MT"/>
                                      <w:b/>
                                      <w:bCs/>
                                      <w:sz w:val="18"/>
                                      <w:szCs w:val="18"/>
                                    </w:rPr>
                                  </w:pPr>
                                  <w:r>
                                    <w:rPr>
                                      <w:rFonts w:ascii="Symbol" w:hAnsi="Symbol"/>
                                    </w:rPr>
                                    <w:t></w:t>
                                  </w:r>
                                  <w:r>
                                    <w:t> </w:t>
                                  </w:r>
                                  <w:r>
                                    <w:rPr>
                                      <w:rFonts w:ascii="Gill Sans MT" w:hAnsi="Gill Sans MT"/>
                                      <w:sz w:val="18"/>
                                      <w:szCs w:val="18"/>
                                    </w:rPr>
                                    <w:t>Capstone: Ready for college and career</w:t>
                                  </w:r>
                                </w:p>
                                <w:p w14:paraId="18C46B19" w14:textId="77777777" w:rsidR="00C560F6" w:rsidRDefault="00C560F6" w:rsidP="00C560F6">
                                  <w:pPr>
                                    <w:widowControl w:val="0"/>
                                    <w:rPr>
                                      <w:rFonts w:ascii="Gill Sans MT" w:hAnsi="Gill Sans MT"/>
                                      <w:sz w:val="18"/>
                                      <w:szCs w:val="18"/>
                                    </w:rPr>
                                  </w:pPr>
                                  <w:r>
                                    <w:rPr>
                                      <w:rFonts w:ascii="Gill Sans MT" w:hAnsi="Gill Sans MT"/>
                                      <w:sz w:val="18"/>
                                      <w:szCs w:val="18"/>
                                    </w:rPr>
                                    <w:t> </w:t>
                                  </w:r>
                                </w:p>
                                <w:p w14:paraId="424D4F89"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xml:space="preserve">Equity </w:t>
                                  </w:r>
                                </w:p>
                                <w:p w14:paraId="2AF1101D"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Decrease gaps and disproportionally between student groups in:</w:t>
                                  </w:r>
                                </w:p>
                                <w:p w14:paraId="7D03FE1A"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MCA and GRAD test passage</w:t>
                                  </w:r>
                                </w:p>
                                <w:p w14:paraId="1D3815EC"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Advanced Course Participation</w:t>
                                  </w:r>
                                </w:p>
                                <w:p w14:paraId="0BADB68F"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Advanced Placement (AP) and International Baccalaureate (IB) test passage</w:t>
                                  </w:r>
                                </w:p>
                                <w:p w14:paraId="22414BCA"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Graduation</w:t>
                                  </w:r>
                                </w:p>
                                <w:p w14:paraId="3E0554EE"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Gifted/Talented identification</w:t>
                                  </w:r>
                                </w:p>
                                <w:p w14:paraId="6D98126A"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Special Education referrals</w:t>
                                  </w:r>
                                </w:p>
                                <w:p w14:paraId="7E07522F"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Absences</w:t>
                                  </w:r>
                                </w:p>
                                <w:p w14:paraId="79E8C1A4" w14:textId="77777777" w:rsidR="00C560F6" w:rsidRDefault="00C560F6" w:rsidP="00C560F6">
                                  <w:pPr>
                                    <w:widowControl w:val="0"/>
                                    <w:ind w:left="360" w:hanging="360"/>
                                    <w:rPr>
                                      <w:rFonts w:ascii="Gill Sans MT" w:hAnsi="Gill Sans MT"/>
                                      <w:b/>
                                      <w:bCs/>
                                      <w:sz w:val="18"/>
                                      <w:szCs w:val="18"/>
                                    </w:rPr>
                                  </w:pPr>
                                  <w:r>
                                    <w:rPr>
                                      <w:rFonts w:ascii="Symbol" w:hAnsi="Symbol"/>
                                    </w:rPr>
                                    <w:t></w:t>
                                  </w:r>
                                  <w:r>
                                    <w:t> </w:t>
                                  </w:r>
                                  <w:r>
                                    <w:rPr>
                                      <w:rFonts w:ascii="Gill Sans MT" w:hAnsi="Gill Sans MT"/>
                                      <w:color w:val="242424"/>
                                      <w:sz w:val="18"/>
                                      <w:szCs w:val="18"/>
                                    </w:rPr>
                                    <w:t>Suspensions</w:t>
                                  </w:r>
                                </w:p>
                                <w:p w14:paraId="7159B86C" w14:textId="77777777" w:rsidR="00C560F6" w:rsidRDefault="00C560F6" w:rsidP="00C560F6">
                                  <w:pPr>
                                    <w:widowControl w:val="0"/>
                                    <w:rPr>
                                      <w:rFonts w:ascii="Gill Sans MT" w:hAnsi="Gill Sans MT"/>
                                      <w:sz w:val="18"/>
                                      <w:szCs w:val="18"/>
                                    </w:rPr>
                                  </w:pPr>
                                  <w:r>
                                    <w:rPr>
                                      <w:rFonts w:ascii="Gill Sans MT" w:hAnsi="Gill Sans MT"/>
                                      <w:sz w:val="18"/>
                                      <w:szCs w:val="18"/>
                                    </w:rPr>
                                    <w:t> </w:t>
                                  </w:r>
                                </w:p>
                                <w:p w14:paraId="1A04ED37" w14:textId="77777777" w:rsidR="00C560F6" w:rsidRDefault="00C560F6" w:rsidP="00C560F6">
                                  <w:pPr>
                                    <w:widowControl w:val="0"/>
                                    <w:rPr>
                                      <w:rFonts w:ascii="Gill Sans MT" w:hAnsi="Gill Sans MT"/>
                                      <w:b/>
                                      <w:bCs/>
                                      <w:sz w:val="18"/>
                                      <w:szCs w:val="18"/>
                                      <w:u w:val="single"/>
                                    </w:rPr>
                                  </w:pPr>
                                  <w:r>
                                    <w:rPr>
                                      <w:rFonts w:ascii="Gill Sans MT" w:hAnsi="Gill Sans MT"/>
                                      <w:b/>
                                      <w:bCs/>
                                      <w:sz w:val="18"/>
                                      <w:szCs w:val="18"/>
                                      <w:u w:val="single"/>
                                    </w:rPr>
                                    <w:t>School Goals</w:t>
                                  </w:r>
                                </w:p>
                                <w:p w14:paraId="4A0D12B3"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w:t>
                                  </w:r>
                                </w:p>
                                <w:p w14:paraId="72932DF2" w14:textId="01D51936" w:rsidR="00C560F6" w:rsidRDefault="00C560F6" w:rsidP="00C560F6">
                                  <w:pPr>
                                    <w:widowControl w:val="0"/>
                                    <w:rPr>
                                      <w:rFonts w:ascii="Gill Sans MT" w:hAnsi="Gill Sans MT"/>
                                      <w:sz w:val="18"/>
                                      <w:szCs w:val="18"/>
                                    </w:rPr>
                                  </w:pPr>
                                  <w:r>
                                    <w:rPr>
                                      <w:rFonts w:ascii="Gill Sans MT" w:hAnsi="Gill Sans MT"/>
                                      <w:b/>
                                      <w:bCs/>
                                      <w:sz w:val="18"/>
                                      <w:szCs w:val="18"/>
                                    </w:rPr>
                                    <w:t xml:space="preserve">Reading: </w:t>
                                  </w:r>
                                  <w:r>
                                    <w:rPr>
                                      <w:rFonts w:ascii="Gill Sans MT" w:hAnsi="Gill Sans MT"/>
                                      <w:sz w:val="18"/>
                                      <w:szCs w:val="18"/>
                                    </w:rPr>
                                    <w:t xml:space="preserve">The percent of students scoring proficient or higher in reading will increase from </w:t>
                                  </w:r>
                                  <w:r w:rsidR="0051448E">
                                    <w:rPr>
                                      <w:rFonts w:ascii="Gill Sans MT" w:hAnsi="Gill Sans MT"/>
                                      <w:sz w:val="18"/>
                                      <w:szCs w:val="18"/>
                                    </w:rPr>
                                    <w:t>2</w:t>
                                  </w:r>
                                  <w:r>
                                    <w:rPr>
                                      <w:rFonts w:ascii="Gill Sans MT" w:hAnsi="Gill Sans MT"/>
                                      <w:sz w:val="18"/>
                                      <w:szCs w:val="18"/>
                                    </w:rPr>
                                    <w:t xml:space="preserve">8% to </w:t>
                                  </w:r>
                                  <w:r w:rsidR="0051448E">
                                    <w:rPr>
                                      <w:rFonts w:ascii="Gill Sans MT" w:hAnsi="Gill Sans MT"/>
                                      <w:sz w:val="18"/>
                                      <w:szCs w:val="18"/>
                                    </w:rPr>
                                    <w:t>3</w:t>
                                  </w:r>
                                  <w:r>
                                    <w:rPr>
                                      <w:rFonts w:ascii="Gill Sans MT" w:hAnsi="Gill Sans MT"/>
                                      <w:sz w:val="18"/>
                                      <w:szCs w:val="18"/>
                                    </w:rPr>
                                    <w:t>5% by Spring 20</w:t>
                                  </w:r>
                                  <w:r w:rsidR="0051448E">
                                    <w:rPr>
                                      <w:rFonts w:ascii="Gill Sans MT" w:hAnsi="Gill Sans MT"/>
                                      <w:sz w:val="18"/>
                                      <w:szCs w:val="18"/>
                                    </w:rPr>
                                    <w:t>22</w:t>
                                  </w:r>
                                  <w:r>
                                    <w:rPr>
                                      <w:rFonts w:ascii="Gill Sans MT" w:hAnsi="Gill Sans MT"/>
                                      <w:sz w:val="18"/>
                                      <w:szCs w:val="18"/>
                                    </w:rPr>
                                    <w:t xml:space="preserve"> as measured by the MCA.</w:t>
                                  </w:r>
                                </w:p>
                                <w:p w14:paraId="1356A3B7"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w:t>
                                  </w:r>
                                </w:p>
                                <w:p w14:paraId="7DD34E43" w14:textId="610205C5" w:rsidR="00C560F6" w:rsidRDefault="00C560F6" w:rsidP="00C560F6">
                                  <w:pPr>
                                    <w:widowControl w:val="0"/>
                                    <w:rPr>
                                      <w:rFonts w:ascii="Gill Sans MT" w:hAnsi="Gill Sans MT"/>
                                      <w:sz w:val="18"/>
                                      <w:szCs w:val="18"/>
                                    </w:rPr>
                                  </w:pPr>
                                  <w:r>
                                    <w:rPr>
                                      <w:rFonts w:ascii="Gill Sans MT" w:hAnsi="Gill Sans MT"/>
                                      <w:b/>
                                      <w:bCs/>
                                      <w:sz w:val="18"/>
                                      <w:szCs w:val="18"/>
                                    </w:rPr>
                                    <w:t xml:space="preserve">Math: </w:t>
                                  </w:r>
                                  <w:r>
                                    <w:rPr>
                                      <w:rFonts w:ascii="Gill Sans MT" w:hAnsi="Gill Sans MT"/>
                                      <w:sz w:val="18"/>
                                      <w:szCs w:val="18"/>
                                    </w:rPr>
                                    <w:t xml:space="preserve">The percent of students scoring proficient or higher in math will increase from </w:t>
                                  </w:r>
                                  <w:r w:rsidR="0051448E">
                                    <w:rPr>
                                      <w:rFonts w:ascii="Gill Sans MT" w:hAnsi="Gill Sans MT"/>
                                      <w:sz w:val="18"/>
                                      <w:szCs w:val="18"/>
                                    </w:rPr>
                                    <w:t>30</w:t>
                                  </w:r>
                                  <w:r>
                                    <w:rPr>
                                      <w:rFonts w:ascii="Gill Sans MT" w:hAnsi="Gill Sans MT"/>
                                      <w:sz w:val="18"/>
                                      <w:szCs w:val="18"/>
                                    </w:rPr>
                                    <w:t xml:space="preserve">% </w:t>
                                  </w:r>
                                  <w:r w:rsidR="0051448E">
                                    <w:rPr>
                                      <w:rFonts w:ascii="Gill Sans MT" w:hAnsi="Gill Sans MT"/>
                                      <w:sz w:val="18"/>
                                      <w:szCs w:val="18"/>
                                    </w:rPr>
                                    <w:t>to 35</w:t>
                                  </w:r>
                                  <w:r>
                                    <w:rPr>
                                      <w:rFonts w:ascii="Gill Sans MT" w:hAnsi="Gill Sans MT"/>
                                      <w:sz w:val="18"/>
                                      <w:szCs w:val="18"/>
                                    </w:rPr>
                                    <w:t>% by Spring 20</w:t>
                                  </w:r>
                                  <w:r w:rsidR="0051448E">
                                    <w:rPr>
                                      <w:rFonts w:ascii="Gill Sans MT" w:hAnsi="Gill Sans MT"/>
                                      <w:sz w:val="18"/>
                                      <w:szCs w:val="18"/>
                                    </w:rPr>
                                    <w:t>22</w:t>
                                  </w:r>
                                  <w:r>
                                    <w:rPr>
                                      <w:rFonts w:ascii="Gill Sans MT" w:hAnsi="Gill Sans MT"/>
                                      <w:sz w:val="18"/>
                                      <w:szCs w:val="18"/>
                                    </w:rPr>
                                    <w:t xml:space="preserve"> as measured by the MCA. </w:t>
                                  </w:r>
                                </w:p>
                                <w:p w14:paraId="2E6E55AE"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w:t>
                                  </w:r>
                                </w:p>
                                <w:p w14:paraId="59D9B912" w14:textId="4860671D" w:rsidR="00C560F6" w:rsidRPr="00927CF7" w:rsidRDefault="0051448E" w:rsidP="00C560F6">
                                  <w:pPr>
                                    <w:widowControl w:val="0"/>
                                    <w:rPr>
                                      <w:rFonts w:ascii="Gill Sans MT" w:hAnsi="Gill Sans MT"/>
                                      <w:sz w:val="18"/>
                                      <w:szCs w:val="18"/>
                                    </w:rPr>
                                  </w:pPr>
                                  <w:r>
                                    <w:rPr>
                                      <w:rFonts w:ascii="Gill Sans MT" w:hAnsi="Gill Sans MT"/>
                                      <w:b/>
                                      <w:bCs/>
                                      <w:sz w:val="18"/>
                                      <w:szCs w:val="18"/>
                                    </w:rPr>
                                    <w:t>Social Emotional</w:t>
                                  </w:r>
                                  <w:r w:rsidR="00C560F6">
                                    <w:rPr>
                                      <w:rFonts w:ascii="Gill Sans MT" w:hAnsi="Gill Sans MT"/>
                                      <w:b/>
                                      <w:bCs/>
                                      <w:sz w:val="18"/>
                                      <w:szCs w:val="18"/>
                                    </w:rPr>
                                    <w:t xml:space="preserve">: </w:t>
                                  </w:r>
                                  <w:r w:rsidR="00927CF7" w:rsidRPr="00927CF7">
                                    <w:rPr>
                                      <w:rFonts w:ascii="Gill Sans MT" w:hAnsi="Gill Sans MT"/>
                                      <w:bCs/>
                                      <w:sz w:val="18"/>
                                      <w:szCs w:val="18"/>
                                    </w:rPr>
                                    <w:t>The percentage of students being recognized for Eagle Pride in all of the social emotional competencies will increase from 75% to 100% as measured by teacher nomination form by Spring 2022.</w:t>
                                  </w:r>
                                </w:p>
                                <w:p w14:paraId="109DBE9C" w14:textId="77777777" w:rsidR="00C560F6" w:rsidRDefault="00C560F6" w:rsidP="00C560F6">
                                  <w:pPr>
                                    <w:widowControl w:val="0"/>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FCAA" id="Text Box 165" o:spid="_x0000_s1030" type="#_x0000_t202" style="position:absolute;left:0;text-align:left;margin-left:-120pt;margin-top:12.75pt;width:195.75pt;height:54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" filled="f" stroked="f">
                      <v:path arrowok="t"/>
                      <v:textbox>
                        <w:txbxContent>
                          <w:p w14:paraId="2C48681D" w14:textId="77777777" w:rsidR="00BE0328" w:rsidRDefault="00BE0328" w:rsidP="00C560F6">
                            <w:pPr>
                              <w:widowControl w:val="0"/>
                              <w:rPr>
                                <w:rFonts w:asciiTheme="minorHAnsi" w:hAnsiTheme="minorHAnsi"/>
                                <w:b/>
                                <w:bCs/>
                                <w:sz w:val="24"/>
                                <w:szCs w:val="24"/>
                                <w:u w:val="single"/>
                              </w:rPr>
                            </w:pPr>
                          </w:p>
                          <w:p w14:paraId="70CEF7AD" w14:textId="77777777" w:rsidR="00C560F6" w:rsidRPr="00C560F6" w:rsidRDefault="00C560F6" w:rsidP="00C560F6">
                            <w:pPr>
                              <w:widowControl w:val="0"/>
                              <w:rPr>
                                <w:rFonts w:asciiTheme="minorHAnsi" w:hAnsiTheme="minorHAnsi"/>
                                <w:b/>
                                <w:bCs/>
                                <w:sz w:val="24"/>
                                <w:szCs w:val="24"/>
                                <w:u w:val="single"/>
                              </w:rPr>
                            </w:pPr>
                            <w:r w:rsidRPr="00C560F6">
                              <w:rPr>
                                <w:rFonts w:asciiTheme="minorHAnsi" w:hAnsiTheme="minorHAnsi"/>
                                <w:b/>
                                <w:bCs/>
                                <w:sz w:val="24"/>
                                <w:szCs w:val="24"/>
                                <w:u w:val="single"/>
                              </w:rPr>
                              <w:t>District Goals</w:t>
                            </w:r>
                          </w:p>
                          <w:p w14:paraId="4F008B34" w14:textId="77777777" w:rsidR="00C560F6" w:rsidRDefault="00C560F6" w:rsidP="00C560F6">
                            <w:pPr>
                              <w:widowControl w:val="0"/>
                              <w:rPr>
                                <w:rFonts w:ascii="Gill Sans MT" w:hAnsi="Gill Sans MT"/>
                                <w:b/>
                                <w:bCs/>
                                <w:sz w:val="18"/>
                                <w:szCs w:val="18"/>
                                <w:u w:val="single"/>
                              </w:rPr>
                            </w:pPr>
                          </w:p>
                          <w:p w14:paraId="62E91E55" w14:textId="77777777" w:rsidR="00BE0328" w:rsidRDefault="00BE0328" w:rsidP="00C560F6">
                            <w:pPr>
                              <w:widowControl w:val="0"/>
                              <w:rPr>
                                <w:rFonts w:ascii="Gill Sans MT" w:hAnsi="Gill Sans MT"/>
                                <w:b/>
                                <w:bCs/>
                                <w:sz w:val="18"/>
                                <w:szCs w:val="18"/>
                                <w:u w:val="single"/>
                              </w:rPr>
                            </w:pPr>
                          </w:p>
                          <w:p w14:paraId="243D97EB"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xml:space="preserve">Achievement </w:t>
                            </w:r>
                          </w:p>
                          <w:p w14:paraId="69F9E191" w14:textId="77777777" w:rsidR="00C560F6" w:rsidRDefault="00C560F6" w:rsidP="00C560F6">
                            <w:pPr>
                              <w:widowControl w:val="0"/>
                              <w:rPr>
                                <w:rFonts w:ascii="Gill Sans MT" w:hAnsi="Gill Sans MT"/>
                                <w:color w:val="242424"/>
                                <w:sz w:val="18"/>
                                <w:szCs w:val="18"/>
                              </w:rPr>
                            </w:pPr>
                            <w:r>
                              <w:rPr>
                                <w:rFonts w:ascii="Gill Sans MT" w:hAnsi="Gill Sans MT"/>
                                <w:color w:val="242424"/>
                                <w:sz w:val="18"/>
                                <w:szCs w:val="18"/>
                              </w:rPr>
                              <w:t>All students are proficient and making continuous growth in each of these academic measures:</w:t>
                            </w:r>
                          </w:p>
                          <w:p w14:paraId="324F77A8"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Pre-Kindergarteners on target in reading</w:t>
                            </w:r>
                          </w:p>
                          <w:p w14:paraId="2DAE24CD"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3rd graders at grade level in reading and math</w:t>
                            </w:r>
                          </w:p>
                          <w:p w14:paraId="0CC68BDE"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5th graders at grade level in reading, math and science</w:t>
                            </w:r>
                          </w:p>
                          <w:p w14:paraId="37F06A63"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7th graders ready for algebra by grade 8</w:t>
                            </w:r>
                          </w:p>
                          <w:p w14:paraId="1D2E2E49" w14:textId="77777777" w:rsidR="00C560F6" w:rsidRDefault="00C560F6" w:rsidP="00C560F6">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9th graders ready for high school</w:t>
                            </w:r>
                          </w:p>
                          <w:p w14:paraId="0FB26397" w14:textId="77777777" w:rsidR="00C560F6" w:rsidRDefault="00C560F6" w:rsidP="00C560F6">
                            <w:pPr>
                              <w:widowControl w:val="0"/>
                              <w:ind w:left="360" w:hanging="360"/>
                              <w:rPr>
                                <w:rFonts w:ascii="Gill Sans MT" w:hAnsi="Gill Sans MT"/>
                                <w:b/>
                                <w:bCs/>
                                <w:sz w:val="18"/>
                                <w:szCs w:val="18"/>
                              </w:rPr>
                            </w:pPr>
                            <w:r>
                              <w:rPr>
                                <w:rFonts w:ascii="Symbol" w:hAnsi="Symbol"/>
                              </w:rPr>
                              <w:t></w:t>
                            </w:r>
                            <w:r>
                              <w:t> </w:t>
                            </w:r>
                            <w:r>
                              <w:rPr>
                                <w:rFonts w:ascii="Gill Sans MT" w:hAnsi="Gill Sans MT"/>
                                <w:sz w:val="18"/>
                                <w:szCs w:val="18"/>
                              </w:rPr>
                              <w:t>11th graders passing GRAD test in reading, math and writing</w:t>
                            </w:r>
                          </w:p>
                          <w:p w14:paraId="49A34CC1" w14:textId="77777777" w:rsidR="00C560F6" w:rsidRDefault="00C560F6" w:rsidP="00C560F6">
                            <w:pPr>
                              <w:widowControl w:val="0"/>
                              <w:ind w:left="360" w:hanging="360"/>
                              <w:rPr>
                                <w:rFonts w:ascii="Gill Sans MT" w:hAnsi="Gill Sans MT"/>
                                <w:b/>
                                <w:bCs/>
                                <w:sz w:val="18"/>
                                <w:szCs w:val="18"/>
                              </w:rPr>
                            </w:pPr>
                            <w:r>
                              <w:rPr>
                                <w:rFonts w:ascii="Symbol" w:hAnsi="Symbol"/>
                              </w:rPr>
                              <w:t></w:t>
                            </w:r>
                            <w:r>
                              <w:t> </w:t>
                            </w:r>
                            <w:r>
                              <w:rPr>
                                <w:rFonts w:ascii="Gill Sans MT" w:hAnsi="Gill Sans MT"/>
                                <w:sz w:val="18"/>
                                <w:szCs w:val="18"/>
                              </w:rPr>
                              <w:t>Capstone: Ready for college and career</w:t>
                            </w:r>
                          </w:p>
                          <w:p w14:paraId="18C46B19" w14:textId="77777777" w:rsidR="00C560F6" w:rsidRDefault="00C560F6" w:rsidP="00C560F6">
                            <w:pPr>
                              <w:widowControl w:val="0"/>
                              <w:rPr>
                                <w:rFonts w:ascii="Gill Sans MT" w:hAnsi="Gill Sans MT"/>
                                <w:sz w:val="18"/>
                                <w:szCs w:val="18"/>
                              </w:rPr>
                            </w:pPr>
                            <w:r>
                              <w:rPr>
                                <w:rFonts w:ascii="Gill Sans MT" w:hAnsi="Gill Sans MT"/>
                                <w:sz w:val="18"/>
                                <w:szCs w:val="18"/>
                              </w:rPr>
                              <w:t> </w:t>
                            </w:r>
                          </w:p>
                          <w:p w14:paraId="424D4F89"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xml:space="preserve">Equity </w:t>
                            </w:r>
                          </w:p>
                          <w:p w14:paraId="2AF1101D"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Decrease gaps and disproportionally between student groups in:</w:t>
                            </w:r>
                          </w:p>
                          <w:p w14:paraId="7D03FE1A"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MCA and GRAD test passage</w:t>
                            </w:r>
                          </w:p>
                          <w:p w14:paraId="1D3815EC"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Advanced Course Participation</w:t>
                            </w:r>
                          </w:p>
                          <w:p w14:paraId="0BADB68F"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Advanced Placement (AP) and International Baccalaureate (IB) test passage</w:t>
                            </w:r>
                          </w:p>
                          <w:p w14:paraId="22414BCA"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Graduation</w:t>
                            </w:r>
                          </w:p>
                          <w:p w14:paraId="3E0554EE"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Gifted/Talented identification</w:t>
                            </w:r>
                          </w:p>
                          <w:p w14:paraId="6D98126A"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Special Education referrals</w:t>
                            </w:r>
                          </w:p>
                          <w:p w14:paraId="7E07522F" w14:textId="77777777" w:rsidR="00C560F6" w:rsidRDefault="00C560F6" w:rsidP="00C560F6">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Absences</w:t>
                            </w:r>
                          </w:p>
                          <w:p w14:paraId="79E8C1A4" w14:textId="77777777" w:rsidR="00C560F6" w:rsidRDefault="00C560F6" w:rsidP="00C560F6">
                            <w:pPr>
                              <w:widowControl w:val="0"/>
                              <w:ind w:left="360" w:hanging="360"/>
                              <w:rPr>
                                <w:rFonts w:ascii="Gill Sans MT" w:hAnsi="Gill Sans MT"/>
                                <w:b/>
                                <w:bCs/>
                                <w:sz w:val="18"/>
                                <w:szCs w:val="18"/>
                              </w:rPr>
                            </w:pPr>
                            <w:r>
                              <w:rPr>
                                <w:rFonts w:ascii="Symbol" w:hAnsi="Symbol"/>
                              </w:rPr>
                              <w:t></w:t>
                            </w:r>
                            <w:r>
                              <w:t> </w:t>
                            </w:r>
                            <w:r>
                              <w:rPr>
                                <w:rFonts w:ascii="Gill Sans MT" w:hAnsi="Gill Sans MT"/>
                                <w:color w:val="242424"/>
                                <w:sz w:val="18"/>
                                <w:szCs w:val="18"/>
                              </w:rPr>
                              <w:t>Suspensions</w:t>
                            </w:r>
                          </w:p>
                          <w:p w14:paraId="7159B86C" w14:textId="77777777" w:rsidR="00C560F6" w:rsidRDefault="00C560F6" w:rsidP="00C560F6">
                            <w:pPr>
                              <w:widowControl w:val="0"/>
                              <w:rPr>
                                <w:rFonts w:ascii="Gill Sans MT" w:hAnsi="Gill Sans MT"/>
                                <w:sz w:val="18"/>
                                <w:szCs w:val="18"/>
                              </w:rPr>
                            </w:pPr>
                            <w:r>
                              <w:rPr>
                                <w:rFonts w:ascii="Gill Sans MT" w:hAnsi="Gill Sans MT"/>
                                <w:sz w:val="18"/>
                                <w:szCs w:val="18"/>
                              </w:rPr>
                              <w:t> </w:t>
                            </w:r>
                          </w:p>
                          <w:p w14:paraId="1A04ED37" w14:textId="77777777" w:rsidR="00C560F6" w:rsidRDefault="00C560F6" w:rsidP="00C560F6">
                            <w:pPr>
                              <w:widowControl w:val="0"/>
                              <w:rPr>
                                <w:rFonts w:ascii="Gill Sans MT" w:hAnsi="Gill Sans MT"/>
                                <w:b/>
                                <w:bCs/>
                                <w:sz w:val="18"/>
                                <w:szCs w:val="18"/>
                                <w:u w:val="single"/>
                              </w:rPr>
                            </w:pPr>
                            <w:r>
                              <w:rPr>
                                <w:rFonts w:ascii="Gill Sans MT" w:hAnsi="Gill Sans MT"/>
                                <w:b/>
                                <w:bCs/>
                                <w:sz w:val="18"/>
                                <w:szCs w:val="18"/>
                                <w:u w:val="single"/>
                              </w:rPr>
                              <w:t>School Goals</w:t>
                            </w:r>
                          </w:p>
                          <w:p w14:paraId="4A0D12B3"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w:t>
                            </w:r>
                          </w:p>
                          <w:p w14:paraId="72932DF2" w14:textId="01D51936" w:rsidR="00C560F6" w:rsidRDefault="00C560F6" w:rsidP="00C560F6">
                            <w:pPr>
                              <w:widowControl w:val="0"/>
                              <w:rPr>
                                <w:rFonts w:ascii="Gill Sans MT" w:hAnsi="Gill Sans MT"/>
                                <w:sz w:val="18"/>
                                <w:szCs w:val="18"/>
                              </w:rPr>
                            </w:pPr>
                            <w:r>
                              <w:rPr>
                                <w:rFonts w:ascii="Gill Sans MT" w:hAnsi="Gill Sans MT"/>
                                <w:b/>
                                <w:bCs/>
                                <w:sz w:val="18"/>
                                <w:szCs w:val="18"/>
                              </w:rPr>
                              <w:t xml:space="preserve">Reading: </w:t>
                            </w:r>
                            <w:r>
                              <w:rPr>
                                <w:rFonts w:ascii="Gill Sans MT" w:hAnsi="Gill Sans MT"/>
                                <w:sz w:val="18"/>
                                <w:szCs w:val="18"/>
                              </w:rPr>
                              <w:t xml:space="preserve">The percent of students scoring proficient or higher in reading will increase from </w:t>
                            </w:r>
                            <w:r w:rsidR="0051448E">
                              <w:rPr>
                                <w:rFonts w:ascii="Gill Sans MT" w:hAnsi="Gill Sans MT"/>
                                <w:sz w:val="18"/>
                                <w:szCs w:val="18"/>
                              </w:rPr>
                              <w:t>2</w:t>
                            </w:r>
                            <w:r>
                              <w:rPr>
                                <w:rFonts w:ascii="Gill Sans MT" w:hAnsi="Gill Sans MT"/>
                                <w:sz w:val="18"/>
                                <w:szCs w:val="18"/>
                              </w:rPr>
                              <w:t xml:space="preserve">8% to </w:t>
                            </w:r>
                            <w:r w:rsidR="0051448E">
                              <w:rPr>
                                <w:rFonts w:ascii="Gill Sans MT" w:hAnsi="Gill Sans MT"/>
                                <w:sz w:val="18"/>
                                <w:szCs w:val="18"/>
                              </w:rPr>
                              <w:t>3</w:t>
                            </w:r>
                            <w:r>
                              <w:rPr>
                                <w:rFonts w:ascii="Gill Sans MT" w:hAnsi="Gill Sans MT"/>
                                <w:sz w:val="18"/>
                                <w:szCs w:val="18"/>
                              </w:rPr>
                              <w:t>5% by Spring 20</w:t>
                            </w:r>
                            <w:r w:rsidR="0051448E">
                              <w:rPr>
                                <w:rFonts w:ascii="Gill Sans MT" w:hAnsi="Gill Sans MT"/>
                                <w:sz w:val="18"/>
                                <w:szCs w:val="18"/>
                              </w:rPr>
                              <w:t>22</w:t>
                            </w:r>
                            <w:r>
                              <w:rPr>
                                <w:rFonts w:ascii="Gill Sans MT" w:hAnsi="Gill Sans MT"/>
                                <w:sz w:val="18"/>
                                <w:szCs w:val="18"/>
                              </w:rPr>
                              <w:t xml:space="preserve"> as measured by the MCA.</w:t>
                            </w:r>
                          </w:p>
                          <w:p w14:paraId="1356A3B7"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w:t>
                            </w:r>
                          </w:p>
                          <w:p w14:paraId="7DD34E43" w14:textId="610205C5" w:rsidR="00C560F6" w:rsidRDefault="00C560F6" w:rsidP="00C560F6">
                            <w:pPr>
                              <w:widowControl w:val="0"/>
                              <w:rPr>
                                <w:rFonts w:ascii="Gill Sans MT" w:hAnsi="Gill Sans MT"/>
                                <w:sz w:val="18"/>
                                <w:szCs w:val="18"/>
                              </w:rPr>
                            </w:pPr>
                            <w:r>
                              <w:rPr>
                                <w:rFonts w:ascii="Gill Sans MT" w:hAnsi="Gill Sans MT"/>
                                <w:b/>
                                <w:bCs/>
                                <w:sz w:val="18"/>
                                <w:szCs w:val="18"/>
                              </w:rPr>
                              <w:t xml:space="preserve">Math: </w:t>
                            </w:r>
                            <w:r>
                              <w:rPr>
                                <w:rFonts w:ascii="Gill Sans MT" w:hAnsi="Gill Sans MT"/>
                                <w:sz w:val="18"/>
                                <w:szCs w:val="18"/>
                              </w:rPr>
                              <w:t xml:space="preserve">The percent of students scoring proficient or higher in math will increase from </w:t>
                            </w:r>
                            <w:r w:rsidR="0051448E">
                              <w:rPr>
                                <w:rFonts w:ascii="Gill Sans MT" w:hAnsi="Gill Sans MT"/>
                                <w:sz w:val="18"/>
                                <w:szCs w:val="18"/>
                              </w:rPr>
                              <w:t>30</w:t>
                            </w:r>
                            <w:r>
                              <w:rPr>
                                <w:rFonts w:ascii="Gill Sans MT" w:hAnsi="Gill Sans MT"/>
                                <w:sz w:val="18"/>
                                <w:szCs w:val="18"/>
                              </w:rPr>
                              <w:t xml:space="preserve">% </w:t>
                            </w:r>
                            <w:r w:rsidR="0051448E">
                              <w:rPr>
                                <w:rFonts w:ascii="Gill Sans MT" w:hAnsi="Gill Sans MT"/>
                                <w:sz w:val="18"/>
                                <w:szCs w:val="18"/>
                              </w:rPr>
                              <w:t>to 35</w:t>
                            </w:r>
                            <w:r>
                              <w:rPr>
                                <w:rFonts w:ascii="Gill Sans MT" w:hAnsi="Gill Sans MT"/>
                                <w:sz w:val="18"/>
                                <w:szCs w:val="18"/>
                              </w:rPr>
                              <w:t>% by Spring 20</w:t>
                            </w:r>
                            <w:r w:rsidR="0051448E">
                              <w:rPr>
                                <w:rFonts w:ascii="Gill Sans MT" w:hAnsi="Gill Sans MT"/>
                                <w:sz w:val="18"/>
                                <w:szCs w:val="18"/>
                              </w:rPr>
                              <w:t>22</w:t>
                            </w:r>
                            <w:r>
                              <w:rPr>
                                <w:rFonts w:ascii="Gill Sans MT" w:hAnsi="Gill Sans MT"/>
                                <w:sz w:val="18"/>
                                <w:szCs w:val="18"/>
                              </w:rPr>
                              <w:t xml:space="preserve"> as measured by the MCA. </w:t>
                            </w:r>
                          </w:p>
                          <w:p w14:paraId="2E6E55AE" w14:textId="77777777" w:rsidR="00C560F6" w:rsidRDefault="00C560F6" w:rsidP="00C560F6">
                            <w:pPr>
                              <w:widowControl w:val="0"/>
                              <w:rPr>
                                <w:rFonts w:ascii="Gill Sans MT" w:hAnsi="Gill Sans MT"/>
                                <w:b/>
                                <w:bCs/>
                                <w:sz w:val="18"/>
                                <w:szCs w:val="18"/>
                              </w:rPr>
                            </w:pPr>
                            <w:r>
                              <w:rPr>
                                <w:rFonts w:ascii="Gill Sans MT" w:hAnsi="Gill Sans MT"/>
                                <w:b/>
                                <w:bCs/>
                                <w:sz w:val="18"/>
                                <w:szCs w:val="18"/>
                              </w:rPr>
                              <w:t> </w:t>
                            </w:r>
                          </w:p>
                          <w:p w14:paraId="59D9B912" w14:textId="4860671D" w:rsidR="00C560F6" w:rsidRPr="00927CF7" w:rsidRDefault="0051448E" w:rsidP="00C560F6">
                            <w:pPr>
                              <w:widowControl w:val="0"/>
                              <w:rPr>
                                <w:rFonts w:ascii="Gill Sans MT" w:hAnsi="Gill Sans MT"/>
                                <w:sz w:val="18"/>
                                <w:szCs w:val="18"/>
                              </w:rPr>
                            </w:pPr>
                            <w:r>
                              <w:rPr>
                                <w:rFonts w:ascii="Gill Sans MT" w:hAnsi="Gill Sans MT"/>
                                <w:b/>
                                <w:bCs/>
                                <w:sz w:val="18"/>
                                <w:szCs w:val="18"/>
                              </w:rPr>
                              <w:t>Social Emotional</w:t>
                            </w:r>
                            <w:r w:rsidR="00C560F6">
                              <w:rPr>
                                <w:rFonts w:ascii="Gill Sans MT" w:hAnsi="Gill Sans MT"/>
                                <w:b/>
                                <w:bCs/>
                                <w:sz w:val="18"/>
                                <w:szCs w:val="18"/>
                              </w:rPr>
                              <w:t xml:space="preserve">: </w:t>
                            </w:r>
                            <w:r w:rsidR="00927CF7" w:rsidRPr="00927CF7">
                              <w:rPr>
                                <w:rFonts w:ascii="Gill Sans MT" w:hAnsi="Gill Sans MT"/>
                                <w:bCs/>
                                <w:sz w:val="18"/>
                                <w:szCs w:val="18"/>
                              </w:rPr>
                              <w:t>The percentage of students being recognized for Eagle Pride in all of the social emotional competencies will increase from 75% to 100% as measured by teacher nomination form by Spring 2022.</w:t>
                            </w:r>
                          </w:p>
                          <w:p w14:paraId="109DBE9C" w14:textId="77777777" w:rsidR="00C560F6" w:rsidRDefault="00C560F6" w:rsidP="00C560F6">
                            <w:pPr>
                              <w:widowControl w:val="0"/>
                            </w:pPr>
                            <w:r>
                              <w:t> </w:t>
                            </w:r>
                          </w:p>
                        </w:txbxContent>
                      </v:textbox>
                    </v:shape>
                  </w:pict>
                </mc:Fallback>
              </mc:AlternateContent>
            </w:r>
            <w:r>
              <w:rPr>
                <w:noProof/>
                <w:lang w:eastAsia="zh-TW"/>
              </w:rPr>
              <mc:AlternateContent>
                <mc:Choice Requires="wps">
                  <w:drawing>
                    <wp:anchor distT="0" distB="0" distL="114300" distR="114300" simplePos="0" relativeHeight="251679744" behindDoc="1" locked="0" layoutInCell="0" allowOverlap="1" wp14:anchorId="7F16DE3E" wp14:editId="2B58E39D">
                      <wp:simplePos x="0" y="0"/>
                      <wp:positionH relativeFrom="page">
                        <wp:posOffset>161290</wp:posOffset>
                      </wp:positionH>
                      <wp:positionV relativeFrom="page">
                        <wp:posOffset>228600</wp:posOffset>
                      </wp:positionV>
                      <wp:extent cx="2924175" cy="7383780"/>
                      <wp:effectExtent l="0" t="0" r="0" b="0"/>
                      <wp:wrapNone/>
                      <wp:docPr id="6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4175" cy="7383780"/>
                              </a:xfrm>
                              <a:prstGeom prst="rect">
                                <a:avLst/>
                              </a:prstGeom>
                              <a:solidFill>
                                <a:srgbClr val="D3E3E1"/>
                              </a:solid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14:paraId="15A7B115" w14:textId="77777777" w:rsidR="003A7E57" w:rsidRDefault="003A7E57" w:rsidP="003A7E57">
                                  <w:pPr>
                                    <w:pBdr>
                                      <w:top w:val="thinThickSmallGap" w:sz="36" w:space="10" w:color="000000" w:themeColor="accent2" w:themeShade="7F"/>
                                      <w:bottom w:val="thickThinSmallGap" w:sz="36" w:space="10" w:color="000000" w:themeColor="accent2" w:themeShade="7F"/>
                                    </w:pBdr>
                                    <w:spacing w:after="160"/>
                                    <w:rPr>
                                      <w:rFonts w:asciiTheme="majorHAnsi" w:eastAsiaTheme="majorEastAsia" w:hAnsiTheme="majorHAnsi" w:cstheme="majorBidi"/>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95000</wp14:pctHeight>
                      </wp14:sizeRelV>
                    </wp:anchor>
                  </w:drawing>
                </mc:Choice>
                <mc:Fallback>
                  <w:pict>
                    <v:shape w14:anchorId="7F16DE3E" id="Text Box 103" o:spid="_x0000_s1031" type="#_x0000_t202" style="position:absolute;left:0;text-align:left;margin-left:12.7pt;margin-top:18pt;width:230.25pt;height:581.4pt;z-index:-251636736;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" o:allowincell="f" fillcolor="#d3e3e1" stroked="f" strokecolor="black [1605]" strokeweight="6pt">
                      <v:stroke linestyle="thickThin"/>
                      <v:path arrowok="t"/>
                      <v:textbox inset="18pt,18pt,18pt,18pt">
                        <w:txbxContent>
                          <w:p w14:paraId="15A7B115" w14:textId="77777777" w:rsidR="003A7E57" w:rsidRDefault="003A7E57" w:rsidP="003A7E57">
                            <w:pPr>
                              <w:pBdr>
                                <w:top w:val="thinThickSmallGap" w:sz="36" w:space="10" w:color="000000" w:themeColor="accent2" w:themeShade="7F"/>
                                <w:bottom w:val="thickThinSmallGap" w:sz="36" w:space="10" w:color="000000" w:themeColor="accent2" w:themeShade="7F"/>
                              </w:pBdr>
                              <w:spacing w:after="160"/>
                              <w:rPr>
                                <w:rFonts w:asciiTheme="majorHAnsi" w:eastAsiaTheme="majorEastAsia" w:hAnsiTheme="majorHAnsi" w:cstheme="majorBidi"/>
                                <w:i/>
                                <w:iCs/>
                              </w:rPr>
                            </w:pPr>
                          </w:p>
                        </w:txbxContent>
                      </v:textbox>
                      <w10:wrap anchorx="page" anchory="page"/>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84864" behindDoc="0" locked="0" layoutInCell="1" allowOverlap="1" wp14:anchorId="0C20D7E1" wp14:editId="63067E0C">
                      <wp:simplePos x="0" y="0"/>
                      <wp:positionH relativeFrom="column">
                        <wp:posOffset>1572895</wp:posOffset>
                      </wp:positionH>
                      <wp:positionV relativeFrom="paragraph">
                        <wp:posOffset>5200650</wp:posOffset>
                      </wp:positionV>
                      <wp:extent cx="6097905" cy="1790700"/>
                      <wp:effectExtent l="0" t="0" r="0" b="0"/>
                      <wp:wrapNone/>
                      <wp:docPr id="6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7905" cy="1790700"/>
                              </a:xfrm>
                              <a:prstGeom prst="rect">
                                <a:avLst/>
                              </a:prstGeom>
                              <a:solidFill>
                                <a:srgbClr val="B4B6D6"/>
                              </a:solidFill>
                              <a:ln w="9525">
                                <a:solidFill>
                                  <a:srgbClr val="000000"/>
                                </a:solidFill>
                                <a:miter lim="800000"/>
                                <a:headEnd/>
                                <a:tailEnd/>
                              </a:ln>
                            </wps:spPr>
                            <wps:txbx>
                              <w:txbxContent>
                                <w:p w14:paraId="294E153D" w14:textId="16541D1B" w:rsidR="00202837" w:rsidRPr="00202837" w:rsidRDefault="00514E89" w:rsidP="00202837">
                                  <w:pPr>
                                    <w:pStyle w:val="Heading3"/>
                                    <w:widowControl w:val="0"/>
                                    <w:spacing w:before="120"/>
                                    <w:jc w:val="center"/>
                                    <w:rPr>
                                      <w:rFonts w:asciiTheme="minorHAnsi" w:hAnsiTheme="minorHAnsi"/>
                                      <w:sz w:val="32"/>
                                      <w:szCs w:val="32"/>
                                    </w:rPr>
                                  </w:pPr>
                                  <w:r>
                                    <w:rPr>
                                      <w:rFonts w:asciiTheme="minorHAnsi" w:hAnsiTheme="minorHAnsi"/>
                                      <w:sz w:val="32"/>
                                      <w:szCs w:val="32"/>
                                    </w:rPr>
                                    <w:t>EASTERN HEIGHTS</w:t>
                                  </w:r>
                                  <w:r w:rsidR="00202837" w:rsidRPr="00202837">
                                    <w:rPr>
                                      <w:rFonts w:asciiTheme="minorHAnsi" w:hAnsiTheme="minorHAnsi"/>
                                      <w:sz w:val="32"/>
                                      <w:szCs w:val="32"/>
                                    </w:rPr>
                                    <w:t xml:space="preserve"> STUDENTS</w:t>
                                  </w:r>
                                </w:p>
                                <w:p w14:paraId="33918C45" w14:textId="73125D4A" w:rsidR="00202837" w:rsidRDefault="00514E89" w:rsidP="00202837">
                                  <w:pPr>
                                    <w:pStyle w:val="BodyText3"/>
                                    <w:widowControl w:val="0"/>
                                    <w:rPr>
                                      <w:sz w:val="22"/>
                                      <w:szCs w:val="22"/>
                                    </w:rPr>
                                  </w:pPr>
                                  <w:r>
                                    <w:rPr>
                                      <w:sz w:val="22"/>
                                      <w:szCs w:val="22"/>
                                    </w:rPr>
                                    <w:t>Eastern Heights</w:t>
                                  </w:r>
                                  <w:r w:rsidR="00202837">
                                    <w:rPr>
                                      <w:sz w:val="22"/>
                                      <w:szCs w:val="22"/>
                                    </w:rPr>
                                    <w:t xml:space="preserve"> students joined staff and parents to develop ideas about how they can succeed in school and reach for the stars in math and reading. Students thought of the following ideas to make connections between learning at home and school: </w:t>
                                  </w:r>
                                </w:p>
                                <w:p w14:paraId="71BEF500" w14:textId="77777777" w:rsidR="00202837" w:rsidRDefault="00202837" w:rsidP="00202837">
                                  <w:pPr>
                                    <w:pStyle w:val="BodyText3"/>
                                    <w:widowControl w:val="0"/>
                                    <w:rPr>
                                      <w:sz w:val="22"/>
                                      <w:szCs w:val="22"/>
                                    </w:rPr>
                                  </w:pPr>
                                  <w:r>
                                    <w:rPr>
                                      <w:sz w:val="22"/>
                                      <w:szCs w:val="22"/>
                                    </w:rPr>
                                    <w:t>Talk with my family about new vocabulary words and what I am learning in math.</w:t>
                                  </w:r>
                                </w:p>
                                <w:p w14:paraId="45C9FB35" w14:textId="77777777" w:rsidR="00202837" w:rsidRDefault="00202837" w:rsidP="00202837">
                                  <w:pPr>
                                    <w:pStyle w:val="BodyText3"/>
                                    <w:widowControl w:val="0"/>
                                    <w:rPr>
                                      <w:sz w:val="22"/>
                                      <w:szCs w:val="22"/>
                                    </w:rPr>
                                  </w:pPr>
                                  <w:r>
                                    <w:rPr>
                                      <w:sz w:val="22"/>
                                      <w:szCs w:val="22"/>
                                    </w:rPr>
                                    <w:t xml:space="preserve">Bring home our class newsletter and notices about Family Fun nights. </w:t>
                                  </w:r>
                                </w:p>
                                <w:p w14:paraId="70B703FB" w14:textId="77777777" w:rsidR="00202837" w:rsidRDefault="00202837" w:rsidP="00202837">
                                  <w:pPr>
                                    <w:pStyle w:val="BodyText3"/>
                                    <w:widowControl w:val="0"/>
                                    <w:rPr>
                                      <w:sz w:val="22"/>
                                      <w:szCs w:val="22"/>
                                    </w:rPr>
                                  </w:pPr>
                                  <w:r>
                                    <w:rPr>
                                      <w:sz w:val="22"/>
                                      <w:szCs w:val="22"/>
                                    </w:rPr>
                                    <w:t xml:space="preserve">Keep a log of games I play at home to practice new vocabulary words and math. </w:t>
                                  </w:r>
                                </w:p>
                                <w:p w14:paraId="3820AB52" w14:textId="77777777" w:rsidR="00202837" w:rsidRDefault="00202837" w:rsidP="00202837">
                                  <w:pPr>
                                    <w:widowControl w:val="0"/>
                                  </w:pPr>
                                  <w:r>
                                    <w:t> </w:t>
                                  </w:r>
                                </w:p>
                                <w:p w14:paraId="58593B6F" w14:textId="77777777" w:rsidR="00202837" w:rsidRDefault="00202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0D7E1" id="Text Box 163" o:spid="_x0000_s1032" type="#_x0000_t202" style="position:absolute;left:0;text-align:left;margin-left:123.85pt;margin-top:409.5pt;width:480.15pt;height:1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" fillcolor="#b4b6d6">
                      <v:path arrowok="t"/>
                      <v:textbox>
                        <w:txbxContent>
                          <w:p w14:paraId="294E153D" w14:textId="16541D1B" w:rsidR="00202837" w:rsidRPr="00202837" w:rsidRDefault="00514E89" w:rsidP="00202837">
                            <w:pPr>
                              <w:pStyle w:val="Heading3"/>
                              <w:widowControl w:val="0"/>
                              <w:spacing w:before="120"/>
                              <w:jc w:val="center"/>
                              <w:rPr>
                                <w:rFonts w:asciiTheme="minorHAnsi" w:hAnsiTheme="minorHAnsi"/>
                                <w:sz w:val="32"/>
                                <w:szCs w:val="32"/>
                              </w:rPr>
                            </w:pPr>
                            <w:r>
                              <w:rPr>
                                <w:rFonts w:asciiTheme="minorHAnsi" w:hAnsiTheme="minorHAnsi"/>
                                <w:sz w:val="32"/>
                                <w:szCs w:val="32"/>
                              </w:rPr>
                              <w:t>EASTERN HEIGHTS</w:t>
                            </w:r>
                            <w:r w:rsidR="00202837" w:rsidRPr="00202837">
                              <w:rPr>
                                <w:rFonts w:asciiTheme="minorHAnsi" w:hAnsiTheme="minorHAnsi"/>
                                <w:sz w:val="32"/>
                                <w:szCs w:val="32"/>
                              </w:rPr>
                              <w:t xml:space="preserve"> STUDENTS</w:t>
                            </w:r>
                          </w:p>
                          <w:p w14:paraId="33918C45" w14:textId="73125D4A" w:rsidR="00202837" w:rsidRDefault="00514E89" w:rsidP="00202837">
                            <w:pPr>
                              <w:pStyle w:val="BodyText3"/>
                              <w:widowControl w:val="0"/>
                              <w:rPr>
                                <w:sz w:val="22"/>
                                <w:szCs w:val="22"/>
                              </w:rPr>
                            </w:pPr>
                            <w:r>
                              <w:rPr>
                                <w:sz w:val="22"/>
                                <w:szCs w:val="22"/>
                              </w:rPr>
                              <w:t>Eastern Heights</w:t>
                            </w:r>
                            <w:r w:rsidR="00202837">
                              <w:rPr>
                                <w:sz w:val="22"/>
                                <w:szCs w:val="22"/>
                              </w:rPr>
                              <w:t xml:space="preserve"> students joined staff and parents to develop ideas about how they can succeed in school and reach for the stars in math and reading. Students thought of the following ideas to make connections between learning at home and school: </w:t>
                            </w:r>
                          </w:p>
                          <w:p w14:paraId="71BEF500" w14:textId="77777777" w:rsidR="00202837" w:rsidRDefault="00202837" w:rsidP="00202837">
                            <w:pPr>
                              <w:pStyle w:val="BodyText3"/>
                              <w:widowControl w:val="0"/>
                              <w:rPr>
                                <w:sz w:val="22"/>
                                <w:szCs w:val="22"/>
                              </w:rPr>
                            </w:pPr>
                            <w:r>
                              <w:rPr>
                                <w:sz w:val="22"/>
                                <w:szCs w:val="22"/>
                              </w:rPr>
                              <w:t>Talk with my family about new vocabulary words and what I am learning in math.</w:t>
                            </w:r>
                          </w:p>
                          <w:p w14:paraId="45C9FB35" w14:textId="77777777" w:rsidR="00202837" w:rsidRDefault="00202837" w:rsidP="00202837">
                            <w:pPr>
                              <w:pStyle w:val="BodyText3"/>
                              <w:widowControl w:val="0"/>
                              <w:rPr>
                                <w:sz w:val="22"/>
                                <w:szCs w:val="22"/>
                              </w:rPr>
                            </w:pPr>
                            <w:r>
                              <w:rPr>
                                <w:sz w:val="22"/>
                                <w:szCs w:val="22"/>
                              </w:rPr>
                              <w:t xml:space="preserve">Bring home our class newsletter and notices about Family Fun nights. </w:t>
                            </w:r>
                          </w:p>
                          <w:p w14:paraId="70B703FB" w14:textId="77777777" w:rsidR="00202837" w:rsidRDefault="00202837" w:rsidP="00202837">
                            <w:pPr>
                              <w:pStyle w:val="BodyText3"/>
                              <w:widowControl w:val="0"/>
                              <w:rPr>
                                <w:sz w:val="22"/>
                                <w:szCs w:val="22"/>
                              </w:rPr>
                            </w:pPr>
                            <w:r>
                              <w:rPr>
                                <w:sz w:val="22"/>
                                <w:szCs w:val="22"/>
                              </w:rPr>
                              <w:t xml:space="preserve">Keep a log of games I play at home to practice new vocabulary words and math. </w:t>
                            </w:r>
                          </w:p>
                          <w:p w14:paraId="3820AB52" w14:textId="77777777" w:rsidR="00202837" w:rsidRDefault="00202837" w:rsidP="00202837">
                            <w:pPr>
                              <w:widowControl w:val="0"/>
                            </w:pPr>
                            <w:r>
                              <w:t> </w:t>
                            </w:r>
                          </w:p>
                          <w:p w14:paraId="58593B6F" w14:textId="77777777" w:rsidR="00202837" w:rsidRDefault="00202837"/>
                        </w:txbxContent>
                      </v:textbox>
                    </v:shape>
                  </w:pict>
                </mc:Fallback>
              </mc:AlternateContent>
            </w:r>
            <w:r>
              <w:rPr>
                <w:rFonts w:ascii="Times New Roman" w:hAnsi="Times New Roman"/>
                <w:noProof/>
                <w:color w:val="auto"/>
                <w:kern w:val="0"/>
                <w:sz w:val="24"/>
                <w:szCs w:val="24"/>
              </w:rPr>
              <mc:AlternateContent>
                <mc:Choice Requires="wpg">
                  <w:drawing>
                    <wp:anchor distT="0" distB="0" distL="114300" distR="114300" simplePos="0" relativeHeight="251681792" behindDoc="0" locked="0" layoutInCell="1" allowOverlap="1" wp14:anchorId="0B1E6BC1" wp14:editId="291872FA">
                      <wp:simplePos x="0" y="0"/>
                      <wp:positionH relativeFrom="column">
                        <wp:posOffset>1642745</wp:posOffset>
                      </wp:positionH>
                      <wp:positionV relativeFrom="paragraph">
                        <wp:posOffset>-130175</wp:posOffset>
                      </wp:positionV>
                      <wp:extent cx="5829300" cy="457200"/>
                      <wp:effectExtent l="0" t="0" r="0" b="0"/>
                      <wp:wrapNone/>
                      <wp:docPr id="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57200"/>
                                <a:chOff x="1088136" y="1067562"/>
                                <a:chExt cx="58292" cy="4572"/>
                              </a:xfrm>
                            </wpg:grpSpPr>
                            <wpg:grpSp>
                              <wpg:cNvPr id="8" name="Group 106"/>
                              <wpg:cNvGrpSpPr>
                                <a:grpSpLocks/>
                              </wpg:cNvGrpSpPr>
                              <wpg:grpSpPr bwMode="auto">
                                <a:xfrm>
                                  <a:off x="1088136" y="1067562"/>
                                  <a:ext cx="58292" cy="4572"/>
                                  <a:chOff x="1092708" y="1099566"/>
                                  <a:chExt cx="18287" cy="4572"/>
                                </a:xfrm>
                              </wpg:grpSpPr>
                              <wps:wsp>
                                <wps:cNvPr id="10" name="Rectangle 107" hidden="1"/>
                                <wps:cNvSpPr>
                                  <a:spLocks/>
                                </wps:cNvSpPr>
                                <wps:spPr bwMode="auto">
                                  <a:xfrm>
                                    <a:off x="1092708" y="1099566"/>
                                    <a:ext cx="18287"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AutoShape 108"/>
                                <wps:cNvSpPr>
                                  <a:spLocks/>
                                </wps:cNvSpPr>
                                <wps:spPr bwMode="auto">
                                  <a:xfrm>
                                    <a:off x="1092708" y="1099566"/>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AutoShape 109"/>
                                <wps:cNvSpPr>
                                  <a:spLocks/>
                                </wps:cNvSpPr>
                                <wps:spPr bwMode="auto">
                                  <a:xfrm>
                                    <a:off x="1093411" y="1099566"/>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AutoShape 110"/>
                                <wps:cNvSpPr>
                                  <a:spLocks/>
                                </wps:cNvSpPr>
                                <wps:spPr bwMode="auto">
                                  <a:xfrm>
                                    <a:off x="1094114" y="1099566"/>
                                    <a:ext cx="704"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AutoShape 111"/>
                                <wps:cNvSpPr>
                                  <a:spLocks/>
                                </wps:cNvSpPr>
                                <wps:spPr bwMode="auto">
                                  <a:xfrm>
                                    <a:off x="1094818" y="1099566"/>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AutoShape 112"/>
                                <wps:cNvSpPr>
                                  <a:spLocks/>
                                </wps:cNvSpPr>
                                <wps:spPr bwMode="auto">
                                  <a:xfrm>
                                    <a:off x="1095521" y="1099566"/>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113"/>
                                <wps:cNvSpPr>
                                  <a:spLocks/>
                                </wps:cNvSpPr>
                                <wps:spPr bwMode="auto">
                                  <a:xfrm>
                                    <a:off x="1096224" y="1099566"/>
                                    <a:ext cx="704"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114"/>
                                <wps:cNvSpPr>
                                  <a:spLocks/>
                                </wps:cNvSpPr>
                                <wps:spPr bwMode="auto">
                                  <a:xfrm>
                                    <a:off x="1096928" y="1099566"/>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AutoShape 115"/>
                                <wps:cNvSpPr>
                                  <a:spLocks/>
                                </wps:cNvSpPr>
                                <wps:spPr bwMode="auto">
                                  <a:xfrm>
                                    <a:off x="1097631" y="1099566"/>
                                    <a:ext cx="704"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116"/>
                                <wps:cNvSpPr>
                                  <a:spLocks/>
                                </wps:cNvSpPr>
                                <wps:spPr bwMode="auto">
                                  <a:xfrm>
                                    <a:off x="1099038" y="1099566"/>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AutoShape 117"/>
                                <wps:cNvSpPr>
                                  <a:spLocks/>
                                </wps:cNvSpPr>
                                <wps:spPr bwMode="auto">
                                  <a:xfrm>
                                    <a:off x="1098335" y="1099566"/>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AutoShape 118"/>
                                <wps:cNvSpPr>
                                  <a:spLocks/>
                                </wps:cNvSpPr>
                                <wps:spPr bwMode="auto">
                                  <a:xfrm>
                                    <a:off x="1100445" y="1099566"/>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AutoShape 119"/>
                                <wps:cNvSpPr>
                                  <a:spLocks/>
                                </wps:cNvSpPr>
                                <wps:spPr bwMode="auto">
                                  <a:xfrm>
                                    <a:off x="1099741" y="1099566"/>
                                    <a:ext cx="704"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AutoShape 120"/>
                                <wps:cNvSpPr>
                                  <a:spLocks/>
                                </wps:cNvSpPr>
                                <wps:spPr bwMode="auto">
                                  <a:xfrm>
                                    <a:off x="1101851" y="1099566"/>
                                    <a:ext cx="704"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AutoShape 121"/>
                                <wps:cNvSpPr>
                                  <a:spLocks/>
                                </wps:cNvSpPr>
                                <wps:spPr bwMode="auto">
                                  <a:xfrm>
                                    <a:off x="1101148" y="1099566"/>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AutoShape 122"/>
                                <wps:cNvSpPr>
                                  <a:spLocks/>
                                </wps:cNvSpPr>
                                <wps:spPr bwMode="auto">
                                  <a:xfrm>
                                    <a:off x="1103258" y="1099566"/>
                                    <a:ext cx="704"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AutoShape 123"/>
                                <wps:cNvSpPr>
                                  <a:spLocks/>
                                </wps:cNvSpPr>
                                <wps:spPr bwMode="auto">
                                  <a:xfrm>
                                    <a:off x="1102555" y="1099566"/>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AutoShape 124"/>
                                <wps:cNvSpPr>
                                  <a:spLocks/>
                                </wps:cNvSpPr>
                                <wps:spPr bwMode="auto">
                                  <a:xfrm>
                                    <a:off x="1103962" y="1099566"/>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AutoShape 125"/>
                                <wps:cNvSpPr>
                                  <a:spLocks/>
                                </wps:cNvSpPr>
                                <wps:spPr bwMode="auto">
                                  <a:xfrm>
                                    <a:off x="1104665" y="1099566"/>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AutoShape 126"/>
                                <wps:cNvSpPr>
                                  <a:spLocks/>
                                </wps:cNvSpPr>
                                <wps:spPr bwMode="auto">
                                  <a:xfrm>
                                    <a:off x="1105368" y="1099566"/>
                                    <a:ext cx="704"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AutoShape 127"/>
                                <wps:cNvSpPr>
                                  <a:spLocks/>
                                </wps:cNvSpPr>
                                <wps:spPr bwMode="auto">
                                  <a:xfrm>
                                    <a:off x="1106072" y="1099566"/>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AutoShape 128"/>
                                <wps:cNvSpPr>
                                  <a:spLocks/>
                                </wps:cNvSpPr>
                                <wps:spPr bwMode="auto">
                                  <a:xfrm>
                                    <a:off x="1106775" y="1099566"/>
                                    <a:ext cx="704"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AutoShape 129"/>
                                <wps:cNvSpPr>
                                  <a:spLocks/>
                                </wps:cNvSpPr>
                                <wps:spPr bwMode="auto">
                                  <a:xfrm>
                                    <a:off x="1107479" y="1099566"/>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AutoShape 130"/>
                                <wps:cNvSpPr>
                                  <a:spLocks/>
                                </wps:cNvSpPr>
                                <wps:spPr bwMode="auto">
                                  <a:xfrm>
                                    <a:off x="1108182" y="1099566"/>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AutoShape 131"/>
                                <wps:cNvSpPr>
                                  <a:spLocks/>
                                </wps:cNvSpPr>
                                <wps:spPr bwMode="auto">
                                  <a:xfrm>
                                    <a:off x="1108885" y="1099566"/>
                                    <a:ext cx="704"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AutoShape 132"/>
                                <wps:cNvSpPr>
                                  <a:spLocks/>
                                </wps:cNvSpPr>
                                <wps:spPr bwMode="auto">
                                  <a:xfrm>
                                    <a:off x="1109589" y="1099566"/>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AutoShape 133"/>
                                <wps:cNvSpPr>
                                  <a:spLocks/>
                                </wps:cNvSpPr>
                                <wps:spPr bwMode="auto">
                                  <a:xfrm>
                                    <a:off x="1110292" y="1099566"/>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AutoShape 134"/>
                                <wps:cNvSpPr>
                                  <a:spLocks/>
                                </wps:cNvSpPr>
                                <wps:spPr bwMode="auto">
                                  <a:xfrm>
                                    <a:off x="1092708" y="1101852"/>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AutoShape 135"/>
                                <wps:cNvSpPr>
                                  <a:spLocks/>
                                </wps:cNvSpPr>
                                <wps:spPr bwMode="auto">
                                  <a:xfrm>
                                    <a:off x="1093411" y="1101852"/>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AutoShape 136"/>
                                <wps:cNvSpPr>
                                  <a:spLocks/>
                                </wps:cNvSpPr>
                                <wps:spPr bwMode="auto">
                                  <a:xfrm>
                                    <a:off x="1094114" y="1101852"/>
                                    <a:ext cx="704"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AutoShape 137"/>
                                <wps:cNvSpPr>
                                  <a:spLocks/>
                                </wps:cNvSpPr>
                                <wps:spPr bwMode="auto">
                                  <a:xfrm>
                                    <a:off x="1094818" y="1101852"/>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AutoShape 138"/>
                                <wps:cNvSpPr>
                                  <a:spLocks/>
                                </wps:cNvSpPr>
                                <wps:spPr bwMode="auto">
                                  <a:xfrm>
                                    <a:off x="1095521" y="1101852"/>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AutoShape 139"/>
                                <wps:cNvSpPr>
                                  <a:spLocks/>
                                </wps:cNvSpPr>
                                <wps:spPr bwMode="auto">
                                  <a:xfrm>
                                    <a:off x="1096224" y="1101852"/>
                                    <a:ext cx="704"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AutoShape 140"/>
                                <wps:cNvSpPr>
                                  <a:spLocks/>
                                </wps:cNvSpPr>
                                <wps:spPr bwMode="auto">
                                  <a:xfrm>
                                    <a:off x="1096928" y="1101852"/>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AutoShape 141"/>
                                <wps:cNvSpPr>
                                  <a:spLocks/>
                                </wps:cNvSpPr>
                                <wps:spPr bwMode="auto">
                                  <a:xfrm>
                                    <a:off x="1097631" y="1101852"/>
                                    <a:ext cx="704"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AutoShape 142"/>
                                <wps:cNvSpPr>
                                  <a:spLocks/>
                                </wps:cNvSpPr>
                                <wps:spPr bwMode="auto">
                                  <a:xfrm>
                                    <a:off x="1098335" y="1101852"/>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AutoShape 143"/>
                                <wps:cNvSpPr>
                                  <a:spLocks/>
                                </wps:cNvSpPr>
                                <wps:spPr bwMode="auto">
                                  <a:xfrm>
                                    <a:off x="1099038" y="1101852"/>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AutoShape 144"/>
                                <wps:cNvSpPr>
                                  <a:spLocks/>
                                </wps:cNvSpPr>
                                <wps:spPr bwMode="auto">
                                  <a:xfrm>
                                    <a:off x="1099741" y="1101852"/>
                                    <a:ext cx="704"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AutoShape 145"/>
                                <wps:cNvSpPr>
                                  <a:spLocks/>
                                </wps:cNvSpPr>
                                <wps:spPr bwMode="auto">
                                  <a:xfrm>
                                    <a:off x="1100445" y="1101852"/>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AutoShape 146"/>
                                <wps:cNvSpPr>
                                  <a:spLocks/>
                                </wps:cNvSpPr>
                                <wps:spPr bwMode="auto">
                                  <a:xfrm>
                                    <a:off x="1101148" y="1101852"/>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AutoShape 147"/>
                                <wps:cNvSpPr>
                                  <a:spLocks/>
                                </wps:cNvSpPr>
                                <wps:spPr bwMode="auto">
                                  <a:xfrm>
                                    <a:off x="1101851" y="1101852"/>
                                    <a:ext cx="704"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 name="AutoShape 148"/>
                                <wps:cNvSpPr>
                                  <a:spLocks/>
                                </wps:cNvSpPr>
                                <wps:spPr bwMode="auto">
                                  <a:xfrm>
                                    <a:off x="1102555" y="1101852"/>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AutoShape 149"/>
                                <wps:cNvSpPr>
                                  <a:spLocks/>
                                </wps:cNvSpPr>
                                <wps:spPr bwMode="auto">
                                  <a:xfrm>
                                    <a:off x="1103258" y="1101852"/>
                                    <a:ext cx="704"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AutoShape 150"/>
                                <wps:cNvSpPr>
                                  <a:spLocks/>
                                </wps:cNvSpPr>
                                <wps:spPr bwMode="auto">
                                  <a:xfrm>
                                    <a:off x="1103962" y="1101852"/>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AutoShape 151"/>
                                <wps:cNvSpPr>
                                  <a:spLocks/>
                                </wps:cNvSpPr>
                                <wps:spPr bwMode="auto">
                                  <a:xfrm>
                                    <a:off x="1104665" y="1101852"/>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AutoShape 152"/>
                                <wps:cNvSpPr>
                                  <a:spLocks/>
                                </wps:cNvSpPr>
                                <wps:spPr bwMode="auto">
                                  <a:xfrm>
                                    <a:off x="1105368" y="1101852"/>
                                    <a:ext cx="704"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AutoShape 153"/>
                                <wps:cNvSpPr>
                                  <a:spLocks/>
                                </wps:cNvSpPr>
                                <wps:spPr bwMode="auto">
                                  <a:xfrm>
                                    <a:off x="1106072" y="1101852"/>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AutoShape 154"/>
                                <wps:cNvSpPr>
                                  <a:spLocks/>
                                </wps:cNvSpPr>
                                <wps:spPr bwMode="auto">
                                  <a:xfrm>
                                    <a:off x="1106775" y="1101852"/>
                                    <a:ext cx="704"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AutoShape 155"/>
                                <wps:cNvSpPr>
                                  <a:spLocks/>
                                </wps:cNvSpPr>
                                <wps:spPr bwMode="auto">
                                  <a:xfrm>
                                    <a:off x="1107479" y="1101852"/>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AutoShape 156"/>
                                <wps:cNvSpPr>
                                  <a:spLocks/>
                                </wps:cNvSpPr>
                                <wps:spPr bwMode="auto">
                                  <a:xfrm>
                                    <a:off x="1108182" y="1101852"/>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2" name="AutoShape 157"/>
                                <wps:cNvSpPr>
                                  <a:spLocks/>
                                </wps:cNvSpPr>
                                <wps:spPr bwMode="auto">
                                  <a:xfrm>
                                    <a:off x="1108885" y="1101852"/>
                                    <a:ext cx="704"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AutoShape 158"/>
                                <wps:cNvSpPr>
                                  <a:spLocks/>
                                </wps:cNvSpPr>
                                <wps:spPr bwMode="auto">
                                  <a:xfrm>
                                    <a:off x="1109589" y="1101852"/>
                                    <a:ext cx="703" cy="2286"/>
                                  </a:xfrm>
                                  <a:prstGeom prst="diamond">
                                    <a:avLst/>
                                  </a:prstGeom>
                                  <a:solidFill>
                                    <a:srgbClr val="66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4" name="AutoShape 159"/>
                                <wps:cNvSpPr>
                                  <a:spLocks/>
                                </wps:cNvSpPr>
                                <wps:spPr bwMode="auto">
                                  <a:xfrm>
                                    <a:off x="1110292" y="1101852"/>
                                    <a:ext cx="703" cy="2286"/>
                                  </a:xfrm>
                                  <a:prstGeom prst="diamond">
                                    <a:avLst/>
                                  </a:prstGeom>
                                  <a:solidFill>
                                    <a:srgbClr val="9999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5" name="Text Box 160"/>
                              <wps:cNvSpPr txBox="1">
                                <a:spLocks/>
                              </wps:cNvSpPr>
                              <wps:spPr bwMode="auto">
                                <a:xfrm>
                                  <a:off x="1088878" y="1068448"/>
                                  <a:ext cx="56578" cy="2858"/>
                                </a:xfrm>
                                <a:prstGeom prst="rect">
                                  <a:avLst/>
                                </a:prstGeom>
                                <a:solidFill>
                                  <a:srgbClr val="66999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D204C8" w14:textId="77777777" w:rsidR="003A7E57" w:rsidRDefault="003A7E57" w:rsidP="003A7E57">
                                    <w:pPr>
                                      <w:widowControl w:val="0"/>
                                      <w:jc w:val="center"/>
                                      <w:rPr>
                                        <w:b/>
                                        <w:bCs/>
                                        <w:color w:val="FFFFFF"/>
                                        <w:sz w:val="32"/>
                                        <w:szCs w:val="32"/>
                                      </w:rPr>
                                    </w:pPr>
                                    <w:r>
                                      <w:rPr>
                                        <w:b/>
                                        <w:bCs/>
                                        <w:color w:val="FFFFFF"/>
                                        <w:sz w:val="32"/>
                                        <w:szCs w:val="32"/>
                                      </w:rPr>
                                      <w:t>Teachers, Parents, Students—Together for Success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E6BC1" id="Group 105" o:spid="_x0000_s1033" style="position:absolute;left:0;text-align:left;margin-left:129.35pt;margin-top:-10.25pt;width:459pt;height:36pt;z-index:251681792" coordorigin="10881,10675" coordsize="58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">
                      <v:group id="Group 106" o:spid="_x0000_s1034" style="position:absolute;left:10881;top:10675;width:583;height:46" coordorigin="10927,10995" coordsize="18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107" o:spid="_x0000_s1035" style="position:absolute;left:10927;top:10995;width:182;height:46;visibility:hidden;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" stroked="f">
                          <v:stroke joinstyle="round"/>
                          <v:path arrowok="t"/>
                          <v:textbox inset="2.88pt,2.88pt,2.88pt,2.88pt"/>
                        </v:rect>
                        <v:shape id="AutoShape 108" o:spid="_x0000_s1036" type="#_x0000_t4" style="position:absolute;left:10927;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" fillcolor="#9999d7" stroked="f" strokecolor="black [0]" strokeweight="0" insetpen="t">
                          <v:shadow color="#ccc"/>
                          <v:path arrowok="t"/>
                          <v:textbox inset="2.88pt,2.88pt,2.88pt,2.88pt"/>
                        </v:shape>
                        <v:shape id="AutoShape 109" o:spid="_x0000_s1037" type="#_x0000_t4" style="position:absolute;left:10934;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" fillcolor="#699" stroked="f" strokecolor="black [0]" strokeweight="0" insetpen="t">
                          <v:shadow color="#ccc"/>
                          <v:path arrowok="t"/>
                          <v:textbox inset="2.88pt,2.88pt,2.88pt,2.88pt"/>
                        </v:shape>
                        <v:shape id="AutoShape 110" o:spid="_x0000_s1038" type="#_x0000_t4" style="position:absolute;left:10941;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" fillcolor="#9999d7" stroked="f" strokecolor="black [0]" strokeweight="0" insetpen="t">
                          <v:shadow color="#ccc"/>
                          <v:path arrowok="t"/>
                          <v:textbox inset="2.88pt,2.88pt,2.88pt,2.88pt"/>
                        </v:shape>
                        <v:shape id="AutoShape 111" o:spid="_x0000_s1039" type="#_x0000_t4" style="position:absolute;left:10948;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" fillcolor="#699" stroked="f" strokecolor="black [0]" strokeweight="0" insetpen="t">
                          <v:shadow color="#ccc"/>
                          <v:path arrowok="t"/>
                          <v:textbox inset="2.88pt,2.88pt,2.88pt,2.88pt"/>
                        </v:shape>
                        <v:shape id="AutoShape 112" o:spid="_x0000_s1040" type="#_x0000_t4" style="position:absolute;left:10955;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" fillcolor="#9999d7" stroked="f" strokecolor="black [0]" strokeweight="0" insetpen="t">
                          <v:shadow color="#ccc"/>
                          <v:path arrowok="t"/>
                          <v:textbox inset="2.88pt,2.88pt,2.88pt,2.88pt"/>
                        </v:shape>
                        <v:shape id="AutoShape 113" o:spid="_x0000_s1041" type="#_x0000_t4" style="position:absolute;left:10962;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" fillcolor="#699" stroked="f" strokecolor="black [0]" strokeweight="0" insetpen="t">
                          <v:shadow color="#ccc"/>
                          <v:path arrowok="t"/>
                          <v:textbox inset="2.88pt,2.88pt,2.88pt,2.88pt"/>
                        </v:shape>
                        <v:shape id="AutoShape 114" o:spid="_x0000_s1042" type="#_x0000_t4" style="position:absolute;left:10969;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" fillcolor="#9999d7" stroked="f" strokecolor="black [0]" strokeweight="0" insetpen="t">
                          <v:shadow color="#ccc"/>
                          <v:path arrowok="t"/>
                          <v:textbox inset="2.88pt,2.88pt,2.88pt,2.88pt"/>
                        </v:shape>
                        <v:shape id="AutoShape 115" o:spid="_x0000_s1043" type="#_x0000_t4" style="position:absolute;left:10976;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" fillcolor="#699" stroked="f" strokecolor="black [0]" strokeweight="0" insetpen="t">
                          <v:shadow color="#ccc"/>
                          <v:path arrowok="t"/>
                          <v:textbox inset="2.88pt,2.88pt,2.88pt,2.88pt"/>
                        </v:shape>
                        <v:shape id="AutoShape 116" o:spid="_x0000_s1044" type="#_x0000_t4" style="position:absolute;left:10990;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" fillcolor="#699" stroked="f" strokecolor="black [0]" strokeweight="0" insetpen="t">
                          <v:shadow color="#ccc"/>
                          <v:path arrowok="t"/>
                          <v:textbox inset="2.88pt,2.88pt,2.88pt,2.88pt"/>
                        </v:shape>
                        <v:shape id="AutoShape 117" o:spid="_x0000_s1045" type="#_x0000_t4" style="position:absolute;left:10983;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" fillcolor="#9999d7" stroked="f" strokecolor="black [0]" strokeweight="0" insetpen="t">
                          <v:shadow color="#ccc"/>
                          <v:path arrowok="t"/>
                          <v:textbox inset="2.88pt,2.88pt,2.88pt,2.88pt"/>
                        </v:shape>
                        <v:shape id="AutoShape 118" o:spid="_x0000_s1046" type="#_x0000_t4" style="position:absolute;left:11004;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" fillcolor="#699" stroked="f" strokecolor="black [0]" strokeweight="0" insetpen="t">
                          <v:shadow color="#ccc"/>
                          <v:path arrowok="t"/>
                          <v:textbox inset="2.88pt,2.88pt,2.88pt,2.88pt"/>
                        </v:shape>
                        <v:shape id="AutoShape 119" o:spid="_x0000_s1047" type="#_x0000_t4" style="position:absolute;left:10997;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" fillcolor="#9999d7" stroked="f" strokecolor="black [0]" strokeweight="0" insetpen="t">
                          <v:shadow color="#ccc"/>
                          <v:path arrowok="t"/>
                          <v:textbox inset="2.88pt,2.88pt,2.88pt,2.88pt"/>
                        </v:shape>
                        <v:shape id="AutoShape 120" o:spid="_x0000_s1048" type="#_x0000_t4" style="position:absolute;left:11018;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" fillcolor="#699" stroked="f" strokecolor="black [0]" strokeweight="0" insetpen="t">
                          <v:shadow color="#ccc"/>
                          <v:path arrowok="t"/>
                          <v:textbox inset="2.88pt,2.88pt,2.88pt,2.88pt"/>
                        </v:shape>
                        <v:shape id="AutoShape 121" o:spid="_x0000_s1049" type="#_x0000_t4" style="position:absolute;left:11011;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" fillcolor="#9999d7" stroked="f" strokecolor="black [0]" strokeweight="0" insetpen="t">
                          <v:shadow color="#ccc"/>
                          <v:path arrowok="t"/>
                          <v:textbox inset="2.88pt,2.88pt,2.88pt,2.88pt"/>
                        </v:shape>
                        <v:shape id="AutoShape 122" o:spid="_x0000_s1050" type="#_x0000_t4" style="position:absolute;left:11032;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" fillcolor="#699" stroked="f" strokecolor="black [0]" strokeweight="0" insetpen="t">
                          <v:shadow color="#ccc"/>
                          <v:path arrowok="t"/>
                          <v:textbox inset="2.88pt,2.88pt,2.88pt,2.88pt"/>
                        </v:shape>
                        <v:shape id="AutoShape 123" o:spid="_x0000_s1051" type="#_x0000_t4" style="position:absolute;left:11025;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" fillcolor="#9999d7" stroked="f" strokecolor="black [0]" strokeweight="0" insetpen="t">
                          <v:shadow color="#ccc"/>
                          <v:path arrowok="t"/>
                          <v:textbox inset="2.88pt,2.88pt,2.88pt,2.88pt"/>
                        </v:shape>
                        <v:shape id="AutoShape 124" o:spid="_x0000_s1052" type="#_x0000_t4" style="position:absolute;left:11039;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" fillcolor="#9999d7" stroked="f" strokecolor="black [0]" strokeweight="0" insetpen="t">
                          <v:shadow color="#ccc"/>
                          <v:path arrowok="t"/>
                          <v:textbox inset="2.88pt,2.88pt,2.88pt,2.88pt"/>
                        </v:shape>
                        <v:shape id="AutoShape 125" o:spid="_x0000_s1053" type="#_x0000_t4" style="position:absolute;left:11046;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" fillcolor="#699" stroked="f" strokecolor="black [0]" strokeweight="0" insetpen="t">
                          <v:shadow color="#ccc"/>
                          <v:path arrowok="t"/>
                          <v:textbox inset="2.88pt,2.88pt,2.88pt,2.88pt"/>
                        </v:shape>
                        <v:shape id="AutoShape 126" o:spid="_x0000_s1054" type="#_x0000_t4" style="position:absolute;left:11053;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" fillcolor="#9999d7" stroked="f" strokecolor="black [0]" strokeweight="0" insetpen="t">
                          <v:shadow color="#ccc"/>
                          <v:path arrowok="t"/>
                          <v:textbox inset="2.88pt,2.88pt,2.88pt,2.88pt"/>
                        </v:shape>
                        <v:shape id="AutoShape 127" o:spid="_x0000_s1055" type="#_x0000_t4" style="position:absolute;left:11060;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" fillcolor="#699" stroked="f" strokecolor="black [0]" strokeweight="0" insetpen="t">
                          <v:shadow color="#ccc"/>
                          <v:path arrowok="t"/>
                          <v:textbox inset="2.88pt,2.88pt,2.88pt,2.88pt"/>
                        </v:shape>
                        <v:shape id="AutoShape 128" o:spid="_x0000_s1056" type="#_x0000_t4" style="position:absolute;left:11067;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" fillcolor="#9999d7" stroked="f" strokecolor="black [0]" strokeweight="0" insetpen="t">
                          <v:shadow color="#ccc"/>
                          <v:path arrowok="t"/>
                          <v:textbox inset="2.88pt,2.88pt,2.88pt,2.88pt"/>
                        </v:shape>
                        <v:shape id="AutoShape 129" o:spid="_x0000_s1057" type="#_x0000_t4" style="position:absolute;left:11074;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" fillcolor="#699" stroked="f" strokecolor="black [0]" strokeweight="0" insetpen="t">
                          <v:shadow color="#ccc"/>
                          <v:path arrowok="t"/>
                          <v:textbox inset="2.88pt,2.88pt,2.88pt,2.88pt"/>
                        </v:shape>
                        <v:shape id="AutoShape 130" o:spid="_x0000_s1058" type="#_x0000_t4" style="position:absolute;left:11081;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" fillcolor="#9999d7" stroked="f" strokecolor="black [0]" strokeweight="0" insetpen="t">
                          <v:shadow color="#ccc"/>
                          <v:path arrowok="t"/>
                          <v:textbox inset="2.88pt,2.88pt,2.88pt,2.88pt"/>
                        </v:shape>
                        <v:shape id="AutoShape 131" o:spid="_x0000_s1059" type="#_x0000_t4" style="position:absolute;left:11088;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" fillcolor="#699" stroked="f" strokecolor="black [0]" strokeweight="0" insetpen="t">
                          <v:shadow color="#ccc"/>
                          <v:path arrowok="t"/>
                          <v:textbox inset="2.88pt,2.88pt,2.88pt,2.88pt"/>
                        </v:shape>
                        <v:shape id="AutoShape 132" o:spid="_x0000_s1060" type="#_x0000_t4" style="position:absolute;left:11095;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" fillcolor="#9999d7" stroked="f" strokecolor="black [0]" strokeweight="0" insetpen="t">
                          <v:shadow color="#ccc"/>
                          <v:path arrowok="t"/>
                          <v:textbox inset="2.88pt,2.88pt,2.88pt,2.88pt"/>
                        </v:shape>
                        <v:shape id="AutoShape 133" o:spid="_x0000_s1061" type="#_x0000_t4" style="position:absolute;left:11102;top:10995;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" fillcolor="#699" stroked="f" strokecolor="black [0]" strokeweight="0" insetpen="t">
                          <v:shadow color="#ccc"/>
                          <v:path arrowok="t"/>
                          <v:textbox inset="2.88pt,2.88pt,2.88pt,2.88pt"/>
                        </v:shape>
                        <v:shape id="AutoShape 134" o:spid="_x0000_s1062" type="#_x0000_t4" style="position:absolute;left:10927;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" fillcolor="#699" stroked="f" strokecolor="black [0]" strokeweight="0" insetpen="t">
                          <v:shadow color="#ccc"/>
                          <v:path arrowok="t"/>
                          <v:textbox inset="2.88pt,2.88pt,2.88pt,2.88pt"/>
                        </v:shape>
                        <v:shape id="AutoShape 135" o:spid="_x0000_s1063" type="#_x0000_t4" style="position:absolute;left:10934;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" fillcolor="#9999d7" stroked="f" strokecolor="black [0]" strokeweight="0" insetpen="t">
                          <v:shadow color="#ccc"/>
                          <v:path arrowok="t"/>
                          <v:textbox inset="2.88pt,2.88pt,2.88pt,2.88pt"/>
                        </v:shape>
                        <v:shape id="AutoShape 136" o:spid="_x0000_s1064" type="#_x0000_t4" style="position:absolute;left:10941;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" fillcolor="#699" stroked="f" strokecolor="black [0]" strokeweight="0" insetpen="t">
                          <v:shadow color="#ccc"/>
                          <v:path arrowok="t"/>
                          <v:textbox inset="2.88pt,2.88pt,2.88pt,2.88pt"/>
                        </v:shape>
                        <v:shape id="AutoShape 137" o:spid="_x0000_s1065" type="#_x0000_t4" style="position:absolute;left:10948;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" fillcolor="#9999d7" stroked="f" strokecolor="black [0]" strokeweight="0" insetpen="t">
                          <v:shadow color="#ccc"/>
                          <v:path arrowok="t"/>
                          <v:textbox inset="2.88pt,2.88pt,2.88pt,2.88pt"/>
                        </v:shape>
                        <v:shape id="AutoShape 138" o:spid="_x0000_s1066" type="#_x0000_t4" style="position:absolute;left:10955;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" fillcolor="#699" stroked="f" strokecolor="black [0]" strokeweight="0" insetpen="t">
                          <v:shadow color="#ccc"/>
                          <v:path arrowok="t"/>
                          <v:textbox inset="2.88pt,2.88pt,2.88pt,2.88pt"/>
                        </v:shape>
                        <v:shape id="AutoShape 139" o:spid="_x0000_s1067" type="#_x0000_t4" style="position:absolute;left:10962;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" fillcolor="#9999d7" stroked="f" strokecolor="black [0]" strokeweight="0" insetpen="t">
                          <v:shadow color="#ccc"/>
                          <v:path arrowok="t"/>
                          <v:textbox inset="2.88pt,2.88pt,2.88pt,2.88pt"/>
                        </v:shape>
                        <v:shape id="AutoShape 140" o:spid="_x0000_s1068" type="#_x0000_t4" style="position:absolute;left:10969;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" fillcolor="#699" stroked="f" strokecolor="black [0]" strokeweight="0" insetpen="t">
                          <v:shadow color="#ccc"/>
                          <v:path arrowok="t"/>
                          <v:textbox inset="2.88pt,2.88pt,2.88pt,2.88pt"/>
                        </v:shape>
                        <v:shape id="AutoShape 141" o:spid="_x0000_s1069" type="#_x0000_t4" style="position:absolute;left:10976;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" fillcolor="#9999d7" stroked="f" strokecolor="black [0]" strokeweight="0" insetpen="t">
                          <v:shadow color="#ccc"/>
                          <v:path arrowok="t"/>
                          <v:textbox inset="2.88pt,2.88pt,2.88pt,2.88pt"/>
                        </v:shape>
                        <v:shape id="AutoShape 142" o:spid="_x0000_s1070" type="#_x0000_t4" style="position:absolute;left:10983;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" fillcolor="#699" stroked="f" strokecolor="black [0]" strokeweight="0" insetpen="t">
                          <v:shadow color="#ccc"/>
                          <v:path arrowok="t"/>
                          <v:textbox inset="2.88pt,2.88pt,2.88pt,2.88pt"/>
                        </v:shape>
                        <v:shape id="AutoShape 143" o:spid="_x0000_s1071" type="#_x0000_t4" style="position:absolute;left:10990;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" fillcolor="#9999d7" stroked="f" strokecolor="black [0]" strokeweight="0" insetpen="t">
                          <v:shadow color="#ccc"/>
                          <v:path arrowok="t"/>
                          <v:textbox inset="2.88pt,2.88pt,2.88pt,2.88pt"/>
                        </v:shape>
                        <v:shape id="AutoShape 144" o:spid="_x0000_s1072" type="#_x0000_t4" style="position:absolute;left:10997;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" fillcolor="#699" stroked="f" strokecolor="black [0]" strokeweight="0" insetpen="t">
                          <v:shadow color="#ccc"/>
                          <v:path arrowok="t"/>
                          <v:textbox inset="2.88pt,2.88pt,2.88pt,2.88pt"/>
                        </v:shape>
                        <v:shape id="AutoShape 145" o:spid="_x0000_s1073" type="#_x0000_t4" style="position:absolute;left:11004;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" fillcolor="#9999d7" stroked="f" strokecolor="black [0]" strokeweight="0" insetpen="t">
                          <v:shadow color="#ccc"/>
                          <v:path arrowok="t"/>
                          <v:textbox inset="2.88pt,2.88pt,2.88pt,2.88pt"/>
                        </v:shape>
                        <v:shape id="AutoShape 146" o:spid="_x0000_s1074" type="#_x0000_t4" style="position:absolute;left:11011;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" fillcolor="#699" stroked="f" strokecolor="black [0]" strokeweight="0" insetpen="t">
                          <v:shadow color="#ccc"/>
                          <v:path arrowok="t"/>
                          <v:textbox inset="2.88pt,2.88pt,2.88pt,2.88pt"/>
                        </v:shape>
                        <v:shape id="AutoShape 147" o:spid="_x0000_s1075" type="#_x0000_t4" style="position:absolute;left:11018;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" fillcolor="#9999d7" stroked="f" strokecolor="black [0]" strokeweight="0" insetpen="t">
                          <v:shadow color="#ccc"/>
                          <v:path arrowok="t"/>
                          <v:textbox inset="2.88pt,2.88pt,2.88pt,2.88pt"/>
                        </v:shape>
                        <v:shape id="AutoShape 148" o:spid="_x0000_s1076" type="#_x0000_t4" style="position:absolute;left:11025;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" fillcolor="#699" stroked="f" strokecolor="black [0]" strokeweight="0" insetpen="t">
                          <v:shadow color="#ccc"/>
                          <v:path arrowok="t"/>
                          <v:textbox inset="2.88pt,2.88pt,2.88pt,2.88pt"/>
                        </v:shape>
                        <v:shape id="AutoShape 149" o:spid="_x0000_s1077" type="#_x0000_t4" style="position:absolute;left:11032;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" fillcolor="#9999d7" stroked="f" strokecolor="black [0]" strokeweight="0" insetpen="t">
                          <v:shadow color="#ccc"/>
                          <v:path arrowok="t"/>
                          <v:textbox inset="2.88pt,2.88pt,2.88pt,2.88pt"/>
                        </v:shape>
                        <v:shape id="AutoShape 150" o:spid="_x0000_s1078" type="#_x0000_t4" style="position:absolute;left:11039;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" fillcolor="#699" stroked="f" strokecolor="black [0]" strokeweight="0" insetpen="t">
                          <v:shadow color="#ccc"/>
                          <v:path arrowok="t"/>
                          <v:textbox inset="2.88pt,2.88pt,2.88pt,2.88pt"/>
                        </v:shape>
                        <v:shape id="AutoShape 151" o:spid="_x0000_s1079" type="#_x0000_t4" style="position:absolute;left:11046;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" fillcolor="#9999d7" stroked="f" strokecolor="black [0]" strokeweight="0" insetpen="t">
                          <v:shadow color="#ccc"/>
                          <v:path arrowok="t"/>
                          <v:textbox inset="2.88pt,2.88pt,2.88pt,2.88pt"/>
                        </v:shape>
                        <v:shape id="AutoShape 152" o:spid="_x0000_s1080" type="#_x0000_t4" style="position:absolute;left:11053;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" fillcolor="#699" stroked="f" strokecolor="black [0]" strokeweight="0" insetpen="t">
                          <v:shadow color="#ccc"/>
                          <v:path arrowok="t"/>
                          <v:textbox inset="2.88pt,2.88pt,2.88pt,2.88pt"/>
                        </v:shape>
                        <v:shape id="AutoShape 153" o:spid="_x0000_s1081" type="#_x0000_t4" style="position:absolute;left:11060;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" fillcolor="#9999d7" stroked="f" strokecolor="black [0]" strokeweight="0" insetpen="t">
                          <v:shadow color="#ccc"/>
                          <v:path arrowok="t"/>
                          <v:textbox inset="2.88pt,2.88pt,2.88pt,2.88pt"/>
                        </v:shape>
                        <v:shape id="AutoShape 154" o:spid="_x0000_s1082" type="#_x0000_t4" style="position:absolute;left:11067;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" fillcolor="#699" stroked="f" strokecolor="black [0]" strokeweight="0" insetpen="t">
                          <v:shadow color="#ccc"/>
                          <v:path arrowok="t"/>
                          <v:textbox inset="2.88pt,2.88pt,2.88pt,2.88pt"/>
                        </v:shape>
                        <v:shape id="AutoShape 155" o:spid="_x0000_s1083" type="#_x0000_t4" style="position:absolute;left:11074;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" fillcolor="#9999d7" stroked="f" strokecolor="black [0]" strokeweight="0" insetpen="t">
                          <v:shadow color="#ccc"/>
                          <v:path arrowok="t"/>
                          <v:textbox inset="2.88pt,2.88pt,2.88pt,2.88pt"/>
                        </v:shape>
                        <v:shape id="AutoShape 156" o:spid="_x0000_s1084" type="#_x0000_t4" style="position:absolute;left:11081;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" fillcolor="#699" stroked="f" strokecolor="black [0]" strokeweight="0" insetpen="t">
                          <v:shadow color="#ccc"/>
                          <v:path arrowok="t"/>
                          <v:textbox inset="2.88pt,2.88pt,2.88pt,2.88pt"/>
                        </v:shape>
                        <v:shape id="AutoShape 157" o:spid="_x0000_s1085" type="#_x0000_t4" style="position:absolute;left:11088;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" fillcolor="#9999d7" stroked="f" strokecolor="black [0]" strokeweight="0" insetpen="t">
                          <v:shadow color="#ccc"/>
                          <v:path arrowok="t"/>
                          <v:textbox inset="2.88pt,2.88pt,2.88pt,2.88pt"/>
                        </v:shape>
                        <v:shape id="AutoShape 158" o:spid="_x0000_s1086" type="#_x0000_t4" style="position:absolute;left:11095;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" fillcolor="#699" stroked="f" strokecolor="black [0]" strokeweight="0" insetpen="t">
                          <v:shadow color="#ccc"/>
                          <v:path arrowok="t"/>
                          <v:textbox inset="2.88pt,2.88pt,2.88pt,2.88pt"/>
                        </v:shape>
                        <v:shape id="AutoShape 159" o:spid="_x0000_s1087" type="#_x0000_t4" style="position:absolute;left:11102;top:11018;width:7;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" fillcolor="#9999d7" stroked="f" strokecolor="black [0]" strokeweight="0" insetpen="t">
                          <v:shadow color="#ccc"/>
                          <v:path arrowok="t"/>
                          <v:textbox inset="2.88pt,2.88pt,2.88pt,2.88pt"/>
                        </v:shape>
                      </v:group>
                      <v:shape id="Text Box 160" o:spid="_x0000_s1088" type="#_x0000_t202" style="position:absolute;left:10888;top:10684;width:566;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" fillcolor="#699" stroked="f" strokecolor="black [0]" insetpen="t">
                        <v:shadow color="#ccc"/>
                        <v:path arrowok="t"/>
                        <v:textbox inset="2.88pt,2.88pt,2.88pt,2.88pt">
                          <w:txbxContent>
                            <w:p w14:paraId="1AD204C8" w14:textId="77777777" w:rsidR="003A7E57" w:rsidRDefault="003A7E57" w:rsidP="003A7E57">
                              <w:pPr>
                                <w:widowControl w:val="0"/>
                                <w:jc w:val="center"/>
                                <w:rPr>
                                  <w:b/>
                                  <w:bCs/>
                                  <w:color w:val="FFFFFF"/>
                                  <w:sz w:val="32"/>
                                  <w:szCs w:val="32"/>
                                </w:rPr>
                              </w:pPr>
                              <w:r>
                                <w:rPr>
                                  <w:b/>
                                  <w:bCs/>
                                  <w:color w:val="FFFFFF"/>
                                  <w:sz w:val="32"/>
                                  <w:szCs w:val="32"/>
                                </w:rPr>
                                <w:t>Teachers, Parents, Students—Together for Success</w:t>
                              </w:r>
                            </w:p>
                          </w:txbxContent>
                        </v:textbox>
                      </v:shape>
                    </v:group>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82816" behindDoc="0" locked="0" layoutInCell="1" allowOverlap="1" wp14:anchorId="29FFAC93" wp14:editId="508C4F61">
                      <wp:simplePos x="0" y="0"/>
                      <wp:positionH relativeFrom="column">
                        <wp:posOffset>1701800</wp:posOffset>
                      </wp:positionH>
                      <wp:positionV relativeFrom="paragraph">
                        <wp:posOffset>409575</wp:posOffset>
                      </wp:positionV>
                      <wp:extent cx="2457450" cy="4562475"/>
                      <wp:effectExtent l="0" t="0" r="6350" b="0"/>
                      <wp:wrapNone/>
                      <wp:docPr id="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0" cy="4562475"/>
                              </a:xfrm>
                              <a:prstGeom prst="rect">
                                <a:avLst/>
                              </a:prstGeom>
                              <a:solidFill>
                                <a:srgbClr val="FFFFFF"/>
                              </a:solidFill>
                              <a:ln w="9525">
                                <a:solidFill>
                                  <a:srgbClr val="000000"/>
                                </a:solidFill>
                                <a:miter lim="800000"/>
                                <a:headEnd/>
                                <a:tailEnd/>
                              </a:ln>
                            </wps:spPr>
                            <wps:txbx>
                              <w:txbxContent>
                                <w:p w14:paraId="6B549796" w14:textId="19CEE8BF" w:rsidR="003A7E57" w:rsidRPr="00202837" w:rsidRDefault="003A7E57" w:rsidP="003A7E57">
                                  <w:pPr>
                                    <w:pStyle w:val="Heading3"/>
                                    <w:widowControl w:val="0"/>
                                    <w:rPr>
                                      <w:rFonts w:asciiTheme="minorHAnsi" w:hAnsiTheme="minorHAnsi"/>
                                      <w:sz w:val="24"/>
                                      <w:szCs w:val="24"/>
                                    </w:rPr>
                                  </w:pPr>
                                  <w:r w:rsidRPr="00202837">
                                    <w:rPr>
                                      <w:rFonts w:asciiTheme="minorHAnsi" w:hAnsiTheme="minorHAnsi"/>
                                      <w:sz w:val="24"/>
                                      <w:szCs w:val="24"/>
                                    </w:rPr>
                                    <w:t>In the Classroom</w:t>
                                  </w:r>
                                </w:p>
                                <w:p w14:paraId="274832EE" w14:textId="77777777" w:rsidR="00202837" w:rsidRDefault="00202837" w:rsidP="003A7E57">
                                  <w:pPr>
                                    <w:pStyle w:val="BodyText3"/>
                                    <w:widowControl w:val="0"/>
                                    <w:rPr>
                                      <w:sz w:val="22"/>
                                      <w:szCs w:val="22"/>
                                    </w:rPr>
                                  </w:pPr>
                                </w:p>
                                <w:p w14:paraId="17D69B6C" w14:textId="6D067909" w:rsidR="003A7E57" w:rsidRPr="00927CF7" w:rsidRDefault="00514E89" w:rsidP="003A7E57">
                                  <w:pPr>
                                    <w:pStyle w:val="BodyText3"/>
                                    <w:widowControl w:val="0"/>
                                    <w:rPr>
                                      <w:sz w:val="20"/>
                                      <w:szCs w:val="22"/>
                                    </w:rPr>
                                  </w:pPr>
                                  <w:r w:rsidRPr="00927CF7">
                                    <w:rPr>
                                      <w:sz w:val="20"/>
                                      <w:szCs w:val="22"/>
                                    </w:rPr>
                                    <w:t xml:space="preserve">Each </w:t>
                                  </w:r>
                                  <w:r w:rsidR="003A7E57" w:rsidRPr="00927CF7">
                                    <w:rPr>
                                      <w:sz w:val="20"/>
                                      <w:szCs w:val="22"/>
                                    </w:rPr>
                                    <w:t>grade</w:t>
                                  </w:r>
                                  <w:r w:rsidRPr="00927CF7">
                                    <w:rPr>
                                      <w:sz w:val="20"/>
                                      <w:szCs w:val="22"/>
                                    </w:rPr>
                                    <w:t>-level</w:t>
                                  </w:r>
                                  <w:r w:rsidR="003A7E57" w:rsidRPr="00927CF7">
                                    <w:rPr>
                                      <w:sz w:val="20"/>
                                      <w:szCs w:val="22"/>
                                    </w:rPr>
                                    <w:t xml:space="preserve"> team will work with students and their families to support students’ success in reading </w:t>
                                  </w:r>
                                  <w:proofErr w:type="spellStart"/>
                                  <w:proofErr w:type="gramStart"/>
                                  <w:r w:rsidR="003A7E57" w:rsidRPr="00927CF7">
                                    <w:rPr>
                                      <w:sz w:val="20"/>
                                      <w:szCs w:val="22"/>
                                    </w:rPr>
                                    <w:t>an</w:t>
                                  </w:r>
                                  <w:proofErr w:type="spellEnd"/>
                                  <w:proofErr w:type="gramEnd"/>
                                  <w:r w:rsidR="003A7E57" w:rsidRPr="00927CF7">
                                    <w:rPr>
                                      <w:sz w:val="20"/>
                                      <w:szCs w:val="22"/>
                                    </w:rPr>
                                    <w:t xml:space="preserve"> math. Some of our key connections with families will be:</w:t>
                                  </w:r>
                                </w:p>
                                <w:p w14:paraId="1F15323D" w14:textId="77777777" w:rsidR="003A7E57" w:rsidRPr="00927CF7" w:rsidRDefault="003A7E57" w:rsidP="003A7E57">
                                  <w:pPr>
                                    <w:pStyle w:val="BodyText3"/>
                                    <w:widowControl w:val="0"/>
                                    <w:ind w:left="360" w:hanging="360"/>
                                    <w:rPr>
                                      <w:sz w:val="20"/>
                                      <w:szCs w:val="22"/>
                                    </w:rPr>
                                  </w:pPr>
                                  <w:r w:rsidRPr="00927CF7">
                                    <w:rPr>
                                      <w:rFonts w:ascii="Symbol" w:hAnsi="Symbol"/>
                                      <w:sz w:val="20"/>
                                      <w:szCs w:val="20"/>
                                    </w:rPr>
                                    <w:t></w:t>
                                  </w:r>
                                  <w:r w:rsidRPr="00927CF7">
                                    <w:rPr>
                                      <w:sz w:val="20"/>
                                    </w:rPr>
                                    <w:t> </w:t>
                                  </w:r>
                                  <w:r w:rsidRPr="00927CF7">
                                    <w:rPr>
                                      <w:sz w:val="20"/>
                                      <w:szCs w:val="22"/>
                                    </w:rPr>
                                    <w:t>Provide parents with a home learning kit full of fun materials dealing with estimation and place value.</w:t>
                                  </w:r>
                                </w:p>
                                <w:p w14:paraId="0B3503E3" w14:textId="70DD7117" w:rsidR="003A7E57" w:rsidRPr="00927CF7" w:rsidRDefault="003A7E57" w:rsidP="003A7E57">
                                  <w:pPr>
                                    <w:pStyle w:val="BodyText3"/>
                                    <w:widowControl w:val="0"/>
                                    <w:ind w:left="360" w:hanging="360"/>
                                    <w:rPr>
                                      <w:sz w:val="20"/>
                                      <w:szCs w:val="22"/>
                                    </w:rPr>
                                  </w:pPr>
                                  <w:r w:rsidRPr="00927CF7">
                                    <w:rPr>
                                      <w:rFonts w:ascii="Symbol" w:hAnsi="Symbol"/>
                                      <w:sz w:val="20"/>
                                      <w:szCs w:val="20"/>
                                    </w:rPr>
                                    <w:t></w:t>
                                  </w:r>
                                  <w:r w:rsidRPr="00927CF7">
                                    <w:rPr>
                                      <w:sz w:val="20"/>
                                    </w:rPr>
                                    <w:t> </w:t>
                                  </w:r>
                                  <w:r w:rsidRPr="00927CF7">
                                    <w:rPr>
                                      <w:sz w:val="20"/>
                                      <w:szCs w:val="22"/>
                                    </w:rPr>
                                    <w:t>Offer three Family Fun nights per year in our Parent Academy, concentrating on estimation and problem</w:t>
                                  </w:r>
                                  <w:r w:rsidR="00927CF7">
                                    <w:rPr>
                                      <w:sz w:val="20"/>
                                      <w:szCs w:val="22"/>
                                    </w:rPr>
                                    <w:t>-</w:t>
                                  </w:r>
                                  <w:r w:rsidRPr="00927CF7">
                                    <w:rPr>
                                      <w:sz w:val="20"/>
                                      <w:szCs w:val="22"/>
                                    </w:rPr>
                                    <w:t>solving strategies.</w:t>
                                  </w:r>
                                </w:p>
                                <w:p w14:paraId="0BE2D803" w14:textId="77777777" w:rsidR="003A7E57" w:rsidRPr="00927CF7" w:rsidRDefault="003A7E57" w:rsidP="003A7E57">
                                  <w:pPr>
                                    <w:pStyle w:val="BodyText3"/>
                                    <w:widowControl w:val="0"/>
                                    <w:ind w:left="360" w:hanging="360"/>
                                    <w:rPr>
                                      <w:sz w:val="20"/>
                                      <w:szCs w:val="22"/>
                                    </w:rPr>
                                  </w:pPr>
                                  <w:r w:rsidRPr="00927CF7">
                                    <w:rPr>
                                      <w:rFonts w:ascii="Symbol" w:hAnsi="Symbol"/>
                                      <w:sz w:val="20"/>
                                      <w:szCs w:val="20"/>
                                    </w:rPr>
                                    <w:t></w:t>
                                  </w:r>
                                  <w:r w:rsidRPr="00927CF7">
                                    <w:rPr>
                                      <w:sz w:val="20"/>
                                    </w:rPr>
                                    <w:t> </w:t>
                                  </w:r>
                                  <w:r w:rsidRPr="00927CF7">
                                    <w:rPr>
                                      <w:sz w:val="20"/>
                                      <w:szCs w:val="22"/>
                                    </w:rPr>
                                    <w:t xml:space="preserve">Our monthly newsletter will feature games that families can play to review the vocabulary worlds we have introduced in our classroom. </w:t>
                                  </w:r>
                                </w:p>
                                <w:p w14:paraId="18859594" w14:textId="77777777" w:rsidR="003A7E57" w:rsidRPr="00927CF7" w:rsidRDefault="003A7E57" w:rsidP="003A7E57">
                                  <w:pPr>
                                    <w:pStyle w:val="BodyText3"/>
                                    <w:widowControl w:val="0"/>
                                    <w:ind w:left="360" w:hanging="360"/>
                                    <w:rPr>
                                      <w:sz w:val="20"/>
                                      <w:szCs w:val="22"/>
                                    </w:rPr>
                                  </w:pPr>
                                  <w:r w:rsidRPr="00927CF7">
                                    <w:rPr>
                                      <w:rFonts w:ascii="Symbol" w:hAnsi="Symbol"/>
                                      <w:sz w:val="20"/>
                                      <w:szCs w:val="20"/>
                                    </w:rPr>
                                    <w:t></w:t>
                                  </w:r>
                                  <w:r w:rsidRPr="00927CF7">
                                    <w:rPr>
                                      <w:sz w:val="20"/>
                                    </w:rPr>
                                    <w:t> </w:t>
                                  </w:r>
                                  <w:r w:rsidRPr="00927CF7">
                                    <w:rPr>
                                      <w:sz w:val="20"/>
                                      <w:szCs w:val="22"/>
                                    </w:rPr>
                                    <w:t xml:space="preserve">Our class web page has links to family friendly web sites for building vocabulary and math skills. </w:t>
                                  </w:r>
                                </w:p>
                                <w:p w14:paraId="57C801DE" w14:textId="77777777" w:rsidR="003A7E57" w:rsidRDefault="003A7E57" w:rsidP="003A7E57">
                                  <w:pPr>
                                    <w:widowControl w:val="0"/>
                                  </w:pPr>
                                  <w:r>
                                    <w:t> </w:t>
                                  </w:r>
                                </w:p>
                                <w:p w14:paraId="2EFC76D8" w14:textId="77777777" w:rsidR="003A7E57" w:rsidRDefault="003A7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FAC93" id="Text Box 161" o:spid="_x0000_s1089" type="#_x0000_t202" style="position:absolute;left:0;text-align:left;margin-left:134pt;margin-top:32.25pt;width:193.5pt;height:3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">
                      <v:path arrowok="t"/>
                      <v:textbox>
                        <w:txbxContent>
                          <w:p w14:paraId="6B549796" w14:textId="19CEE8BF" w:rsidR="003A7E57" w:rsidRPr="00202837" w:rsidRDefault="003A7E57" w:rsidP="003A7E57">
                            <w:pPr>
                              <w:pStyle w:val="Heading3"/>
                              <w:widowControl w:val="0"/>
                              <w:rPr>
                                <w:rFonts w:asciiTheme="minorHAnsi" w:hAnsiTheme="minorHAnsi"/>
                                <w:sz w:val="24"/>
                                <w:szCs w:val="24"/>
                              </w:rPr>
                            </w:pPr>
                            <w:r w:rsidRPr="00202837">
                              <w:rPr>
                                <w:rFonts w:asciiTheme="minorHAnsi" w:hAnsiTheme="minorHAnsi"/>
                                <w:sz w:val="24"/>
                                <w:szCs w:val="24"/>
                              </w:rPr>
                              <w:t>In the Classroom</w:t>
                            </w:r>
                          </w:p>
                          <w:p w14:paraId="274832EE" w14:textId="77777777" w:rsidR="00202837" w:rsidRDefault="00202837" w:rsidP="003A7E57">
                            <w:pPr>
                              <w:pStyle w:val="BodyText3"/>
                              <w:widowControl w:val="0"/>
                              <w:rPr>
                                <w:sz w:val="22"/>
                                <w:szCs w:val="22"/>
                              </w:rPr>
                            </w:pPr>
                          </w:p>
                          <w:p w14:paraId="17D69B6C" w14:textId="6D067909" w:rsidR="003A7E57" w:rsidRPr="00927CF7" w:rsidRDefault="00514E89" w:rsidP="003A7E57">
                            <w:pPr>
                              <w:pStyle w:val="BodyText3"/>
                              <w:widowControl w:val="0"/>
                              <w:rPr>
                                <w:sz w:val="20"/>
                                <w:szCs w:val="22"/>
                              </w:rPr>
                            </w:pPr>
                            <w:r w:rsidRPr="00927CF7">
                              <w:rPr>
                                <w:sz w:val="20"/>
                                <w:szCs w:val="22"/>
                              </w:rPr>
                              <w:t xml:space="preserve">Each </w:t>
                            </w:r>
                            <w:r w:rsidR="003A7E57" w:rsidRPr="00927CF7">
                              <w:rPr>
                                <w:sz w:val="20"/>
                                <w:szCs w:val="22"/>
                              </w:rPr>
                              <w:t>grade</w:t>
                            </w:r>
                            <w:r w:rsidRPr="00927CF7">
                              <w:rPr>
                                <w:sz w:val="20"/>
                                <w:szCs w:val="22"/>
                              </w:rPr>
                              <w:t>-level</w:t>
                            </w:r>
                            <w:r w:rsidR="003A7E57" w:rsidRPr="00927CF7">
                              <w:rPr>
                                <w:sz w:val="20"/>
                                <w:szCs w:val="22"/>
                              </w:rPr>
                              <w:t xml:space="preserve"> team will work with students and their families to support students’ success in reading </w:t>
                            </w:r>
                            <w:proofErr w:type="spellStart"/>
                            <w:proofErr w:type="gramStart"/>
                            <w:r w:rsidR="003A7E57" w:rsidRPr="00927CF7">
                              <w:rPr>
                                <w:sz w:val="20"/>
                                <w:szCs w:val="22"/>
                              </w:rPr>
                              <w:t>an</w:t>
                            </w:r>
                            <w:proofErr w:type="spellEnd"/>
                            <w:proofErr w:type="gramEnd"/>
                            <w:r w:rsidR="003A7E57" w:rsidRPr="00927CF7">
                              <w:rPr>
                                <w:sz w:val="20"/>
                                <w:szCs w:val="22"/>
                              </w:rPr>
                              <w:t xml:space="preserve"> math. Some of our key connections with families will be:</w:t>
                            </w:r>
                          </w:p>
                          <w:p w14:paraId="1F15323D" w14:textId="77777777" w:rsidR="003A7E57" w:rsidRPr="00927CF7" w:rsidRDefault="003A7E57" w:rsidP="003A7E57">
                            <w:pPr>
                              <w:pStyle w:val="BodyText3"/>
                              <w:widowControl w:val="0"/>
                              <w:ind w:left="360" w:hanging="360"/>
                              <w:rPr>
                                <w:sz w:val="20"/>
                                <w:szCs w:val="22"/>
                              </w:rPr>
                            </w:pPr>
                            <w:r w:rsidRPr="00927CF7">
                              <w:rPr>
                                <w:rFonts w:ascii="Symbol" w:hAnsi="Symbol"/>
                                <w:sz w:val="20"/>
                                <w:szCs w:val="20"/>
                              </w:rPr>
                              <w:t></w:t>
                            </w:r>
                            <w:r w:rsidRPr="00927CF7">
                              <w:rPr>
                                <w:sz w:val="20"/>
                              </w:rPr>
                              <w:t> </w:t>
                            </w:r>
                            <w:r w:rsidRPr="00927CF7">
                              <w:rPr>
                                <w:sz w:val="20"/>
                                <w:szCs w:val="22"/>
                              </w:rPr>
                              <w:t>Provide parents with a home learning kit full of fun materials dealing with estimation and place value.</w:t>
                            </w:r>
                          </w:p>
                          <w:p w14:paraId="0B3503E3" w14:textId="70DD7117" w:rsidR="003A7E57" w:rsidRPr="00927CF7" w:rsidRDefault="003A7E57" w:rsidP="003A7E57">
                            <w:pPr>
                              <w:pStyle w:val="BodyText3"/>
                              <w:widowControl w:val="0"/>
                              <w:ind w:left="360" w:hanging="360"/>
                              <w:rPr>
                                <w:sz w:val="20"/>
                                <w:szCs w:val="22"/>
                              </w:rPr>
                            </w:pPr>
                            <w:r w:rsidRPr="00927CF7">
                              <w:rPr>
                                <w:rFonts w:ascii="Symbol" w:hAnsi="Symbol"/>
                                <w:sz w:val="20"/>
                                <w:szCs w:val="20"/>
                              </w:rPr>
                              <w:t></w:t>
                            </w:r>
                            <w:r w:rsidRPr="00927CF7">
                              <w:rPr>
                                <w:sz w:val="20"/>
                              </w:rPr>
                              <w:t> </w:t>
                            </w:r>
                            <w:r w:rsidRPr="00927CF7">
                              <w:rPr>
                                <w:sz w:val="20"/>
                                <w:szCs w:val="22"/>
                              </w:rPr>
                              <w:t>Offer three Family Fun nights per year in our Parent Academy, concentrating on estimation and problem</w:t>
                            </w:r>
                            <w:r w:rsidR="00927CF7">
                              <w:rPr>
                                <w:sz w:val="20"/>
                                <w:szCs w:val="22"/>
                              </w:rPr>
                              <w:t>-</w:t>
                            </w:r>
                            <w:r w:rsidRPr="00927CF7">
                              <w:rPr>
                                <w:sz w:val="20"/>
                                <w:szCs w:val="22"/>
                              </w:rPr>
                              <w:t>solving strategies.</w:t>
                            </w:r>
                          </w:p>
                          <w:p w14:paraId="0BE2D803" w14:textId="77777777" w:rsidR="003A7E57" w:rsidRPr="00927CF7" w:rsidRDefault="003A7E57" w:rsidP="003A7E57">
                            <w:pPr>
                              <w:pStyle w:val="BodyText3"/>
                              <w:widowControl w:val="0"/>
                              <w:ind w:left="360" w:hanging="360"/>
                              <w:rPr>
                                <w:sz w:val="20"/>
                                <w:szCs w:val="22"/>
                              </w:rPr>
                            </w:pPr>
                            <w:r w:rsidRPr="00927CF7">
                              <w:rPr>
                                <w:rFonts w:ascii="Symbol" w:hAnsi="Symbol"/>
                                <w:sz w:val="20"/>
                                <w:szCs w:val="20"/>
                              </w:rPr>
                              <w:t></w:t>
                            </w:r>
                            <w:r w:rsidRPr="00927CF7">
                              <w:rPr>
                                <w:sz w:val="20"/>
                              </w:rPr>
                              <w:t> </w:t>
                            </w:r>
                            <w:r w:rsidRPr="00927CF7">
                              <w:rPr>
                                <w:sz w:val="20"/>
                                <w:szCs w:val="22"/>
                              </w:rPr>
                              <w:t xml:space="preserve">Our monthly newsletter will feature games that families can play to review the vocabulary worlds we have introduced in our classroom. </w:t>
                            </w:r>
                          </w:p>
                          <w:p w14:paraId="18859594" w14:textId="77777777" w:rsidR="003A7E57" w:rsidRPr="00927CF7" w:rsidRDefault="003A7E57" w:rsidP="003A7E57">
                            <w:pPr>
                              <w:pStyle w:val="BodyText3"/>
                              <w:widowControl w:val="0"/>
                              <w:ind w:left="360" w:hanging="360"/>
                              <w:rPr>
                                <w:sz w:val="20"/>
                                <w:szCs w:val="22"/>
                              </w:rPr>
                            </w:pPr>
                            <w:r w:rsidRPr="00927CF7">
                              <w:rPr>
                                <w:rFonts w:ascii="Symbol" w:hAnsi="Symbol"/>
                                <w:sz w:val="20"/>
                                <w:szCs w:val="20"/>
                              </w:rPr>
                              <w:t></w:t>
                            </w:r>
                            <w:r w:rsidRPr="00927CF7">
                              <w:rPr>
                                <w:sz w:val="20"/>
                              </w:rPr>
                              <w:t> </w:t>
                            </w:r>
                            <w:r w:rsidRPr="00927CF7">
                              <w:rPr>
                                <w:sz w:val="20"/>
                                <w:szCs w:val="22"/>
                              </w:rPr>
                              <w:t xml:space="preserve">Our class web page has links to family friendly web sites for building vocabulary and math skills. </w:t>
                            </w:r>
                          </w:p>
                          <w:p w14:paraId="57C801DE" w14:textId="77777777" w:rsidR="003A7E57" w:rsidRDefault="003A7E57" w:rsidP="003A7E57">
                            <w:pPr>
                              <w:widowControl w:val="0"/>
                            </w:pPr>
                            <w:r>
                              <w:t> </w:t>
                            </w:r>
                          </w:p>
                          <w:p w14:paraId="2EFC76D8" w14:textId="77777777" w:rsidR="003A7E57" w:rsidRDefault="003A7E57"/>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1CE1D1F" wp14:editId="4B4002C8">
                      <wp:simplePos x="0" y="0"/>
                      <wp:positionH relativeFrom="column">
                        <wp:posOffset>-4476115</wp:posOffset>
                      </wp:positionH>
                      <wp:positionV relativeFrom="paragraph">
                        <wp:posOffset>92075</wp:posOffset>
                      </wp:positionV>
                      <wp:extent cx="2733675" cy="648652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3675" cy="648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225CB" w14:textId="77777777" w:rsidR="003A7E57" w:rsidRDefault="003A7E57" w:rsidP="003A7E57">
                                  <w:pPr>
                                    <w:widowControl w:val="0"/>
                                    <w:rPr>
                                      <w:rFonts w:ascii="Gill Sans MT" w:hAnsi="Gill Sans MT"/>
                                      <w:b/>
                                      <w:bCs/>
                                      <w:sz w:val="18"/>
                                      <w:szCs w:val="18"/>
                                      <w:u w:val="single"/>
                                    </w:rPr>
                                  </w:pPr>
                                </w:p>
                                <w:p w14:paraId="5920E078" w14:textId="77777777" w:rsidR="003A7E57" w:rsidRPr="003A7E57" w:rsidRDefault="003A7E57" w:rsidP="003A7E57">
                                  <w:pPr>
                                    <w:widowControl w:val="0"/>
                                    <w:rPr>
                                      <w:rFonts w:ascii="Gill Sans MT" w:hAnsi="Gill Sans MT"/>
                                      <w:b/>
                                      <w:bCs/>
                                      <w:sz w:val="28"/>
                                      <w:szCs w:val="28"/>
                                      <w:u w:val="single"/>
                                    </w:rPr>
                                  </w:pPr>
                                  <w:r w:rsidRPr="003A7E57">
                                    <w:rPr>
                                      <w:rFonts w:ascii="Gill Sans MT" w:hAnsi="Gill Sans MT"/>
                                      <w:b/>
                                      <w:bCs/>
                                      <w:sz w:val="28"/>
                                      <w:szCs w:val="28"/>
                                      <w:u w:val="single"/>
                                    </w:rPr>
                                    <w:t>District Goals</w:t>
                                  </w:r>
                                </w:p>
                                <w:p w14:paraId="5D504205" w14:textId="77777777" w:rsidR="003A7E57" w:rsidRDefault="003A7E57" w:rsidP="003A7E57">
                                  <w:pPr>
                                    <w:widowControl w:val="0"/>
                                    <w:rPr>
                                      <w:rFonts w:ascii="Gill Sans MT" w:hAnsi="Gill Sans MT"/>
                                      <w:b/>
                                      <w:bCs/>
                                      <w:sz w:val="18"/>
                                      <w:szCs w:val="18"/>
                                      <w:u w:val="single"/>
                                    </w:rPr>
                                  </w:pPr>
                                </w:p>
                                <w:p w14:paraId="6B019F44"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xml:space="preserve">Achievement </w:t>
                                  </w:r>
                                </w:p>
                                <w:p w14:paraId="3847F1A9" w14:textId="77777777" w:rsidR="003A7E57" w:rsidRDefault="003A7E57" w:rsidP="003A7E57">
                                  <w:pPr>
                                    <w:widowControl w:val="0"/>
                                    <w:rPr>
                                      <w:rFonts w:ascii="Gill Sans MT" w:hAnsi="Gill Sans MT"/>
                                      <w:color w:val="242424"/>
                                      <w:sz w:val="18"/>
                                      <w:szCs w:val="18"/>
                                    </w:rPr>
                                  </w:pPr>
                                  <w:r>
                                    <w:rPr>
                                      <w:rFonts w:ascii="Gill Sans MT" w:hAnsi="Gill Sans MT"/>
                                      <w:color w:val="242424"/>
                                      <w:sz w:val="18"/>
                                      <w:szCs w:val="18"/>
                                    </w:rPr>
                                    <w:t>All students are proficient and making continuous growth in each of these academic measures:</w:t>
                                  </w:r>
                                </w:p>
                                <w:p w14:paraId="3B0EA0E9"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Pre-Kindergarteners on target in reading</w:t>
                                  </w:r>
                                </w:p>
                                <w:p w14:paraId="3B3FCD2E"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3rd graders at grade level in reading and math</w:t>
                                  </w:r>
                                </w:p>
                                <w:p w14:paraId="19AF42F1"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5th graders at grade level in reading, math and science</w:t>
                                  </w:r>
                                </w:p>
                                <w:p w14:paraId="73A7DA3C"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7th graders ready for algebra by grade 8</w:t>
                                  </w:r>
                                </w:p>
                                <w:p w14:paraId="096C22F7"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9th graders ready for high school</w:t>
                                  </w:r>
                                </w:p>
                                <w:p w14:paraId="14861841" w14:textId="77777777" w:rsidR="003A7E57" w:rsidRDefault="003A7E57" w:rsidP="003A7E57">
                                  <w:pPr>
                                    <w:widowControl w:val="0"/>
                                    <w:ind w:left="360" w:hanging="360"/>
                                    <w:rPr>
                                      <w:rFonts w:ascii="Gill Sans MT" w:hAnsi="Gill Sans MT"/>
                                      <w:b/>
                                      <w:bCs/>
                                      <w:sz w:val="18"/>
                                      <w:szCs w:val="18"/>
                                    </w:rPr>
                                  </w:pPr>
                                  <w:r>
                                    <w:rPr>
                                      <w:rFonts w:ascii="Symbol" w:hAnsi="Symbol"/>
                                    </w:rPr>
                                    <w:t></w:t>
                                  </w:r>
                                  <w:r>
                                    <w:t> </w:t>
                                  </w:r>
                                  <w:r>
                                    <w:rPr>
                                      <w:rFonts w:ascii="Gill Sans MT" w:hAnsi="Gill Sans MT"/>
                                      <w:sz w:val="18"/>
                                      <w:szCs w:val="18"/>
                                    </w:rPr>
                                    <w:t>11th graders passing GRAD test in reading, math and writing</w:t>
                                  </w:r>
                                </w:p>
                                <w:p w14:paraId="775D23C4" w14:textId="77777777" w:rsidR="003A7E57" w:rsidRDefault="003A7E57" w:rsidP="003A7E57">
                                  <w:pPr>
                                    <w:widowControl w:val="0"/>
                                    <w:ind w:left="360" w:hanging="360"/>
                                    <w:rPr>
                                      <w:rFonts w:ascii="Gill Sans MT" w:hAnsi="Gill Sans MT"/>
                                      <w:b/>
                                      <w:bCs/>
                                      <w:sz w:val="18"/>
                                      <w:szCs w:val="18"/>
                                    </w:rPr>
                                  </w:pPr>
                                  <w:r>
                                    <w:rPr>
                                      <w:rFonts w:ascii="Symbol" w:hAnsi="Symbol"/>
                                    </w:rPr>
                                    <w:t></w:t>
                                  </w:r>
                                  <w:r>
                                    <w:t> </w:t>
                                  </w:r>
                                  <w:r>
                                    <w:rPr>
                                      <w:rFonts w:ascii="Gill Sans MT" w:hAnsi="Gill Sans MT"/>
                                      <w:sz w:val="18"/>
                                      <w:szCs w:val="18"/>
                                    </w:rPr>
                                    <w:t>Capstone: Ready for college and career</w:t>
                                  </w:r>
                                </w:p>
                                <w:p w14:paraId="4B321236" w14:textId="77777777" w:rsidR="003A7E57" w:rsidRDefault="003A7E57" w:rsidP="003A7E57">
                                  <w:pPr>
                                    <w:widowControl w:val="0"/>
                                    <w:rPr>
                                      <w:rFonts w:ascii="Gill Sans MT" w:hAnsi="Gill Sans MT"/>
                                      <w:sz w:val="18"/>
                                      <w:szCs w:val="18"/>
                                    </w:rPr>
                                  </w:pPr>
                                  <w:r>
                                    <w:rPr>
                                      <w:rFonts w:ascii="Gill Sans MT" w:hAnsi="Gill Sans MT"/>
                                      <w:sz w:val="18"/>
                                      <w:szCs w:val="18"/>
                                    </w:rPr>
                                    <w:t> </w:t>
                                  </w:r>
                                </w:p>
                                <w:p w14:paraId="5AF16CC5"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xml:space="preserve">Equity </w:t>
                                  </w:r>
                                </w:p>
                                <w:p w14:paraId="7AE6A285"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Decrease gaps and disproportionally between student groups in:</w:t>
                                  </w:r>
                                </w:p>
                                <w:p w14:paraId="7CF5CA2A"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MCA and GRAD test passage</w:t>
                                  </w:r>
                                </w:p>
                                <w:p w14:paraId="7C59A537"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Advanced Course Participation</w:t>
                                  </w:r>
                                </w:p>
                                <w:p w14:paraId="162427D8"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Advanced Placement (AP) and International Baccalaureate (IB) test passage</w:t>
                                  </w:r>
                                </w:p>
                                <w:p w14:paraId="04193C80"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Graduation</w:t>
                                  </w:r>
                                </w:p>
                                <w:p w14:paraId="5732A25C"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Gifted/Talented identification</w:t>
                                  </w:r>
                                </w:p>
                                <w:p w14:paraId="4C8B958A"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Special Education referrals</w:t>
                                  </w:r>
                                </w:p>
                                <w:p w14:paraId="21F49B1D"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Absences</w:t>
                                  </w:r>
                                </w:p>
                                <w:p w14:paraId="3FEF620E" w14:textId="77777777" w:rsidR="003A7E57" w:rsidRDefault="003A7E57" w:rsidP="003A7E57">
                                  <w:pPr>
                                    <w:widowControl w:val="0"/>
                                    <w:ind w:left="360" w:hanging="360"/>
                                    <w:rPr>
                                      <w:rFonts w:ascii="Gill Sans MT" w:hAnsi="Gill Sans MT"/>
                                      <w:b/>
                                      <w:bCs/>
                                      <w:sz w:val="18"/>
                                      <w:szCs w:val="18"/>
                                    </w:rPr>
                                  </w:pPr>
                                  <w:r>
                                    <w:rPr>
                                      <w:rFonts w:ascii="Symbol" w:hAnsi="Symbol"/>
                                    </w:rPr>
                                    <w:t></w:t>
                                  </w:r>
                                  <w:r>
                                    <w:t> </w:t>
                                  </w:r>
                                  <w:r>
                                    <w:rPr>
                                      <w:rFonts w:ascii="Gill Sans MT" w:hAnsi="Gill Sans MT"/>
                                      <w:color w:val="242424"/>
                                      <w:sz w:val="18"/>
                                      <w:szCs w:val="18"/>
                                    </w:rPr>
                                    <w:t>Suspensions</w:t>
                                  </w:r>
                                </w:p>
                                <w:p w14:paraId="5D91879B" w14:textId="77777777" w:rsidR="003A7E57" w:rsidRDefault="003A7E57" w:rsidP="003A7E57">
                                  <w:pPr>
                                    <w:widowControl w:val="0"/>
                                    <w:rPr>
                                      <w:rFonts w:ascii="Gill Sans MT" w:hAnsi="Gill Sans MT"/>
                                      <w:sz w:val="18"/>
                                      <w:szCs w:val="18"/>
                                    </w:rPr>
                                  </w:pPr>
                                  <w:r>
                                    <w:rPr>
                                      <w:rFonts w:ascii="Gill Sans MT" w:hAnsi="Gill Sans MT"/>
                                      <w:sz w:val="18"/>
                                      <w:szCs w:val="18"/>
                                    </w:rPr>
                                    <w:t> </w:t>
                                  </w:r>
                                </w:p>
                                <w:p w14:paraId="330C1AF4" w14:textId="77777777" w:rsidR="003A7E57" w:rsidRDefault="003A7E57" w:rsidP="003A7E57">
                                  <w:pPr>
                                    <w:widowControl w:val="0"/>
                                    <w:rPr>
                                      <w:rFonts w:ascii="Gill Sans MT" w:hAnsi="Gill Sans MT"/>
                                      <w:b/>
                                      <w:bCs/>
                                      <w:sz w:val="18"/>
                                      <w:szCs w:val="18"/>
                                      <w:u w:val="single"/>
                                    </w:rPr>
                                  </w:pPr>
                                  <w:r>
                                    <w:rPr>
                                      <w:rFonts w:ascii="Gill Sans MT" w:hAnsi="Gill Sans MT"/>
                                      <w:b/>
                                      <w:bCs/>
                                      <w:sz w:val="18"/>
                                      <w:szCs w:val="18"/>
                                      <w:u w:val="single"/>
                                    </w:rPr>
                                    <w:t>School Goals</w:t>
                                  </w:r>
                                </w:p>
                                <w:p w14:paraId="7272CDB7"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w:t>
                                  </w:r>
                                </w:p>
                                <w:p w14:paraId="394AE5D5" w14:textId="77777777" w:rsidR="003A7E57" w:rsidRDefault="003A7E57" w:rsidP="003A7E57">
                                  <w:pPr>
                                    <w:widowControl w:val="0"/>
                                    <w:rPr>
                                      <w:rFonts w:ascii="Gill Sans MT" w:hAnsi="Gill Sans MT"/>
                                      <w:sz w:val="18"/>
                                      <w:szCs w:val="18"/>
                                    </w:rPr>
                                  </w:pPr>
                                  <w:r>
                                    <w:rPr>
                                      <w:rFonts w:ascii="Gill Sans MT" w:hAnsi="Gill Sans MT"/>
                                      <w:b/>
                                      <w:bCs/>
                                      <w:sz w:val="18"/>
                                      <w:szCs w:val="18"/>
                                    </w:rPr>
                                    <w:t xml:space="preserve">Reading: </w:t>
                                  </w:r>
                                  <w:r>
                                    <w:rPr>
                                      <w:rFonts w:ascii="Gill Sans MT" w:hAnsi="Gill Sans MT"/>
                                      <w:sz w:val="18"/>
                                      <w:szCs w:val="18"/>
                                    </w:rPr>
                                    <w:t>The percent of students scoring proficient or higher in reading will increase from 58% to 65% by Spring 2013 as measured by the MCA.</w:t>
                                  </w:r>
                                </w:p>
                                <w:p w14:paraId="095FFC11"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w:t>
                                  </w:r>
                                </w:p>
                                <w:p w14:paraId="4255C9EE" w14:textId="77777777" w:rsidR="003A7E57" w:rsidRDefault="003A7E57" w:rsidP="003A7E57">
                                  <w:pPr>
                                    <w:widowControl w:val="0"/>
                                    <w:rPr>
                                      <w:rFonts w:ascii="Gill Sans MT" w:hAnsi="Gill Sans MT"/>
                                      <w:sz w:val="18"/>
                                      <w:szCs w:val="18"/>
                                    </w:rPr>
                                  </w:pPr>
                                  <w:r>
                                    <w:rPr>
                                      <w:rFonts w:ascii="Gill Sans MT" w:hAnsi="Gill Sans MT"/>
                                      <w:b/>
                                      <w:bCs/>
                                      <w:sz w:val="18"/>
                                      <w:szCs w:val="18"/>
                                    </w:rPr>
                                    <w:t xml:space="preserve">Math: </w:t>
                                  </w:r>
                                  <w:r>
                                    <w:rPr>
                                      <w:rFonts w:ascii="Gill Sans MT" w:hAnsi="Gill Sans MT"/>
                                      <w:sz w:val="18"/>
                                      <w:szCs w:val="18"/>
                                    </w:rPr>
                                    <w:t xml:space="preserve">The percent of students scoring proficient or higher in math will increase from 52% to 57% by Spring 2013 as measured by the MCA. </w:t>
                                  </w:r>
                                </w:p>
                                <w:p w14:paraId="70307A50"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w:t>
                                  </w:r>
                                </w:p>
                                <w:p w14:paraId="0ED13A83" w14:textId="77777777" w:rsidR="003A7E57" w:rsidRDefault="003A7E57" w:rsidP="003A7E57">
                                  <w:pPr>
                                    <w:widowControl w:val="0"/>
                                    <w:rPr>
                                      <w:rFonts w:ascii="Gill Sans MT" w:hAnsi="Gill Sans MT"/>
                                      <w:sz w:val="18"/>
                                      <w:szCs w:val="18"/>
                                    </w:rPr>
                                  </w:pPr>
                                  <w:r>
                                    <w:rPr>
                                      <w:rFonts w:ascii="Gill Sans MT" w:hAnsi="Gill Sans MT"/>
                                      <w:b/>
                                      <w:bCs/>
                                      <w:sz w:val="18"/>
                                      <w:szCs w:val="18"/>
                                    </w:rPr>
                                    <w:t xml:space="preserve">Equity: </w:t>
                                  </w:r>
                                  <w:r>
                                    <w:rPr>
                                      <w:rFonts w:ascii="Gill Sans MT" w:hAnsi="Gill Sans MT"/>
                                      <w:sz w:val="18"/>
                                      <w:szCs w:val="18"/>
                                    </w:rPr>
                                    <w:t xml:space="preserve">The number of discipline referrals for students of color will be reduced from 60% to 40%. </w:t>
                                  </w:r>
                                </w:p>
                                <w:p w14:paraId="0BBE795A" w14:textId="77777777" w:rsidR="003A7E57" w:rsidRDefault="003A7E57" w:rsidP="003A7E57">
                                  <w:pPr>
                                    <w:widowControl w:val="0"/>
                                  </w:pPr>
                                  <w:r>
                                    <w:t> </w:t>
                                  </w:r>
                                </w:p>
                                <w:p w14:paraId="2542294B" w14:textId="77777777" w:rsidR="003A7E57" w:rsidRDefault="003A7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1D1F" id="Text Box 104" o:spid="_x0000_s1090" type="#_x0000_t202" style="position:absolute;left:0;text-align:left;margin-left:-352.45pt;margin-top:7.25pt;width:215.25pt;height:5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" filled="f" stroked="f">
                      <v:path arrowok="t"/>
                      <v:textbox>
                        <w:txbxContent>
                          <w:p w14:paraId="7F7225CB" w14:textId="77777777" w:rsidR="003A7E57" w:rsidRDefault="003A7E57" w:rsidP="003A7E57">
                            <w:pPr>
                              <w:widowControl w:val="0"/>
                              <w:rPr>
                                <w:rFonts w:ascii="Gill Sans MT" w:hAnsi="Gill Sans MT"/>
                                <w:b/>
                                <w:bCs/>
                                <w:sz w:val="18"/>
                                <w:szCs w:val="18"/>
                                <w:u w:val="single"/>
                              </w:rPr>
                            </w:pPr>
                          </w:p>
                          <w:p w14:paraId="5920E078" w14:textId="77777777" w:rsidR="003A7E57" w:rsidRPr="003A7E57" w:rsidRDefault="003A7E57" w:rsidP="003A7E57">
                            <w:pPr>
                              <w:widowControl w:val="0"/>
                              <w:rPr>
                                <w:rFonts w:ascii="Gill Sans MT" w:hAnsi="Gill Sans MT"/>
                                <w:b/>
                                <w:bCs/>
                                <w:sz w:val="28"/>
                                <w:szCs w:val="28"/>
                                <w:u w:val="single"/>
                              </w:rPr>
                            </w:pPr>
                            <w:r w:rsidRPr="003A7E57">
                              <w:rPr>
                                <w:rFonts w:ascii="Gill Sans MT" w:hAnsi="Gill Sans MT"/>
                                <w:b/>
                                <w:bCs/>
                                <w:sz w:val="28"/>
                                <w:szCs w:val="28"/>
                                <w:u w:val="single"/>
                              </w:rPr>
                              <w:t>District Goals</w:t>
                            </w:r>
                          </w:p>
                          <w:p w14:paraId="5D504205" w14:textId="77777777" w:rsidR="003A7E57" w:rsidRDefault="003A7E57" w:rsidP="003A7E57">
                            <w:pPr>
                              <w:widowControl w:val="0"/>
                              <w:rPr>
                                <w:rFonts w:ascii="Gill Sans MT" w:hAnsi="Gill Sans MT"/>
                                <w:b/>
                                <w:bCs/>
                                <w:sz w:val="18"/>
                                <w:szCs w:val="18"/>
                                <w:u w:val="single"/>
                              </w:rPr>
                            </w:pPr>
                          </w:p>
                          <w:p w14:paraId="6B019F44"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xml:space="preserve">Achievement </w:t>
                            </w:r>
                          </w:p>
                          <w:p w14:paraId="3847F1A9" w14:textId="77777777" w:rsidR="003A7E57" w:rsidRDefault="003A7E57" w:rsidP="003A7E57">
                            <w:pPr>
                              <w:widowControl w:val="0"/>
                              <w:rPr>
                                <w:rFonts w:ascii="Gill Sans MT" w:hAnsi="Gill Sans MT"/>
                                <w:color w:val="242424"/>
                                <w:sz w:val="18"/>
                                <w:szCs w:val="18"/>
                              </w:rPr>
                            </w:pPr>
                            <w:r>
                              <w:rPr>
                                <w:rFonts w:ascii="Gill Sans MT" w:hAnsi="Gill Sans MT"/>
                                <w:color w:val="242424"/>
                                <w:sz w:val="18"/>
                                <w:szCs w:val="18"/>
                              </w:rPr>
                              <w:t>All students are proficient and making continuous growth in each of these academic measures:</w:t>
                            </w:r>
                          </w:p>
                          <w:p w14:paraId="3B0EA0E9"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Pre-Kindergarteners on target in reading</w:t>
                            </w:r>
                          </w:p>
                          <w:p w14:paraId="3B3FCD2E"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3rd graders at grade level in reading and math</w:t>
                            </w:r>
                          </w:p>
                          <w:p w14:paraId="19AF42F1"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5th graders at grade level in reading, math and science</w:t>
                            </w:r>
                          </w:p>
                          <w:p w14:paraId="73A7DA3C"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7th graders ready for algebra by grade 8</w:t>
                            </w:r>
                          </w:p>
                          <w:p w14:paraId="096C22F7" w14:textId="77777777" w:rsidR="003A7E57" w:rsidRDefault="003A7E57" w:rsidP="003A7E57">
                            <w:pPr>
                              <w:widowControl w:val="0"/>
                              <w:ind w:left="360" w:hanging="360"/>
                              <w:rPr>
                                <w:rFonts w:ascii="Gill Sans MT" w:hAnsi="Gill Sans MT"/>
                                <w:sz w:val="18"/>
                                <w:szCs w:val="18"/>
                              </w:rPr>
                            </w:pPr>
                            <w:r>
                              <w:rPr>
                                <w:rFonts w:ascii="Symbol" w:hAnsi="Symbol"/>
                              </w:rPr>
                              <w:t></w:t>
                            </w:r>
                            <w:r>
                              <w:t> </w:t>
                            </w:r>
                            <w:r>
                              <w:rPr>
                                <w:rFonts w:ascii="Gill Sans MT" w:hAnsi="Gill Sans MT"/>
                                <w:sz w:val="18"/>
                                <w:szCs w:val="18"/>
                              </w:rPr>
                              <w:t>9th graders ready for high school</w:t>
                            </w:r>
                          </w:p>
                          <w:p w14:paraId="14861841" w14:textId="77777777" w:rsidR="003A7E57" w:rsidRDefault="003A7E57" w:rsidP="003A7E57">
                            <w:pPr>
                              <w:widowControl w:val="0"/>
                              <w:ind w:left="360" w:hanging="360"/>
                              <w:rPr>
                                <w:rFonts w:ascii="Gill Sans MT" w:hAnsi="Gill Sans MT"/>
                                <w:b/>
                                <w:bCs/>
                                <w:sz w:val="18"/>
                                <w:szCs w:val="18"/>
                              </w:rPr>
                            </w:pPr>
                            <w:r>
                              <w:rPr>
                                <w:rFonts w:ascii="Symbol" w:hAnsi="Symbol"/>
                              </w:rPr>
                              <w:t></w:t>
                            </w:r>
                            <w:r>
                              <w:t> </w:t>
                            </w:r>
                            <w:r>
                              <w:rPr>
                                <w:rFonts w:ascii="Gill Sans MT" w:hAnsi="Gill Sans MT"/>
                                <w:sz w:val="18"/>
                                <w:szCs w:val="18"/>
                              </w:rPr>
                              <w:t>11th graders passing GRAD test in reading, math and writing</w:t>
                            </w:r>
                          </w:p>
                          <w:p w14:paraId="775D23C4" w14:textId="77777777" w:rsidR="003A7E57" w:rsidRDefault="003A7E57" w:rsidP="003A7E57">
                            <w:pPr>
                              <w:widowControl w:val="0"/>
                              <w:ind w:left="360" w:hanging="360"/>
                              <w:rPr>
                                <w:rFonts w:ascii="Gill Sans MT" w:hAnsi="Gill Sans MT"/>
                                <w:b/>
                                <w:bCs/>
                                <w:sz w:val="18"/>
                                <w:szCs w:val="18"/>
                              </w:rPr>
                            </w:pPr>
                            <w:r>
                              <w:rPr>
                                <w:rFonts w:ascii="Symbol" w:hAnsi="Symbol"/>
                              </w:rPr>
                              <w:t></w:t>
                            </w:r>
                            <w:r>
                              <w:t> </w:t>
                            </w:r>
                            <w:r>
                              <w:rPr>
                                <w:rFonts w:ascii="Gill Sans MT" w:hAnsi="Gill Sans MT"/>
                                <w:sz w:val="18"/>
                                <w:szCs w:val="18"/>
                              </w:rPr>
                              <w:t>Capstone: Ready for college and career</w:t>
                            </w:r>
                          </w:p>
                          <w:p w14:paraId="4B321236" w14:textId="77777777" w:rsidR="003A7E57" w:rsidRDefault="003A7E57" w:rsidP="003A7E57">
                            <w:pPr>
                              <w:widowControl w:val="0"/>
                              <w:rPr>
                                <w:rFonts w:ascii="Gill Sans MT" w:hAnsi="Gill Sans MT"/>
                                <w:sz w:val="18"/>
                                <w:szCs w:val="18"/>
                              </w:rPr>
                            </w:pPr>
                            <w:r>
                              <w:rPr>
                                <w:rFonts w:ascii="Gill Sans MT" w:hAnsi="Gill Sans MT"/>
                                <w:sz w:val="18"/>
                                <w:szCs w:val="18"/>
                              </w:rPr>
                              <w:t> </w:t>
                            </w:r>
                          </w:p>
                          <w:p w14:paraId="5AF16CC5"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xml:space="preserve">Equity </w:t>
                            </w:r>
                          </w:p>
                          <w:p w14:paraId="7AE6A285"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Decrease gaps and disproportionally between student groups in:</w:t>
                            </w:r>
                          </w:p>
                          <w:p w14:paraId="7CF5CA2A"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MCA and GRAD test passage</w:t>
                            </w:r>
                          </w:p>
                          <w:p w14:paraId="7C59A537"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Advanced Course Participation</w:t>
                            </w:r>
                          </w:p>
                          <w:p w14:paraId="162427D8"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Advanced Placement (AP) and International Baccalaureate (IB) test passage</w:t>
                            </w:r>
                          </w:p>
                          <w:p w14:paraId="04193C80"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Graduation</w:t>
                            </w:r>
                          </w:p>
                          <w:p w14:paraId="5732A25C"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Gifted/Talented identification</w:t>
                            </w:r>
                          </w:p>
                          <w:p w14:paraId="4C8B958A"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Special Education referrals</w:t>
                            </w:r>
                          </w:p>
                          <w:p w14:paraId="21F49B1D" w14:textId="77777777" w:rsidR="003A7E57" w:rsidRDefault="003A7E57" w:rsidP="003A7E57">
                            <w:pPr>
                              <w:widowControl w:val="0"/>
                              <w:ind w:left="360" w:hanging="360"/>
                              <w:rPr>
                                <w:rFonts w:ascii="Gill Sans MT" w:hAnsi="Gill Sans MT"/>
                                <w:color w:val="242424"/>
                                <w:sz w:val="18"/>
                                <w:szCs w:val="18"/>
                              </w:rPr>
                            </w:pPr>
                            <w:r>
                              <w:rPr>
                                <w:rFonts w:ascii="Symbol" w:hAnsi="Symbol"/>
                                <w:color w:val="242424"/>
                              </w:rPr>
                              <w:t></w:t>
                            </w:r>
                            <w:r>
                              <w:t> </w:t>
                            </w:r>
                            <w:r>
                              <w:rPr>
                                <w:rFonts w:ascii="Gill Sans MT" w:hAnsi="Gill Sans MT"/>
                                <w:color w:val="242424"/>
                                <w:sz w:val="18"/>
                                <w:szCs w:val="18"/>
                              </w:rPr>
                              <w:t>Absences</w:t>
                            </w:r>
                          </w:p>
                          <w:p w14:paraId="3FEF620E" w14:textId="77777777" w:rsidR="003A7E57" w:rsidRDefault="003A7E57" w:rsidP="003A7E57">
                            <w:pPr>
                              <w:widowControl w:val="0"/>
                              <w:ind w:left="360" w:hanging="360"/>
                              <w:rPr>
                                <w:rFonts w:ascii="Gill Sans MT" w:hAnsi="Gill Sans MT"/>
                                <w:b/>
                                <w:bCs/>
                                <w:sz w:val="18"/>
                                <w:szCs w:val="18"/>
                              </w:rPr>
                            </w:pPr>
                            <w:r>
                              <w:rPr>
                                <w:rFonts w:ascii="Symbol" w:hAnsi="Symbol"/>
                              </w:rPr>
                              <w:t></w:t>
                            </w:r>
                            <w:r>
                              <w:t> </w:t>
                            </w:r>
                            <w:r>
                              <w:rPr>
                                <w:rFonts w:ascii="Gill Sans MT" w:hAnsi="Gill Sans MT"/>
                                <w:color w:val="242424"/>
                                <w:sz w:val="18"/>
                                <w:szCs w:val="18"/>
                              </w:rPr>
                              <w:t>Suspensions</w:t>
                            </w:r>
                          </w:p>
                          <w:p w14:paraId="5D91879B" w14:textId="77777777" w:rsidR="003A7E57" w:rsidRDefault="003A7E57" w:rsidP="003A7E57">
                            <w:pPr>
                              <w:widowControl w:val="0"/>
                              <w:rPr>
                                <w:rFonts w:ascii="Gill Sans MT" w:hAnsi="Gill Sans MT"/>
                                <w:sz w:val="18"/>
                                <w:szCs w:val="18"/>
                              </w:rPr>
                            </w:pPr>
                            <w:r>
                              <w:rPr>
                                <w:rFonts w:ascii="Gill Sans MT" w:hAnsi="Gill Sans MT"/>
                                <w:sz w:val="18"/>
                                <w:szCs w:val="18"/>
                              </w:rPr>
                              <w:t> </w:t>
                            </w:r>
                          </w:p>
                          <w:p w14:paraId="330C1AF4" w14:textId="77777777" w:rsidR="003A7E57" w:rsidRDefault="003A7E57" w:rsidP="003A7E57">
                            <w:pPr>
                              <w:widowControl w:val="0"/>
                              <w:rPr>
                                <w:rFonts w:ascii="Gill Sans MT" w:hAnsi="Gill Sans MT"/>
                                <w:b/>
                                <w:bCs/>
                                <w:sz w:val="18"/>
                                <w:szCs w:val="18"/>
                                <w:u w:val="single"/>
                              </w:rPr>
                            </w:pPr>
                            <w:r>
                              <w:rPr>
                                <w:rFonts w:ascii="Gill Sans MT" w:hAnsi="Gill Sans MT"/>
                                <w:b/>
                                <w:bCs/>
                                <w:sz w:val="18"/>
                                <w:szCs w:val="18"/>
                                <w:u w:val="single"/>
                              </w:rPr>
                              <w:t>School Goals</w:t>
                            </w:r>
                          </w:p>
                          <w:p w14:paraId="7272CDB7"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w:t>
                            </w:r>
                          </w:p>
                          <w:p w14:paraId="394AE5D5" w14:textId="77777777" w:rsidR="003A7E57" w:rsidRDefault="003A7E57" w:rsidP="003A7E57">
                            <w:pPr>
                              <w:widowControl w:val="0"/>
                              <w:rPr>
                                <w:rFonts w:ascii="Gill Sans MT" w:hAnsi="Gill Sans MT"/>
                                <w:sz w:val="18"/>
                                <w:szCs w:val="18"/>
                              </w:rPr>
                            </w:pPr>
                            <w:r>
                              <w:rPr>
                                <w:rFonts w:ascii="Gill Sans MT" w:hAnsi="Gill Sans MT"/>
                                <w:b/>
                                <w:bCs/>
                                <w:sz w:val="18"/>
                                <w:szCs w:val="18"/>
                              </w:rPr>
                              <w:t xml:space="preserve">Reading: </w:t>
                            </w:r>
                            <w:r>
                              <w:rPr>
                                <w:rFonts w:ascii="Gill Sans MT" w:hAnsi="Gill Sans MT"/>
                                <w:sz w:val="18"/>
                                <w:szCs w:val="18"/>
                              </w:rPr>
                              <w:t>The percent of students scoring proficient or higher in reading will increase from 58% to 65% by Spring 2013 as measured by the MCA.</w:t>
                            </w:r>
                          </w:p>
                          <w:p w14:paraId="095FFC11"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w:t>
                            </w:r>
                          </w:p>
                          <w:p w14:paraId="4255C9EE" w14:textId="77777777" w:rsidR="003A7E57" w:rsidRDefault="003A7E57" w:rsidP="003A7E57">
                            <w:pPr>
                              <w:widowControl w:val="0"/>
                              <w:rPr>
                                <w:rFonts w:ascii="Gill Sans MT" w:hAnsi="Gill Sans MT"/>
                                <w:sz w:val="18"/>
                                <w:szCs w:val="18"/>
                              </w:rPr>
                            </w:pPr>
                            <w:r>
                              <w:rPr>
                                <w:rFonts w:ascii="Gill Sans MT" w:hAnsi="Gill Sans MT"/>
                                <w:b/>
                                <w:bCs/>
                                <w:sz w:val="18"/>
                                <w:szCs w:val="18"/>
                              </w:rPr>
                              <w:t xml:space="preserve">Math: </w:t>
                            </w:r>
                            <w:r>
                              <w:rPr>
                                <w:rFonts w:ascii="Gill Sans MT" w:hAnsi="Gill Sans MT"/>
                                <w:sz w:val="18"/>
                                <w:szCs w:val="18"/>
                              </w:rPr>
                              <w:t xml:space="preserve">The percent of students scoring proficient or higher in math will increase from 52% to 57% by Spring 2013 as measured by the MCA. </w:t>
                            </w:r>
                          </w:p>
                          <w:p w14:paraId="70307A50" w14:textId="77777777" w:rsidR="003A7E57" w:rsidRDefault="003A7E57" w:rsidP="003A7E57">
                            <w:pPr>
                              <w:widowControl w:val="0"/>
                              <w:rPr>
                                <w:rFonts w:ascii="Gill Sans MT" w:hAnsi="Gill Sans MT"/>
                                <w:b/>
                                <w:bCs/>
                                <w:sz w:val="18"/>
                                <w:szCs w:val="18"/>
                              </w:rPr>
                            </w:pPr>
                            <w:r>
                              <w:rPr>
                                <w:rFonts w:ascii="Gill Sans MT" w:hAnsi="Gill Sans MT"/>
                                <w:b/>
                                <w:bCs/>
                                <w:sz w:val="18"/>
                                <w:szCs w:val="18"/>
                              </w:rPr>
                              <w:t> </w:t>
                            </w:r>
                          </w:p>
                          <w:p w14:paraId="0ED13A83" w14:textId="77777777" w:rsidR="003A7E57" w:rsidRDefault="003A7E57" w:rsidP="003A7E57">
                            <w:pPr>
                              <w:widowControl w:val="0"/>
                              <w:rPr>
                                <w:rFonts w:ascii="Gill Sans MT" w:hAnsi="Gill Sans MT"/>
                                <w:sz w:val="18"/>
                                <w:szCs w:val="18"/>
                              </w:rPr>
                            </w:pPr>
                            <w:r>
                              <w:rPr>
                                <w:rFonts w:ascii="Gill Sans MT" w:hAnsi="Gill Sans MT"/>
                                <w:b/>
                                <w:bCs/>
                                <w:sz w:val="18"/>
                                <w:szCs w:val="18"/>
                              </w:rPr>
                              <w:t xml:space="preserve">Equity: </w:t>
                            </w:r>
                            <w:r>
                              <w:rPr>
                                <w:rFonts w:ascii="Gill Sans MT" w:hAnsi="Gill Sans MT"/>
                                <w:sz w:val="18"/>
                                <w:szCs w:val="18"/>
                              </w:rPr>
                              <w:t xml:space="preserve">The number of discipline referrals for students of color will be reduced from 60% to 40%. </w:t>
                            </w:r>
                          </w:p>
                          <w:p w14:paraId="0BBE795A" w14:textId="77777777" w:rsidR="003A7E57" w:rsidRDefault="003A7E57" w:rsidP="003A7E57">
                            <w:pPr>
                              <w:widowControl w:val="0"/>
                            </w:pPr>
                            <w:r>
                              <w:t> </w:t>
                            </w:r>
                          </w:p>
                          <w:p w14:paraId="2542294B" w14:textId="77777777" w:rsidR="003A7E57" w:rsidRDefault="003A7E57"/>
                        </w:txbxContent>
                      </v:textbox>
                    </v:shape>
                  </w:pict>
                </mc:Fallback>
              </mc:AlternateContent>
            </w:r>
          </w:p>
        </w:tc>
        <w:tc>
          <w:tcPr>
            <w:tcW w:w="713" w:type="dxa"/>
          </w:tcPr>
          <w:p w14:paraId="6E392886" w14:textId="77777777" w:rsidR="003A7E57" w:rsidRDefault="003A7E57"/>
        </w:tc>
        <w:tc>
          <w:tcPr>
            <w:tcW w:w="720" w:type="dxa"/>
          </w:tcPr>
          <w:p w14:paraId="21D4850F" w14:textId="77777777" w:rsidR="003A7E57" w:rsidRDefault="003A7E57"/>
        </w:tc>
        <w:tc>
          <w:tcPr>
            <w:tcW w:w="720" w:type="dxa"/>
          </w:tcPr>
          <w:p w14:paraId="710144F9" w14:textId="77777777" w:rsidR="003A7E57" w:rsidRDefault="003A7E57"/>
        </w:tc>
        <w:tc>
          <w:tcPr>
            <w:tcW w:w="3851" w:type="dxa"/>
          </w:tcPr>
          <w:p w14:paraId="58BFEAF5" w14:textId="77777777" w:rsidR="003A7E57" w:rsidRDefault="00A11314" w:rsidP="003A7E57">
            <w:pPr>
              <w:pStyle w:val="Caption"/>
            </w:pPr>
            <w:r>
              <w:rPr>
                <w:noProof/>
              </w:rPr>
              <mc:AlternateContent>
                <mc:Choice Requires="wps">
                  <w:drawing>
                    <wp:anchor distT="0" distB="0" distL="114300" distR="114300" simplePos="0" relativeHeight="251683840" behindDoc="0" locked="0" layoutInCell="1" allowOverlap="1" wp14:anchorId="71B7884C" wp14:editId="28F4BD0D">
                      <wp:simplePos x="0" y="0"/>
                      <wp:positionH relativeFrom="column">
                        <wp:posOffset>1339850</wp:posOffset>
                      </wp:positionH>
                      <wp:positionV relativeFrom="paragraph">
                        <wp:posOffset>428625</wp:posOffset>
                      </wp:positionV>
                      <wp:extent cx="2457450" cy="4562475"/>
                      <wp:effectExtent l="0" t="0" r="6350" b="0"/>
                      <wp:wrapNone/>
                      <wp:docPr id="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0" cy="4562475"/>
                              </a:xfrm>
                              <a:prstGeom prst="rect">
                                <a:avLst/>
                              </a:prstGeom>
                              <a:solidFill>
                                <a:srgbClr val="FFFFFF"/>
                              </a:solidFill>
                              <a:ln w="9525">
                                <a:solidFill>
                                  <a:srgbClr val="000000"/>
                                </a:solidFill>
                                <a:miter lim="800000"/>
                                <a:headEnd/>
                                <a:tailEnd/>
                              </a:ln>
                            </wps:spPr>
                            <wps:txbx>
                              <w:txbxContent>
                                <w:p w14:paraId="3529F868" w14:textId="77777777" w:rsidR="00202837" w:rsidRPr="00202837" w:rsidRDefault="00202837" w:rsidP="00202837">
                                  <w:pPr>
                                    <w:pStyle w:val="Heading3"/>
                                    <w:widowControl w:val="0"/>
                                    <w:rPr>
                                      <w:rFonts w:asciiTheme="minorHAnsi" w:hAnsiTheme="minorHAnsi"/>
                                      <w:sz w:val="24"/>
                                      <w:szCs w:val="24"/>
                                    </w:rPr>
                                  </w:pPr>
                                  <w:r w:rsidRPr="00202837">
                                    <w:rPr>
                                      <w:rFonts w:asciiTheme="minorHAnsi" w:hAnsiTheme="minorHAnsi"/>
                                      <w:sz w:val="24"/>
                                      <w:szCs w:val="24"/>
                                    </w:rPr>
                                    <w:t>At Home</w:t>
                                  </w:r>
                                </w:p>
                                <w:p w14:paraId="262B909D" w14:textId="77777777" w:rsidR="00202837" w:rsidRDefault="00202837" w:rsidP="00202837">
                                  <w:pPr>
                                    <w:pStyle w:val="BodyText3"/>
                                    <w:widowControl w:val="0"/>
                                    <w:rPr>
                                      <w:sz w:val="22"/>
                                      <w:szCs w:val="22"/>
                                    </w:rPr>
                                  </w:pPr>
                                </w:p>
                                <w:p w14:paraId="7057A0E9" w14:textId="784AE18E" w:rsidR="00202837" w:rsidRDefault="00514E89" w:rsidP="00202837">
                                  <w:pPr>
                                    <w:pStyle w:val="BodyText3"/>
                                    <w:widowControl w:val="0"/>
                                    <w:rPr>
                                      <w:sz w:val="22"/>
                                      <w:szCs w:val="22"/>
                                    </w:rPr>
                                  </w:pPr>
                                  <w:r>
                                    <w:rPr>
                                      <w:sz w:val="22"/>
                                      <w:szCs w:val="22"/>
                                    </w:rPr>
                                    <w:t>Eastern Heights</w:t>
                                  </w:r>
                                  <w:r w:rsidR="00202837">
                                    <w:rPr>
                                      <w:sz w:val="22"/>
                                      <w:szCs w:val="22"/>
                                    </w:rPr>
                                    <w:t xml:space="preserve"> parents joined staff to develop ideas about how families can support student</w:t>
                                  </w:r>
                                  <w:r w:rsidR="00C52CC5">
                                    <w:rPr>
                                      <w:sz w:val="22"/>
                                      <w:szCs w:val="22"/>
                                    </w:rPr>
                                    <w:t>’</w:t>
                                  </w:r>
                                  <w:r w:rsidR="00202837">
                                    <w:rPr>
                                      <w:sz w:val="22"/>
                                      <w:szCs w:val="22"/>
                                    </w:rPr>
                                    <w:t xml:space="preserve">s success in reading and math. Families may have other ideas to add to this list. </w:t>
                                  </w:r>
                                </w:p>
                                <w:p w14:paraId="6CC50E97" w14:textId="77777777" w:rsidR="00202837" w:rsidRDefault="00202837" w:rsidP="00202837">
                                  <w:pPr>
                                    <w:pStyle w:val="Heading3"/>
                                    <w:widowControl w:val="0"/>
                                    <w:ind w:left="360" w:hanging="360"/>
                                    <w:rPr>
                                      <w:b w:val="0"/>
                                      <w:bCs w:val="0"/>
                                      <w:sz w:val="22"/>
                                      <w:szCs w:val="22"/>
                                    </w:rPr>
                                  </w:pPr>
                                  <w:r>
                                    <w:rPr>
                                      <w:rFonts w:ascii="Symbol" w:hAnsi="Symbol"/>
                                    </w:rPr>
                                    <w:t></w:t>
                                  </w:r>
                                  <w:r>
                                    <w:t> </w:t>
                                  </w:r>
                                  <w:r w:rsidRPr="00202837">
                                    <w:rPr>
                                      <w:rFonts w:ascii="Gill Sans MT" w:hAnsi="Gill Sans MT"/>
                                      <w:b w:val="0"/>
                                      <w:bCs w:val="0"/>
                                      <w:sz w:val="22"/>
                                      <w:szCs w:val="22"/>
                                    </w:rPr>
                                    <w:t>Have fun with math. Use materials in the math kit to explore math at home.</w:t>
                                  </w:r>
                                  <w:r>
                                    <w:rPr>
                                      <w:b w:val="0"/>
                                      <w:bCs w:val="0"/>
                                    </w:rPr>
                                    <w:t xml:space="preserve"> </w:t>
                                  </w:r>
                                </w:p>
                                <w:p w14:paraId="5ECDB21C" w14:textId="77777777" w:rsidR="00202837" w:rsidRDefault="00202837" w:rsidP="00202837">
                                  <w:pPr>
                                    <w:pStyle w:val="Heading3"/>
                                    <w:widowControl w:val="0"/>
                                    <w:ind w:left="360" w:hanging="360"/>
                                    <w:rPr>
                                      <w:b w:val="0"/>
                                      <w:bCs w:val="0"/>
                                    </w:rPr>
                                  </w:pPr>
                                  <w:r>
                                    <w:rPr>
                                      <w:rFonts w:ascii="Symbol" w:hAnsi="Symbol"/>
                                    </w:rPr>
                                    <w:t></w:t>
                                  </w:r>
                                  <w:r>
                                    <w:t> </w:t>
                                  </w:r>
                                  <w:r w:rsidRPr="00202837">
                                    <w:rPr>
                                      <w:rFonts w:ascii="Gill Sans MT" w:hAnsi="Gill Sans MT"/>
                                      <w:b w:val="0"/>
                                      <w:bCs w:val="0"/>
                                      <w:sz w:val="22"/>
                                      <w:szCs w:val="22"/>
                                    </w:rPr>
                                    <w:t>Try to attend Family Fun nights or get information from the PTA or my child’s teacher if we can’t attend.</w:t>
                                  </w:r>
                                  <w:r>
                                    <w:rPr>
                                      <w:b w:val="0"/>
                                      <w:bCs w:val="0"/>
                                    </w:rPr>
                                    <w:t xml:space="preserve"> </w:t>
                                  </w:r>
                                </w:p>
                                <w:p w14:paraId="1436D4BC" w14:textId="77777777" w:rsidR="00202837" w:rsidRDefault="00202837" w:rsidP="00202837">
                                  <w:pPr>
                                    <w:pStyle w:val="Heading3"/>
                                    <w:widowControl w:val="0"/>
                                    <w:ind w:left="360" w:hanging="360"/>
                                    <w:rPr>
                                      <w:b w:val="0"/>
                                      <w:bCs w:val="0"/>
                                    </w:rPr>
                                  </w:pPr>
                                  <w:r>
                                    <w:rPr>
                                      <w:rFonts w:ascii="Symbol" w:hAnsi="Symbol"/>
                                    </w:rPr>
                                    <w:t></w:t>
                                  </w:r>
                                  <w:r>
                                    <w:t> </w:t>
                                  </w:r>
                                  <w:r w:rsidRPr="00202837">
                                    <w:rPr>
                                      <w:rFonts w:ascii="Gill Sans MT" w:hAnsi="Gill Sans MT"/>
                                      <w:b w:val="0"/>
                                      <w:bCs w:val="0"/>
                                      <w:sz w:val="22"/>
                                      <w:szCs w:val="22"/>
                                    </w:rPr>
                                    <w:t>Play word games with the new vocabulary words and find ways to use these words in family conversations.</w:t>
                                  </w:r>
                                </w:p>
                                <w:p w14:paraId="168BEDBE" w14:textId="77777777" w:rsidR="00202837" w:rsidRDefault="00202837" w:rsidP="00202837">
                                  <w:pPr>
                                    <w:pStyle w:val="Heading3"/>
                                    <w:widowControl w:val="0"/>
                                    <w:ind w:left="360" w:hanging="360"/>
                                    <w:rPr>
                                      <w:b w:val="0"/>
                                      <w:bCs w:val="0"/>
                                    </w:rPr>
                                  </w:pPr>
                                  <w:r>
                                    <w:rPr>
                                      <w:rFonts w:ascii="Symbol" w:hAnsi="Symbol"/>
                                    </w:rPr>
                                    <w:t></w:t>
                                  </w:r>
                                  <w:r>
                                    <w:t> </w:t>
                                  </w:r>
                                  <w:r w:rsidRPr="00202837">
                                    <w:rPr>
                                      <w:rFonts w:ascii="Gill Sans MT" w:hAnsi="Gill Sans MT"/>
                                      <w:b w:val="0"/>
                                      <w:bCs w:val="0"/>
                                      <w:sz w:val="22"/>
                                      <w:szCs w:val="22"/>
                                    </w:rPr>
                                    <w:t>Look for the class newsletter each month and check out the school website.</w:t>
                                  </w:r>
                                  <w:r>
                                    <w:rPr>
                                      <w:b w:val="0"/>
                                      <w:bCs w:val="0"/>
                                    </w:rPr>
                                    <w:t xml:space="preserve"> </w:t>
                                  </w:r>
                                </w:p>
                                <w:p w14:paraId="112C4368" w14:textId="77777777" w:rsidR="003A7E57" w:rsidRDefault="003A7E57" w:rsidP="00202837">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884C" id="Text Box 162" o:spid="_x0000_s1091" type="#_x0000_t202" style="position:absolute;margin-left:105.5pt;margin-top:33.75pt;width:193.5pt;height:3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">
                      <v:path arrowok="t"/>
                      <v:textbox>
                        <w:txbxContent>
                          <w:p w14:paraId="3529F868" w14:textId="77777777" w:rsidR="00202837" w:rsidRPr="00202837" w:rsidRDefault="00202837" w:rsidP="00202837">
                            <w:pPr>
                              <w:pStyle w:val="Heading3"/>
                              <w:widowControl w:val="0"/>
                              <w:rPr>
                                <w:rFonts w:asciiTheme="minorHAnsi" w:hAnsiTheme="minorHAnsi"/>
                                <w:sz w:val="24"/>
                                <w:szCs w:val="24"/>
                              </w:rPr>
                            </w:pPr>
                            <w:bookmarkStart w:id="1" w:name="_GoBack"/>
                            <w:r w:rsidRPr="00202837">
                              <w:rPr>
                                <w:rFonts w:asciiTheme="minorHAnsi" w:hAnsiTheme="minorHAnsi"/>
                                <w:sz w:val="24"/>
                                <w:szCs w:val="24"/>
                              </w:rPr>
                              <w:t>At Home</w:t>
                            </w:r>
                          </w:p>
                          <w:p w14:paraId="262B909D" w14:textId="77777777" w:rsidR="00202837" w:rsidRDefault="00202837" w:rsidP="00202837">
                            <w:pPr>
                              <w:pStyle w:val="BodyText3"/>
                              <w:widowControl w:val="0"/>
                              <w:rPr>
                                <w:sz w:val="22"/>
                                <w:szCs w:val="22"/>
                              </w:rPr>
                            </w:pPr>
                          </w:p>
                          <w:p w14:paraId="7057A0E9" w14:textId="784AE18E" w:rsidR="00202837" w:rsidRDefault="00514E89" w:rsidP="00202837">
                            <w:pPr>
                              <w:pStyle w:val="BodyText3"/>
                              <w:widowControl w:val="0"/>
                              <w:rPr>
                                <w:sz w:val="22"/>
                                <w:szCs w:val="22"/>
                              </w:rPr>
                            </w:pPr>
                            <w:r>
                              <w:rPr>
                                <w:sz w:val="22"/>
                                <w:szCs w:val="22"/>
                              </w:rPr>
                              <w:t>Eastern Heights</w:t>
                            </w:r>
                            <w:r w:rsidR="00202837">
                              <w:rPr>
                                <w:sz w:val="22"/>
                                <w:szCs w:val="22"/>
                              </w:rPr>
                              <w:t xml:space="preserve"> parents joined staff to develop ideas about how families can support student</w:t>
                            </w:r>
                            <w:r w:rsidR="00C52CC5">
                              <w:rPr>
                                <w:sz w:val="22"/>
                                <w:szCs w:val="22"/>
                              </w:rPr>
                              <w:t>’</w:t>
                            </w:r>
                            <w:r w:rsidR="00202837">
                              <w:rPr>
                                <w:sz w:val="22"/>
                                <w:szCs w:val="22"/>
                              </w:rPr>
                              <w:t xml:space="preserve">s success in reading and math. Families may have other ideas to add to this list. </w:t>
                            </w:r>
                          </w:p>
                          <w:p w14:paraId="6CC50E97" w14:textId="77777777" w:rsidR="00202837" w:rsidRDefault="00202837" w:rsidP="00202837">
                            <w:pPr>
                              <w:pStyle w:val="Heading3"/>
                              <w:widowControl w:val="0"/>
                              <w:ind w:left="360" w:hanging="360"/>
                              <w:rPr>
                                <w:b w:val="0"/>
                                <w:bCs w:val="0"/>
                                <w:sz w:val="22"/>
                                <w:szCs w:val="22"/>
                              </w:rPr>
                            </w:pPr>
                            <w:r>
                              <w:rPr>
                                <w:rFonts w:ascii="Symbol" w:hAnsi="Symbol"/>
                              </w:rPr>
                              <w:t></w:t>
                            </w:r>
                            <w:r>
                              <w:t> </w:t>
                            </w:r>
                            <w:r w:rsidRPr="00202837">
                              <w:rPr>
                                <w:rFonts w:ascii="Gill Sans MT" w:hAnsi="Gill Sans MT"/>
                                <w:b w:val="0"/>
                                <w:bCs w:val="0"/>
                                <w:sz w:val="22"/>
                                <w:szCs w:val="22"/>
                              </w:rPr>
                              <w:t>Have fun with math. Use materials in the math kit to explore math at home.</w:t>
                            </w:r>
                            <w:r>
                              <w:rPr>
                                <w:b w:val="0"/>
                                <w:bCs w:val="0"/>
                              </w:rPr>
                              <w:t xml:space="preserve"> </w:t>
                            </w:r>
                          </w:p>
                          <w:p w14:paraId="5ECDB21C" w14:textId="77777777" w:rsidR="00202837" w:rsidRDefault="00202837" w:rsidP="00202837">
                            <w:pPr>
                              <w:pStyle w:val="Heading3"/>
                              <w:widowControl w:val="0"/>
                              <w:ind w:left="360" w:hanging="360"/>
                              <w:rPr>
                                <w:b w:val="0"/>
                                <w:bCs w:val="0"/>
                              </w:rPr>
                            </w:pPr>
                            <w:r>
                              <w:rPr>
                                <w:rFonts w:ascii="Symbol" w:hAnsi="Symbol"/>
                              </w:rPr>
                              <w:t></w:t>
                            </w:r>
                            <w:r>
                              <w:t> </w:t>
                            </w:r>
                            <w:r w:rsidRPr="00202837">
                              <w:rPr>
                                <w:rFonts w:ascii="Gill Sans MT" w:hAnsi="Gill Sans MT"/>
                                <w:b w:val="0"/>
                                <w:bCs w:val="0"/>
                                <w:sz w:val="22"/>
                                <w:szCs w:val="22"/>
                              </w:rPr>
                              <w:t>Try to attend Family Fun nights or get information from the PTA or my child’s teacher if we can’t attend.</w:t>
                            </w:r>
                            <w:r>
                              <w:rPr>
                                <w:b w:val="0"/>
                                <w:bCs w:val="0"/>
                              </w:rPr>
                              <w:t xml:space="preserve"> </w:t>
                            </w:r>
                          </w:p>
                          <w:p w14:paraId="1436D4BC" w14:textId="77777777" w:rsidR="00202837" w:rsidRDefault="00202837" w:rsidP="00202837">
                            <w:pPr>
                              <w:pStyle w:val="Heading3"/>
                              <w:widowControl w:val="0"/>
                              <w:ind w:left="360" w:hanging="360"/>
                              <w:rPr>
                                <w:b w:val="0"/>
                                <w:bCs w:val="0"/>
                              </w:rPr>
                            </w:pPr>
                            <w:r>
                              <w:rPr>
                                <w:rFonts w:ascii="Symbol" w:hAnsi="Symbol"/>
                              </w:rPr>
                              <w:t></w:t>
                            </w:r>
                            <w:r>
                              <w:t> </w:t>
                            </w:r>
                            <w:r w:rsidRPr="00202837">
                              <w:rPr>
                                <w:rFonts w:ascii="Gill Sans MT" w:hAnsi="Gill Sans MT"/>
                                <w:b w:val="0"/>
                                <w:bCs w:val="0"/>
                                <w:sz w:val="22"/>
                                <w:szCs w:val="22"/>
                              </w:rPr>
                              <w:t>Play word games with the new vocabulary words and find ways to use these words in family conversations.</w:t>
                            </w:r>
                          </w:p>
                          <w:p w14:paraId="168BEDBE" w14:textId="77777777" w:rsidR="00202837" w:rsidRDefault="00202837" w:rsidP="00202837">
                            <w:pPr>
                              <w:pStyle w:val="Heading3"/>
                              <w:widowControl w:val="0"/>
                              <w:ind w:left="360" w:hanging="360"/>
                              <w:rPr>
                                <w:b w:val="0"/>
                                <w:bCs w:val="0"/>
                              </w:rPr>
                            </w:pPr>
                            <w:r>
                              <w:rPr>
                                <w:rFonts w:ascii="Symbol" w:hAnsi="Symbol"/>
                              </w:rPr>
                              <w:t></w:t>
                            </w:r>
                            <w:r>
                              <w:t> </w:t>
                            </w:r>
                            <w:r w:rsidRPr="00202837">
                              <w:rPr>
                                <w:rFonts w:ascii="Gill Sans MT" w:hAnsi="Gill Sans MT"/>
                                <w:b w:val="0"/>
                                <w:bCs w:val="0"/>
                                <w:sz w:val="22"/>
                                <w:szCs w:val="22"/>
                              </w:rPr>
                              <w:t>Look for the class newsletter each month and check out the school website.</w:t>
                            </w:r>
                            <w:r>
                              <w:rPr>
                                <w:b w:val="0"/>
                                <w:bCs w:val="0"/>
                              </w:rPr>
                              <w:t xml:space="preserve"> </w:t>
                            </w:r>
                          </w:p>
                          <w:bookmarkEnd w:id="1"/>
                          <w:p w14:paraId="112C4368" w14:textId="77777777" w:rsidR="003A7E57" w:rsidRDefault="003A7E57" w:rsidP="00202837">
                            <w:pPr>
                              <w:widowControl w:val="0"/>
                            </w:pPr>
                          </w:p>
                        </w:txbxContent>
                      </v:textbox>
                    </v:shape>
                  </w:pict>
                </mc:Fallback>
              </mc:AlternateContent>
            </w:r>
          </w:p>
        </w:tc>
      </w:tr>
    </w:tbl>
    <w:p w14:paraId="4EC81A11" w14:textId="77777777" w:rsidR="003129AE" w:rsidRDefault="003129AE" w:rsidP="00C560F6">
      <w:pPr>
        <w:pStyle w:val="NoSpacing"/>
      </w:pPr>
    </w:p>
    <w:sectPr w:rsidR="003129AE" w:rsidSect="003129AE">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04617B" w:themeColor="text2"/>
        <w:sz w:val="16"/>
      </w:rPr>
    </w:lvl>
  </w:abstractNum>
  <w:num w:numId="1" w16cid:durableId="345182776">
    <w:abstractNumId w:val="0"/>
  </w:num>
  <w:num w:numId="2" w16cid:durableId="456989601">
    <w:abstractNumId w:val="0"/>
  </w:num>
  <w:num w:numId="3" w16cid:durableId="1777479151">
    <w:abstractNumId w:val="0"/>
    <w:lvlOverride w:ilvl="0">
      <w:startOverride w:val="1"/>
    </w:lvlOverride>
  </w:num>
  <w:num w:numId="4" w16cid:durableId="361588064">
    <w:abstractNumId w:val="0"/>
    <w:lvlOverride w:ilvl="0">
      <w:startOverride w:val="1"/>
    </w:lvlOverride>
  </w:num>
  <w:num w:numId="5" w16cid:durableId="818496191">
    <w:abstractNumId w:val="0"/>
    <w:lvlOverride w:ilvl="0">
      <w:startOverride w:val="1"/>
    </w:lvlOverride>
  </w:num>
  <w:num w:numId="6" w16cid:durableId="134158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76"/>
    <w:rsid w:val="00015889"/>
    <w:rsid w:val="00202837"/>
    <w:rsid w:val="0021774F"/>
    <w:rsid w:val="003129AE"/>
    <w:rsid w:val="003A7E57"/>
    <w:rsid w:val="0051448E"/>
    <w:rsid w:val="00514E89"/>
    <w:rsid w:val="005F332F"/>
    <w:rsid w:val="007467C7"/>
    <w:rsid w:val="00927CF7"/>
    <w:rsid w:val="00A07926"/>
    <w:rsid w:val="00A11314"/>
    <w:rsid w:val="00AC455D"/>
    <w:rsid w:val="00BE0328"/>
    <w:rsid w:val="00BF2255"/>
    <w:rsid w:val="00C33B58"/>
    <w:rsid w:val="00C52CC5"/>
    <w:rsid w:val="00C560F6"/>
    <w:rsid w:val="00C627E7"/>
    <w:rsid w:val="00CA5976"/>
    <w:rsid w:val="00DB556B"/>
    <w:rsid w:val="00F4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7FDDE"/>
  <w15:docId w15:val="{3AB6EF20-1B7C-6F45-A6B6-4D48FD0F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57D9F"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76"/>
    <w:pPr>
      <w:spacing w:after="0" w:line="240" w:lineRule="auto"/>
    </w:pPr>
    <w:rPr>
      <w:rFonts w:ascii="Garamond" w:eastAsia="Times New Roman" w:hAnsi="Garamond" w:cs="Times New Roman"/>
      <w:color w:val="000000"/>
      <w:kern w:val="28"/>
      <w:sz w:val="20"/>
      <w:lang w:eastAsia="en-US"/>
    </w:rPr>
  </w:style>
  <w:style w:type="paragraph" w:styleId="Heading1">
    <w:name w:val="heading 1"/>
    <w:basedOn w:val="Normal"/>
    <w:next w:val="Normal"/>
    <w:link w:val="Heading1Char"/>
    <w:uiPriority w:val="1"/>
    <w:qFormat/>
    <w:rsid w:val="003129AE"/>
    <w:pPr>
      <w:keepNext/>
      <w:keepLines/>
      <w:spacing w:before="200"/>
      <w:outlineLvl w:val="0"/>
    </w:pPr>
    <w:rPr>
      <w:rFonts w:asciiTheme="majorHAnsi" w:eastAsiaTheme="majorEastAsia" w:hAnsiTheme="majorHAnsi" w:cstheme="majorBidi"/>
      <w:b/>
      <w:bCs/>
      <w:color w:val="00008F" w:themeColor="accent1"/>
      <w:sz w:val="32"/>
    </w:rPr>
  </w:style>
  <w:style w:type="paragraph" w:styleId="Heading2">
    <w:name w:val="heading 2"/>
    <w:basedOn w:val="Normal"/>
    <w:next w:val="Normal"/>
    <w:link w:val="Heading2Char"/>
    <w:uiPriority w:val="1"/>
    <w:unhideWhenUsed/>
    <w:qFormat/>
    <w:rsid w:val="003129AE"/>
    <w:pPr>
      <w:keepNext/>
      <w:keepLines/>
      <w:spacing w:before="360" w:after="120"/>
      <w:outlineLvl w:val="1"/>
    </w:pPr>
    <w:rPr>
      <w:rFonts w:asciiTheme="majorHAnsi" w:eastAsiaTheme="majorEastAsia" w:hAnsiTheme="majorHAnsi" w:cstheme="majorBidi"/>
      <w:b/>
      <w:bCs/>
      <w:color w:val="04617B" w:themeColor="text2"/>
      <w:sz w:val="22"/>
    </w:rPr>
  </w:style>
  <w:style w:type="paragraph" w:styleId="Heading3">
    <w:name w:val="heading 3"/>
    <w:basedOn w:val="Normal"/>
    <w:next w:val="Normal"/>
    <w:link w:val="Heading3Char"/>
    <w:uiPriority w:val="9"/>
    <w:semiHidden/>
    <w:unhideWhenUsed/>
    <w:qFormat/>
    <w:rsid w:val="003129AE"/>
    <w:pPr>
      <w:keepNext/>
      <w:keepLines/>
      <w:spacing w:before="200"/>
      <w:outlineLvl w:val="2"/>
    </w:pPr>
    <w:rPr>
      <w:b/>
      <w:bCs/>
    </w:rPr>
  </w:style>
  <w:style w:type="paragraph" w:styleId="Heading7">
    <w:name w:val="heading 7"/>
    <w:link w:val="Heading7Char"/>
    <w:uiPriority w:val="9"/>
    <w:qFormat/>
    <w:rsid w:val="00CA5976"/>
    <w:pPr>
      <w:spacing w:after="0" w:line="240" w:lineRule="auto"/>
      <w:outlineLvl w:val="6"/>
    </w:pPr>
    <w:rPr>
      <w:rFonts w:ascii="Gill Sans MT" w:eastAsia="Times New Roman" w:hAnsi="Gill Sans MT" w:cs="Times New Roman"/>
      <w:b/>
      <w:bCs/>
      <w:color w:val="000000"/>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rsid w:val="003129AE"/>
    <w:tblPr>
      <w:tblCellMar>
        <w:left w:w="0" w:type="dxa"/>
        <w:right w:w="0" w:type="dxa"/>
      </w:tblCellMar>
    </w:tblPr>
  </w:style>
  <w:style w:type="paragraph" w:styleId="Caption">
    <w:name w:val="caption"/>
    <w:basedOn w:val="Normal"/>
    <w:next w:val="Normal"/>
    <w:uiPriority w:val="2"/>
    <w:unhideWhenUsed/>
    <w:qFormat/>
    <w:rsid w:val="003129AE"/>
    <w:pPr>
      <w:spacing w:after="340"/>
    </w:pPr>
    <w:rPr>
      <w:i/>
      <w:iCs/>
      <w:sz w:val="14"/>
    </w:rPr>
  </w:style>
  <w:style w:type="character" w:customStyle="1" w:styleId="Heading2Char">
    <w:name w:val="Heading 2 Char"/>
    <w:basedOn w:val="DefaultParagraphFont"/>
    <w:link w:val="Heading2"/>
    <w:uiPriority w:val="1"/>
    <w:rsid w:val="003129AE"/>
    <w:rPr>
      <w:rFonts w:asciiTheme="majorHAnsi" w:eastAsiaTheme="majorEastAsia" w:hAnsiTheme="majorHAnsi" w:cstheme="majorBidi"/>
      <w:b/>
      <w:bCs/>
      <w:color w:val="04617B" w:themeColor="text2"/>
      <w:sz w:val="22"/>
    </w:rPr>
  </w:style>
  <w:style w:type="character" w:styleId="PlaceholderText">
    <w:name w:val="Placeholder Text"/>
    <w:basedOn w:val="DefaultParagraphFont"/>
    <w:uiPriority w:val="99"/>
    <w:semiHidden/>
    <w:rsid w:val="003129AE"/>
    <w:rPr>
      <w:color w:val="808080"/>
    </w:rPr>
  </w:style>
  <w:style w:type="paragraph" w:styleId="ListBullet">
    <w:name w:val="List Bullet"/>
    <w:basedOn w:val="Normal"/>
    <w:uiPriority w:val="1"/>
    <w:unhideWhenUsed/>
    <w:qFormat/>
    <w:rsid w:val="003129AE"/>
    <w:pPr>
      <w:numPr>
        <w:numId w:val="2"/>
      </w:numPr>
    </w:pPr>
  </w:style>
  <w:style w:type="character" w:customStyle="1" w:styleId="Heading1Char">
    <w:name w:val="Heading 1 Char"/>
    <w:basedOn w:val="DefaultParagraphFont"/>
    <w:link w:val="Heading1"/>
    <w:uiPriority w:val="1"/>
    <w:rsid w:val="003129AE"/>
    <w:rPr>
      <w:rFonts w:asciiTheme="majorHAnsi" w:eastAsiaTheme="majorEastAsia" w:hAnsiTheme="majorHAnsi" w:cstheme="majorBidi"/>
      <w:b/>
      <w:bCs/>
      <w:color w:val="00008F" w:themeColor="accent1"/>
      <w:sz w:val="32"/>
    </w:rPr>
  </w:style>
  <w:style w:type="paragraph" w:customStyle="1" w:styleId="Company">
    <w:name w:val="Company"/>
    <w:basedOn w:val="Normal"/>
    <w:uiPriority w:val="2"/>
    <w:qFormat/>
    <w:rsid w:val="003129AE"/>
    <w:rPr>
      <w:rFonts w:asciiTheme="majorHAnsi" w:eastAsiaTheme="majorEastAsia" w:hAnsiTheme="majorHAnsi" w:cstheme="majorBidi"/>
      <w:b/>
      <w:bCs/>
      <w:color w:val="00008F" w:themeColor="accent1"/>
    </w:rPr>
  </w:style>
  <w:style w:type="paragraph" w:styleId="Footer">
    <w:name w:val="footer"/>
    <w:basedOn w:val="Normal"/>
    <w:link w:val="FooterChar"/>
    <w:uiPriority w:val="2"/>
    <w:unhideWhenUsed/>
    <w:qFormat/>
    <w:rsid w:val="003129AE"/>
    <w:pPr>
      <w:tabs>
        <w:tab w:val="center" w:pos="4680"/>
        <w:tab w:val="right" w:pos="9360"/>
      </w:tabs>
      <w:spacing w:line="276" w:lineRule="auto"/>
    </w:pPr>
    <w:rPr>
      <w:sz w:val="17"/>
    </w:rPr>
  </w:style>
  <w:style w:type="character" w:customStyle="1" w:styleId="FooterChar">
    <w:name w:val="Footer Char"/>
    <w:basedOn w:val="DefaultParagraphFont"/>
    <w:link w:val="Footer"/>
    <w:uiPriority w:val="2"/>
    <w:rsid w:val="003129AE"/>
    <w:rPr>
      <w:rFonts w:asciiTheme="minorHAnsi" w:eastAsiaTheme="minorEastAsia" w:hAnsiTheme="minorHAnsi" w:cstheme="minorBidi"/>
      <w:sz w:val="17"/>
    </w:rPr>
  </w:style>
  <w:style w:type="paragraph" w:styleId="Title">
    <w:name w:val="Title"/>
    <w:basedOn w:val="Normal"/>
    <w:next w:val="Normal"/>
    <w:link w:val="TitleChar"/>
    <w:uiPriority w:val="1"/>
    <w:qFormat/>
    <w:rsid w:val="003129AE"/>
    <w:pPr>
      <w:spacing w:before="320"/>
      <w:ind w:left="288" w:right="288"/>
      <w:contextualSpacing/>
    </w:pPr>
    <w:rPr>
      <w:rFonts w:asciiTheme="majorHAnsi" w:eastAsiaTheme="majorEastAsia" w:hAnsiTheme="majorHAnsi" w:cstheme="majorBidi"/>
      <w:color w:val="FFFFFF" w:themeColor="background1"/>
      <w:sz w:val="60"/>
    </w:rPr>
  </w:style>
  <w:style w:type="character" w:customStyle="1" w:styleId="TitleChar">
    <w:name w:val="Title Char"/>
    <w:basedOn w:val="DefaultParagraphFont"/>
    <w:link w:val="Title"/>
    <w:uiPriority w:val="1"/>
    <w:rsid w:val="003129AE"/>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rsid w:val="003129AE"/>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sid w:val="003129AE"/>
    <w:rPr>
      <w:i/>
      <w:iCs/>
      <w:color w:val="FFFFFF" w:themeColor="background1"/>
      <w:sz w:val="24"/>
    </w:rPr>
  </w:style>
  <w:style w:type="paragraph" w:styleId="NoSpacing">
    <w:name w:val="No Spacing"/>
    <w:uiPriority w:val="99"/>
    <w:qFormat/>
    <w:rsid w:val="003129AE"/>
    <w:pPr>
      <w:spacing w:after="0" w:line="240" w:lineRule="auto"/>
    </w:pPr>
  </w:style>
  <w:style w:type="paragraph" w:styleId="Quote">
    <w:name w:val="Quote"/>
    <w:basedOn w:val="Normal"/>
    <w:next w:val="Normal"/>
    <w:link w:val="QuoteChar"/>
    <w:uiPriority w:val="1"/>
    <w:qFormat/>
    <w:rsid w:val="003129AE"/>
    <w:pPr>
      <w:pBdr>
        <w:top w:val="single" w:sz="4" w:space="14" w:color="00008F" w:themeColor="accent1"/>
        <w:bottom w:val="single" w:sz="4" w:space="14" w:color="00008F" w:themeColor="accent1"/>
      </w:pBdr>
      <w:spacing w:before="480" w:after="480" w:line="312" w:lineRule="auto"/>
    </w:pPr>
    <w:rPr>
      <w:rFonts w:asciiTheme="majorHAnsi" w:eastAsiaTheme="majorEastAsia" w:hAnsiTheme="majorHAnsi" w:cstheme="majorBidi"/>
      <w:i/>
      <w:iCs/>
      <w:color w:val="00008F" w:themeColor="accent1"/>
      <w:sz w:val="34"/>
    </w:rPr>
  </w:style>
  <w:style w:type="character" w:customStyle="1" w:styleId="QuoteChar">
    <w:name w:val="Quote Char"/>
    <w:basedOn w:val="DefaultParagraphFont"/>
    <w:link w:val="Quote"/>
    <w:uiPriority w:val="1"/>
    <w:rsid w:val="003129AE"/>
    <w:rPr>
      <w:rFonts w:asciiTheme="majorHAnsi" w:eastAsiaTheme="majorEastAsia" w:hAnsiTheme="majorHAnsi" w:cstheme="majorBidi"/>
      <w:i/>
      <w:iCs/>
      <w:color w:val="00008F" w:themeColor="accent1"/>
      <w:sz w:val="34"/>
    </w:rPr>
  </w:style>
  <w:style w:type="character" w:customStyle="1" w:styleId="Heading3Char">
    <w:name w:val="Heading 3 Char"/>
    <w:basedOn w:val="DefaultParagraphFont"/>
    <w:link w:val="Heading3"/>
    <w:uiPriority w:val="9"/>
    <w:semiHidden/>
    <w:rsid w:val="003129AE"/>
    <w:rPr>
      <w:b/>
      <w:bCs/>
    </w:rPr>
  </w:style>
  <w:style w:type="paragraph" w:styleId="BalloonText">
    <w:name w:val="Balloon Text"/>
    <w:basedOn w:val="Normal"/>
    <w:link w:val="BalloonTextChar"/>
    <w:uiPriority w:val="99"/>
    <w:semiHidden/>
    <w:unhideWhenUsed/>
    <w:rsid w:val="00CA5976"/>
    <w:rPr>
      <w:rFonts w:ascii="Tahoma" w:hAnsi="Tahoma" w:cs="Tahoma"/>
      <w:sz w:val="16"/>
      <w:szCs w:val="16"/>
    </w:rPr>
  </w:style>
  <w:style w:type="character" w:customStyle="1" w:styleId="BalloonTextChar">
    <w:name w:val="Balloon Text Char"/>
    <w:basedOn w:val="DefaultParagraphFont"/>
    <w:link w:val="BalloonText"/>
    <w:uiPriority w:val="99"/>
    <w:semiHidden/>
    <w:rsid w:val="00CA5976"/>
    <w:rPr>
      <w:rFonts w:ascii="Tahoma" w:hAnsi="Tahoma" w:cs="Tahoma"/>
      <w:sz w:val="16"/>
      <w:szCs w:val="16"/>
    </w:rPr>
  </w:style>
  <w:style w:type="character" w:customStyle="1" w:styleId="Heading7Char">
    <w:name w:val="Heading 7 Char"/>
    <w:basedOn w:val="DefaultParagraphFont"/>
    <w:link w:val="Heading7"/>
    <w:uiPriority w:val="9"/>
    <w:rsid w:val="00CA5976"/>
    <w:rPr>
      <w:rFonts w:ascii="Gill Sans MT" w:eastAsia="Times New Roman" w:hAnsi="Gill Sans MT" w:cs="Times New Roman"/>
      <w:b/>
      <w:bCs/>
      <w:color w:val="000000"/>
      <w:kern w:val="28"/>
      <w:sz w:val="24"/>
      <w:szCs w:val="24"/>
      <w:lang w:eastAsia="en-US"/>
    </w:rPr>
  </w:style>
  <w:style w:type="paragraph" w:styleId="BodyText3">
    <w:name w:val="Body Text 3"/>
    <w:link w:val="BodyText3Char"/>
    <w:uiPriority w:val="99"/>
    <w:semiHidden/>
    <w:unhideWhenUsed/>
    <w:rsid w:val="003A7E57"/>
    <w:pPr>
      <w:spacing w:after="120" w:line="285" w:lineRule="auto"/>
    </w:pPr>
    <w:rPr>
      <w:rFonts w:ascii="Gill Sans MT" w:eastAsia="Times New Roman" w:hAnsi="Gill Sans MT" w:cs="Times New Roman"/>
      <w:color w:val="000000"/>
      <w:kern w:val="28"/>
      <w:szCs w:val="18"/>
      <w:lang w:eastAsia="en-US"/>
    </w:rPr>
  </w:style>
  <w:style w:type="character" w:customStyle="1" w:styleId="BodyText3Char">
    <w:name w:val="Body Text 3 Char"/>
    <w:basedOn w:val="DefaultParagraphFont"/>
    <w:link w:val="BodyText3"/>
    <w:uiPriority w:val="99"/>
    <w:semiHidden/>
    <w:rsid w:val="003A7E57"/>
    <w:rPr>
      <w:rFonts w:ascii="Gill Sans MT" w:eastAsia="Times New Roman" w:hAnsi="Gill Sans MT" w:cs="Times New Roman"/>
      <w:color w:val="000000"/>
      <w:kern w:val="2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1268">
      <w:bodyDiv w:val="1"/>
      <w:marLeft w:val="0"/>
      <w:marRight w:val="0"/>
      <w:marTop w:val="0"/>
      <w:marBottom w:val="0"/>
      <w:divBdr>
        <w:top w:val="none" w:sz="0" w:space="0" w:color="auto"/>
        <w:left w:val="none" w:sz="0" w:space="0" w:color="auto"/>
        <w:bottom w:val="none" w:sz="0" w:space="0" w:color="auto"/>
        <w:right w:val="none" w:sz="0" w:space="0" w:color="auto"/>
      </w:divBdr>
    </w:div>
    <w:div w:id="404958994">
      <w:bodyDiv w:val="1"/>
      <w:marLeft w:val="0"/>
      <w:marRight w:val="0"/>
      <w:marTop w:val="0"/>
      <w:marBottom w:val="0"/>
      <w:divBdr>
        <w:top w:val="none" w:sz="0" w:space="0" w:color="auto"/>
        <w:left w:val="none" w:sz="0" w:space="0" w:color="auto"/>
        <w:bottom w:val="none" w:sz="0" w:space="0" w:color="auto"/>
        <w:right w:val="none" w:sz="0" w:space="0" w:color="auto"/>
      </w:divBdr>
    </w:div>
    <w:div w:id="442924585">
      <w:bodyDiv w:val="1"/>
      <w:marLeft w:val="0"/>
      <w:marRight w:val="0"/>
      <w:marTop w:val="0"/>
      <w:marBottom w:val="0"/>
      <w:divBdr>
        <w:top w:val="none" w:sz="0" w:space="0" w:color="auto"/>
        <w:left w:val="none" w:sz="0" w:space="0" w:color="auto"/>
        <w:bottom w:val="none" w:sz="0" w:space="0" w:color="auto"/>
        <w:right w:val="none" w:sz="0" w:space="0" w:color="auto"/>
      </w:divBdr>
    </w:div>
    <w:div w:id="467817682">
      <w:bodyDiv w:val="1"/>
      <w:marLeft w:val="0"/>
      <w:marRight w:val="0"/>
      <w:marTop w:val="0"/>
      <w:marBottom w:val="0"/>
      <w:divBdr>
        <w:top w:val="none" w:sz="0" w:space="0" w:color="auto"/>
        <w:left w:val="none" w:sz="0" w:space="0" w:color="auto"/>
        <w:bottom w:val="none" w:sz="0" w:space="0" w:color="auto"/>
        <w:right w:val="none" w:sz="0" w:space="0" w:color="auto"/>
      </w:divBdr>
    </w:div>
    <w:div w:id="521357328">
      <w:bodyDiv w:val="1"/>
      <w:marLeft w:val="0"/>
      <w:marRight w:val="0"/>
      <w:marTop w:val="0"/>
      <w:marBottom w:val="0"/>
      <w:divBdr>
        <w:top w:val="none" w:sz="0" w:space="0" w:color="auto"/>
        <w:left w:val="none" w:sz="0" w:space="0" w:color="auto"/>
        <w:bottom w:val="none" w:sz="0" w:space="0" w:color="auto"/>
        <w:right w:val="none" w:sz="0" w:space="0" w:color="auto"/>
      </w:divBdr>
    </w:div>
    <w:div w:id="564075568">
      <w:bodyDiv w:val="1"/>
      <w:marLeft w:val="0"/>
      <w:marRight w:val="0"/>
      <w:marTop w:val="0"/>
      <w:marBottom w:val="0"/>
      <w:divBdr>
        <w:top w:val="none" w:sz="0" w:space="0" w:color="auto"/>
        <w:left w:val="none" w:sz="0" w:space="0" w:color="auto"/>
        <w:bottom w:val="none" w:sz="0" w:space="0" w:color="auto"/>
        <w:right w:val="none" w:sz="0" w:space="0" w:color="auto"/>
      </w:divBdr>
    </w:div>
    <w:div w:id="714162208">
      <w:bodyDiv w:val="1"/>
      <w:marLeft w:val="0"/>
      <w:marRight w:val="0"/>
      <w:marTop w:val="0"/>
      <w:marBottom w:val="0"/>
      <w:divBdr>
        <w:top w:val="none" w:sz="0" w:space="0" w:color="auto"/>
        <w:left w:val="none" w:sz="0" w:space="0" w:color="auto"/>
        <w:bottom w:val="none" w:sz="0" w:space="0" w:color="auto"/>
        <w:right w:val="none" w:sz="0" w:space="0" w:color="auto"/>
      </w:divBdr>
    </w:div>
    <w:div w:id="719861480">
      <w:bodyDiv w:val="1"/>
      <w:marLeft w:val="0"/>
      <w:marRight w:val="0"/>
      <w:marTop w:val="0"/>
      <w:marBottom w:val="0"/>
      <w:divBdr>
        <w:top w:val="none" w:sz="0" w:space="0" w:color="auto"/>
        <w:left w:val="none" w:sz="0" w:space="0" w:color="auto"/>
        <w:bottom w:val="none" w:sz="0" w:space="0" w:color="auto"/>
        <w:right w:val="none" w:sz="0" w:space="0" w:color="auto"/>
      </w:divBdr>
    </w:div>
    <w:div w:id="735860166">
      <w:bodyDiv w:val="1"/>
      <w:marLeft w:val="0"/>
      <w:marRight w:val="0"/>
      <w:marTop w:val="0"/>
      <w:marBottom w:val="0"/>
      <w:divBdr>
        <w:top w:val="none" w:sz="0" w:space="0" w:color="auto"/>
        <w:left w:val="none" w:sz="0" w:space="0" w:color="auto"/>
        <w:bottom w:val="none" w:sz="0" w:space="0" w:color="auto"/>
        <w:right w:val="none" w:sz="0" w:space="0" w:color="auto"/>
      </w:divBdr>
    </w:div>
    <w:div w:id="879243477">
      <w:bodyDiv w:val="1"/>
      <w:marLeft w:val="0"/>
      <w:marRight w:val="0"/>
      <w:marTop w:val="0"/>
      <w:marBottom w:val="0"/>
      <w:divBdr>
        <w:top w:val="none" w:sz="0" w:space="0" w:color="auto"/>
        <w:left w:val="none" w:sz="0" w:space="0" w:color="auto"/>
        <w:bottom w:val="none" w:sz="0" w:space="0" w:color="auto"/>
        <w:right w:val="none" w:sz="0" w:space="0" w:color="auto"/>
      </w:divBdr>
    </w:div>
    <w:div w:id="1003970697">
      <w:bodyDiv w:val="1"/>
      <w:marLeft w:val="0"/>
      <w:marRight w:val="0"/>
      <w:marTop w:val="0"/>
      <w:marBottom w:val="0"/>
      <w:divBdr>
        <w:top w:val="none" w:sz="0" w:space="0" w:color="auto"/>
        <w:left w:val="none" w:sz="0" w:space="0" w:color="auto"/>
        <w:bottom w:val="none" w:sz="0" w:space="0" w:color="auto"/>
        <w:right w:val="none" w:sz="0" w:space="0" w:color="auto"/>
      </w:divBdr>
    </w:div>
    <w:div w:id="1322198402">
      <w:bodyDiv w:val="1"/>
      <w:marLeft w:val="0"/>
      <w:marRight w:val="0"/>
      <w:marTop w:val="0"/>
      <w:marBottom w:val="0"/>
      <w:divBdr>
        <w:top w:val="none" w:sz="0" w:space="0" w:color="auto"/>
        <w:left w:val="none" w:sz="0" w:space="0" w:color="auto"/>
        <w:bottom w:val="none" w:sz="0" w:space="0" w:color="auto"/>
        <w:right w:val="none" w:sz="0" w:space="0" w:color="auto"/>
      </w:divBdr>
    </w:div>
    <w:div w:id="1322613841">
      <w:bodyDiv w:val="1"/>
      <w:marLeft w:val="0"/>
      <w:marRight w:val="0"/>
      <w:marTop w:val="0"/>
      <w:marBottom w:val="0"/>
      <w:divBdr>
        <w:top w:val="none" w:sz="0" w:space="0" w:color="auto"/>
        <w:left w:val="none" w:sz="0" w:space="0" w:color="auto"/>
        <w:bottom w:val="none" w:sz="0" w:space="0" w:color="auto"/>
        <w:right w:val="none" w:sz="0" w:space="0" w:color="auto"/>
      </w:divBdr>
    </w:div>
    <w:div w:id="1326935240">
      <w:bodyDiv w:val="1"/>
      <w:marLeft w:val="0"/>
      <w:marRight w:val="0"/>
      <w:marTop w:val="0"/>
      <w:marBottom w:val="0"/>
      <w:divBdr>
        <w:top w:val="none" w:sz="0" w:space="0" w:color="auto"/>
        <w:left w:val="none" w:sz="0" w:space="0" w:color="auto"/>
        <w:bottom w:val="none" w:sz="0" w:space="0" w:color="auto"/>
        <w:right w:val="none" w:sz="0" w:space="0" w:color="auto"/>
      </w:divBdr>
    </w:div>
    <w:div w:id="1493256558">
      <w:bodyDiv w:val="1"/>
      <w:marLeft w:val="0"/>
      <w:marRight w:val="0"/>
      <w:marTop w:val="0"/>
      <w:marBottom w:val="0"/>
      <w:divBdr>
        <w:top w:val="none" w:sz="0" w:space="0" w:color="auto"/>
        <w:left w:val="none" w:sz="0" w:space="0" w:color="auto"/>
        <w:bottom w:val="none" w:sz="0" w:space="0" w:color="auto"/>
        <w:right w:val="none" w:sz="0" w:space="0" w:color="auto"/>
      </w:divBdr>
    </w:div>
    <w:div w:id="1660039163">
      <w:bodyDiv w:val="1"/>
      <w:marLeft w:val="0"/>
      <w:marRight w:val="0"/>
      <w:marTop w:val="0"/>
      <w:marBottom w:val="0"/>
      <w:divBdr>
        <w:top w:val="none" w:sz="0" w:space="0" w:color="auto"/>
        <w:left w:val="none" w:sz="0" w:space="0" w:color="auto"/>
        <w:bottom w:val="none" w:sz="0" w:space="0" w:color="auto"/>
        <w:right w:val="none" w:sz="0" w:space="0" w:color="auto"/>
      </w:divBdr>
    </w:div>
    <w:div w:id="1685593009">
      <w:bodyDiv w:val="1"/>
      <w:marLeft w:val="0"/>
      <w:marRight w:val="0"/>
      <w:marTop w:val="0"/>
      <w:marBottom w:val="0"/>
      <w:divBdr>
        <w:top w:val="none" w:sz="0" w:space="0" w:color="auto"/>
        <w:left w:val="none" w:sz="0" w:space="0" w:color="auto"/>
        <w:bottom w:val="none" w:sz="0" w:space="0" w:color="auto"/>
        <w:right w:val="none" w:sz="0" w:space="0" w:color="auto"/>
      </w:divBdr>
    </w:div>
    <w:div w:id="1948852389">
      <w:bodyDiv w:val="1"/>
      <w:marLeft w:val="0"/>
      <w:marRight w:val="0"/>
      <w:marTop w:val="0"/>
      <w:marBottom w:val="0"/>
      <w:divBdr>
        <w:top w:val="none" w:sz="0" w:space="0" w:color="auto"/>
        <w:left w:val="none" w:sz="0" w:space="0" w:color="auto"/>
        <w:bottom w:val="none" w:sz="0" w:space="0" w:color="auto"/>
        <w:right w:val="none" w:sz="0" w:space="0" w:color="auto"/>
      </w:divBdr>
    </w:div>
    <w:div w:id="1991127972">
      <w:bodyDiv w:val="1"/>
      <w:marLeft w:val="0"/>
      <w:marRight w:val="0"/>
      <w:marTop w:val="0"/>
      <w:marBottom w:val="0"/>
      <w:divBdr>
        <w:top w:val="none" w:sz="0" w:space="0" w:color="auto"/>
        <w:left w:val="none" w:sz="0" w:space="0" w:color="auto"/>
        <w:bottom w:val="none" w:sz="0" w:space="0" w:color="auto"/>
        <w:right w:val="none" w:sz="0" w:space="0" w:color="auto"/>
      </w:divBdr>
    </w:div>
    <w:div w:id="2034502449">
      <w:bodyDiv w:val="1"/>
      <w:marLeft w:val="0"/>
      <w:marRight w:val="0"/>
      <w:marTop w:val="0"/>
      <w:marBottom w:val="0"/>
      <w:divBdr>
        <w:top w:val="none" w:sz="0" w:space="0" w:color="auto"/>
        <w:left w:val="none" w:sz="0" w:space="0" w:color="auto"/>
        <w:bottom w:val="none" w:sz="0" w:space="0" w:color="auto"/>
        <w:right w:val="none" w:sz="0" w:space="0" w:color="auto"/>
      </w:divBdr>
    </w:div>
    <w:div w:id="2083940478">
      <w:bodyDiv w:val="1"/>
      <w:marLeft w:val="0"/>
      <w:marRight w:val="0"/>
      <w:marTop w:val="0"/>
      <w:marBottom w:val="0"/>
      <w:divBdr>
        <w:top w:val="none" w:sz="0" w:space="0" w:color="auto"/>
        <w:left w:val="none" w:sz="0" w:space="0" w:color="auto"/>
        <w:bottom w:val="none" w:sz="0" w:space="0" w:color="auto"/>
        <w:right w:val="none" w:sz="0" w:space="0" w:color="auto"/>
      </w:divBdr>
    </w:div>
    <w:div w:id="20897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e520201\My%20Documents\Downloads\TS10291189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E3B6DD31F4B4080E9ED28AF7D6BF5"/>
        <w:category>
          <w:name w:val="General"/>
          <w:gallery w:val="placeholder"/>
        </w:category>
        <w:types>
          <w:type w:val="bbPlcHdr"/>
        </w:types>
        <w:behaviors>
          <w:behavior w:val="content"/>
        </w:behaviors>
        <w:guid w:val="{39584905-C20E-4787-AD8F-1D16EB64E17C}"/>
      </w:docPartPr>
      <w:docPartBody>
        <w:p w:rsidR="00750268" w:rsidRDefault="00167206">
          <w:pPr>
            <w:pStyle w:val="0E8E3B6DD31F4B4080E9ED28AF7D6BF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206"/>
    <w:rsid w:val="00074BAF"/>
    <w:rsid w:val="00167206"/>
    <w:rsid w:val="00750268"/>
    <w:rsid w:val="00C72CEC"/>
    <w:rsid w:val="00F7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8E3B6DD31F4B4080E9ED28AF7D6BF5">
    <w:name w:val="0E8E3B6DD31F4B4080E9ED28AF7D6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Custom 1">
      <a:dk1>
        <a:sysClr val="windowText" lastClr="000000"/>
      </a:dk1>
      <a:lt1>
        <a:sysClr val="window" lastClr="FFFFFF"/>
      </a:lt1>
      <a:dk2>
        <a:srgbClr val="04617B"/>
      </a:dk2>
      <a:lt2>
        <a:srgbClr val="DBF5F9"/>
      </a:lt2>
      <a:accent1>
        <a:srgbClr val="00008F"/>
      </a:accent1>
      <a:accent2>
        <a:srgbClr val="000000"/>
      </a:accent2>
      <a:accent3>
        <a:srgbClr val="0BD0D9"/>
      </a:accent3>
      <a:accent4>
        <a:srgbClr val="10CF9B"/>
      </a:accent4>
      <a:accent5>
        <a:srgbClr val="7CCA62"/>
      </a:accent5>
      <a:accent6>
        <a:srgbClr val="A5C249"/>
      </a:accent6>
      <a:hlink>
        <a:srgbClr val="0000FF"/>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C:\Documents\e520201\My Documents\Downloads\TS102911898.dotx</Template>
  <TotalTime>19</TotalTime>
  <Pages>2</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Family-School Compact for Achievement</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e520201</dc:creator>
  <cp:keywords/>
  <cp:lastModifiedBy>Susan Mondry</cp:lastModifiedBy>
  <cp:revision>4</cp:revision>
  <cp:lastPrinted>2023-06-02T19:01:00Z</cp:lastPrinted>
  <dcterms:created xsi:type="dcterms:W3CDTF">2023-06-02T18:41:00Z</dcterms:created>
  <dcterms:modified xsi:type="dcterms:W3CDTF">2023-06-02T19:02:00Z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